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2F6" w:rsidRPr="00C263B8" w:rsidRDefault="00C752F6" w:rsidP="001866F0">
      <w:pPr>
        <w:rPr>
          <w:rStyle w:val="Textoennegrita"/>
          <w:rFonts w:ascii="Arial" w:hAnsi="Arial" w:cs="Arial"/>
        </w:rPr>
      </w:pPr>
    </w:p>
    <w:p w:rsidR="00754F27" w:rsidRPr="00C263B8" w:rsidRDefault="00754F27" w:rsidP="00EE4C4B">
      <w:pPr>
        <w:spacing w:after="0"/>
        <w:rPr>
          <w:rFonts w:ascii="Arial" w:hAnsi="Arial" w:cs="Arial"/>
          <w:color w:val="00B0F0"/>
          <w:sz w:val="28"/>
          <w:szCs w:val="28"/>
        </w:rPr>
      </w:pPr>
    </w:p>
    <w:p w:rsidR="00EE0716" w:rsidRPr="00C263B8" w:rsidRDefault="00EE0716" w:rsidP="00EE4C4B">
      <w:pPr>
        <w:spacing w:after="0"/>
        <w:rPr>
          <w:rFonts w:ascii="Arial" w:hAnsi="Arial" w:cs="Arial"/>
          <w:color w:val="00B0F0"/>
          <w:sz w:val="28"/>
          <w:szCs w:val="28"/>
        </w:rPr>
      </w:pPr>
    </w:p>
    <w:p w:rsidR="00EE0716" w:rsidRPr="00C263B8" w:rsidRDefault="00257E49" w:rsidP="00EE4C4B">
      <w:pPr>
        <w:spacing w:after="0"/>
        <w:rPr>
          <w:rFonts w:ascii="Arial" w:hAnsi="Arial" w:cs="Arial"/>
          <w:color w:val="00B0F0"/>
          <w:sz w:val="28"/>
          <w:szCs w:val="28"/>
        </w:rPr>
      </w:pPr>
      <w:r w:rsidRPr="00C263B8">
        <w:rPr>
          <w:rFonts w:ascii="Arial" w:hAnsi="Arial" w:cs="Arial"/>
          <w:noProof/>
          <w:color w:val="00B0F0"/>
          <w:sz w:val="28"/>
          <w:szCs w:val="28"/>
          <w:lang w:eastAsia="es-CL"/>
        </w:rPr>
        <w:drawing>
          <wp:anchor distT="0" distB="0" distL="114300" distR="114300" simplePos="0" relativeHeight="251658240" behindDoc="1" locked="1" layoutInCell="1" allowOverlap="1" wp14:anchorId="097D24E0" wp14:editId="20FC5F12">
            <wp:simplePos x="0" y="0"/>
            <wp:positionH relativeFrom="column">
              <wp:posOffset>-1487805</wp:posOffset>
            </wp:positionH>
            <wp:positionV relativeFrom="page">
              <wp:posOffset>1637030</wp:posOffset>
            </wp:positionV>
            <wp:extent cx="7820025" cy="3724910"/>
            <wp:effectExtent l="0" t="0" r="9525" b="8890"/>
            <wp:wrapNone/>
            <wp:docPr id="2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rtad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20025" cy="3724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E0716" w:rsidRPr="00C263B8" w:rsidRDefault="00EE0716" w:rsidP="00EE4C4B">
      <w:pPr>
        <w:spacing w:after="0"/>
        <w:rPr>
          <w:rFonts w:ascii="Arial" w:hAnsi="Arial" w:cs="Arial"/>
          <w:color w:val="00B0F0"/>
          <w:sz w:val="28"/>
          <w:szCs w:val="28"/>
        </w:rPr>
      </w:pPr>
    </w:p>
    <w:p w:rsidR="00EE0716" w:rsidRPr="00C263B8" w:rsidRDefault="00EE0716" w:rsidP="00EE4C4B">
      <w:pPr>
        <w:spacing w:after="0"/>
        <w:rPr>
          <w:rFonts w:ascii="Arial" w:hAnsi="Arial" w:cs="Arial"/>
          <w:color w:val="00B0F0"/>
          <w:sz w:val="28"/>
          <w:szCs w:val="28"/>
        </w:rPr>
      </w:pPr>
    </w:p>
    <w:p w:rsidR="00EE0716" w:rsidRPr="00C263B8" w:rsidRDefault="00EE0716" w:rsidP="00EE4C4B">
      <w:pPr>
        <w:spacing w:after="0"/>
        <w:rPr>
          <w:rFonts w:ascii="Arial" w:hAnsi="Arial" w:cs="Arial"/>
          <w:color w:val="00B0F0"/>
          <w:sz w:val="28"/>
          <w:szCs w:val="28"/>
        </w:rPr>
      </w:pPr>
    </w:p>
    <w:p w:rsidR="00EE0716" w:rsidRPr="00C263B8" w:rsidRDefault="00EE0716" w:rsidP="00EE4C4B">
      <w:pPr>
        <w:spacing w:after="0"/>
        <w:rPr>
          <w:rFonts w:ascii="Arial" w:hAnsi="Arial" w:cs="Arial"/>
          <w:color w:val="00B0F0"/>
          <w:sz w:val="28"/>
          <w:szCs w:val="28"/>
        </w:rPr>
      </w:pPr>
    </w:p>
    <w:p w:rsidR="00EE0716" w:rsidRPr="00C263B8" w:rsidRDefault="00EE0716" w:rsidP="00EE4C4B">
      <w:pPr>
        <w:spacing w:after="0"/>
        <w:rPr>
          <w:rFonts w:ascii="Arial" w:hAnsi="Arial" w:cs="Arial"/>
          <w:color w:val="00B0F0"/>
          <w:sz w:val="28"/>
          <w:szCs w:val="28"/>
        </w:rPr>
      </w:pPr>
    </w:p>
    <w:p w:rsidR="00EE0716" w:rsidRPr="00C263B8" w:rsidRDefault="00EE0716" w:rsidP="00EE4C4B">
      <w:pPr>
        <w:spacing w:after="0"/>
        <w:rPr>
          <w:rFonts w:ascii="Arial" w:hAnsi="Arial" w:cs="Arial"/>
          <w:color w:val="00B0F0"/>
          <w:sz w:val="28"/>
          <w:szCs w:val="28"/>
        </w:rPr>
      </w:pPr>
    </w:p>
    <w:p w:rsidR="00EE0716" w:rsidRPr="00C263B8" w:rsidRDefault="00EE0716" w:rsidP="00EE4C4B">
      <w:pPr>
        <w:spacing w:after="0"/>
        <w:rPr>
          <w:rFonts w:ascii="Arial" w:hAnsi="Arial" w:cs="Arial"/>
          <w:color w:val="00B0F0"/>
          <w:sz w:val="28"/>
          <w:szCs w:val="28"/>
        </w:rPr>
      </w:pPr>
    </w:p>
    <w:p w:rsidR="00EE0716" w:rsidRPr="00C263B8" w:rsidRDefault="00EE0716" w:rsidP="00EE4C4B">
      <w:pPr>
        <w:spacing w:after="0"/>
        <w:rPr>
          <w:rFonts w:ascii="Arial" w:hAnsi="Arial" w:cs="Arial"/>
          <w:color w:val="00B0F0"/>
          <w:sz w:val="28"/>
          <w:szCs w:val="28"/>
        </w:rPr>
      </w:pPr>
    </w:p>
    <w:p w:rsidR="00EE0716" w:rsidRPr="00C263B8" w:rsidRDefault="00EE0716" w:rsidP="00EE0716">
      <w:pPr>
        <w:spacing w:after="0"/>
        <w:rPr>
          <w:rFonts w:ascii="Arial" w:hAnsi="Arial" w:cs="Arial"/>
          <w:color w:val="00B0F0"/>
          <w:sz w:val="28"/>
          <w:szCs w:val="28"/>
        </w:rPr>
      </w:pPr>
    </w:p>
    <w:p w:rsidR="00257E49" w:rsidRPr="00C263B8" w:rsidRDefault="00257E49" w:rsidP="004C694C">
      <w:pPr>
        <w:rPr>
          <w:rFonts w:ascii="Arial" w:hAnsi="Arial" w:cs="Arial"/>
        </w:rPr>
      </w:pPr>
      <w:bookmarkStart w:id="0" w:name="_Toc409633299"/>
      <w:bookmarkStart w:id="1" w:name="_Toc409634924"/>
      <w:bookmarkStart w:id="2" w:name="_Toc409717464"/>
      <w:bookmarkStart w:id="3" w:name="_Toc409800907"/>
    </w:p>
    <w:p w:rsidR="00257E49" w:rsidRPr="00C263B8" w:rsidRDefault="00257E49" w:rsidP="004C694C">
      <w:pPr>
        <w:rPr>
          <w:rFonts w:ascii="Arial" w:hAnsi="Arial" w:cs="Arial"/>
        </w:rPr>
      </w:pPr>
    </w:p>
    <w:p w:rsidR="004C694C" w:rsidRPr="00C263B8" w:rsidRDefault="004C694C" w:rsidP="004C694C">
      <w:pPr>
        <w:rPr>
          <w:rFonts w:ascii="Arial" w:hAnsi="Arial" w:cs="Arial"/>
        </w:rPr>
      </w:pPr>
    </w:p>
    <w:p w:rsidR="00EE6E51" w:rsidRPr="00C263B8" w:rsidRDefault="00AF03C4" w:rsidP="00EE6E51">
      <w:pPr>
        <w:pStyle w:val="00EnunciadoTtulo"/>
        <w:rPr>
          <w:rFonts w:ascii="Arial" w:hAnsi="Arial" w:cs="Arial"/>
        </w:rPr>
      </w:pPr>
      <w:r>
        <w:rPr>
          <w:rFonts w:ascii="Arial" w:hAnsi="Arial" w:cs="Arial"/>
        </w:rPr>
        <w:t>Currículum Normalizado</w:t>
      </w:r>
      <w:r w:rsidR="009164BF">
        <w:rPr>
          <w:rFonts w:ascii="Arial" w:hAnsi="Arial" w:cs="Arial"/>
        </w:rPr>
        <w:t xml:space="preserve"> </w:t>
      </w:r>
      <w:r w:rsidR="00E170B3">
        <w:rPr>
          <w:rFonts w:ascii="Arial" w:hAnsi="Arial" w:cs="Arial"/>
        </w:rPr>
        <w:t>postulantes a Programas de P</w:t>
      </w:r>
      <w:r w:rsidR="00A825DB">
        <w:rPr>
          <w:rFonts w:ascii="Arial" w:hAnsi="Arial" w:cs="Arial"/>
        </w:rPr>
        <w:t>o</w:t>
      </w:r>
      <w:r w:rsidR="00E170B3">
        <w:rPr>
          <w:rFonts w:ascii="Arial" w:hAnsi="Arial" w:cs="Arial"/>
        </w:rPr>
        <w:t>s</w:t>
      </w:r>
      <w:r w:rsidR="00A825DB">
        <w:rPr>
          <w:rFonts w:ascii="Arial" w:hAnsi="Arial" w:cs="Arial"/>
        </w:rPr>
        <w:t>t</w:t>
      </w:r>
      <w:r w:rsidR="00E170B3">
        <w:rPr>
          <w:rFonts w:ascii="Arial" w:hAnsi="Arial" w:cs="Arial"/>
        </w:rPr>
        <w:t xml:space="preserve">grado </w:t>
      </w:r>
      <w:bookmarkStart w:id="4" w:name="_Toc409800908"/>
      <w:bookmarkEnd w:id="0"/>
      <w:bookmarkEnd w:id="1"/>
      <w:bookmarkEnd w:id="2"/>
      <w:bookmarkEnd w:id="3"/>
      <w:r w:rsidR="00E170B3">
        <w:rPr>
          <w:rFonts w:ascii="Arial" w:hAnsi="Arial" w:cs="Arial"/>
        </w:rPr>
        <w:t>UTEM</w:t>
      </w:r>
    </w:p>
    <w:bookmarkEnd w:id="4"/>
    <w:p w:rsidR="00EE0716" w:rsidRPr="000F04A2" w:rsidRDefault="009164BF" w:rsidP="000F04A2">
      <w:pPr>
        <w:pStyle w:val="01TtuloPrincipal"/>
        <w:rPr>
          <w:rFonts w:ascii="Arial" w:hAnsi="Arial" w:cs="Arial"/>
        </w:rPr>
        <w:sectPr w:rsidR="00EE0716" w:rsidRPr="000F04A2" w:rsidSect="00B9762C">
          <w:headerReference w:type="default" r:id="rId9"/>
          <w:footerReference w:type="default" r:id="rId10"/>
          <w:footerReference w:type="first" r:id="rId11"/>
          <w:pgSz w:w="12240" w:h="15840"/>
          <w:pgMar w:top="2552" w:right="1701" w:bottom="2552" w:left="2268" w:header="709" w:footer="1099" w:gutter="0"/>
          <w:cols w:space="708"/>
          <w:titlePg/>
          <w:docGrid w:linePitch="360"/>
        </w:sectPr>
      </w:pPr>
      <w:r>
        <w:rPr>
          <w:rFonts w:ascii="Arial" w:hAnsi="Arial" w:cs="Arial"/>
        </w:rPr>
        <w:t xml:space="preserve">NOMBRE </w:t>
      </w:r>
      <w:r w:rsidR="00E170B3">
        <w:rPr>
          <w:rFonts w:ascii="Arial" w:hAnsi="Arial" w:cs="Arial"/>
        </w:rPr>
        <w:t>POSTULANTE</w:t>
      </w:r>
      <w:r w:rsidR="009C49A0">
        <w:rPr>
          <w:rFonts w:ascii="Arial" w:hAnsi="Arial" w:cs="Arial"/>
        </w:rPr>
        <w:t>:</w:t>
      </w:r>
      <w:sdt>
        <w:sdtPr>
          <w:rPr>
            <w:rFonts w:ascii="Arial" w:hAnsi="Arial" w:cs="Arial"/>
          </w:rPr>
          <w:id w:val="86351025"/>
          <w:placeholder>
            <w:docPart w:val="9FA756310C064700AB1DEACBA632D798"/>
          </w:placeholder>
          <w:showingPlcHdr/>
          <w:text/>
        </w:sdtPr>
        <w:sdtEndPr/>
        <w:sdtContent>
          <w:r w:rsidR="009C49A0" w:rsidRPr="00AE74B9">
            <w:rPr>
              <w:rStyle w:val="Textodelmarcadordeposicin"/>
            </w:rPr>
            <w:t>Haga clic o pulse aquí para escribir texto.</w:t>
          </w:r>
        </w:sdtContent>
      </w:sdt>
    </w:p>
    <w:p w:rsidR="00434FDD" w:rsidRDefault="000F04A2" w:rsidP="000F04A2">
      <w:pPr>
        <w:rPr>
          <w:rFonts w:ascii="Arial" w:hAnsi="Arial" w:cs="Arial"/>
          <w:b/>
          <w:iCs/>
          <w:color w:val="00B0F0"/>
          <w:sz w:val="24"/>
        </w:rPr>
      </w:pPr>
      <w:r w:rsidRPr="00812F44">
        <w:rPr>
          <w:rFonts w:ascii="Arial" w:hAnsi="Arial" w:cs="Arial"/>
          <w:b/>
          <w:iCs/>
          <w:color w:val="00B0F0"/>
          <w:sz w:val="24"/>
        </w:rPr>
        <w:lastRenderedPageBreak/>
        <w:t>CURRIC</w:t>
      </w:r>
      <w:r w:rsidR="009164BF">
        <w:rPr>
          <w:rFonts w:ascii="Arial" w:hAnsi="Arial" w:cs="Arial"/>
          <w:b/>
          <w:iCs/>
          <w:color w:val="00B0F0"/>
          <w:sz w:val="24"/>
        </w:rPr>
        <w:t xml:space="preserve">ULUM NORMALIZADO PARA </w:t>
      </w:r>
      <w:r w:rsidR="00E170B3">
        <w:rPr>
          <w:rFonts w:ascii="Arial" w:hAnsi="Arial" w:cs="Arial"/>
          <w:b/>
          <w:iCs/>
          <w:color w:val="00B0F0"/>
          <w:sz w:val="24"/>
        </w:rPr>
        <w:t>POSTULANTES:</w:t>
      </w:r>
    </w:p>
    <w:p w:rsidR="00E170B3" w:rsidRDefault="00E170B3" w:rsidP="00E170B3">
      <w:pPr>
        <w:jc w:val="both"/>
        <w:rPr>
          <w:rFonts w:ascii="Arial" w:hAnsi="Arial" w:cs="Arial"/>
          <w:b/>
          <w:iCs/>
          <w:color w:val="00B0F0"/>
          <w:sz w:val="24"/>
        </w:rPr>
      </w:pPr>
      <w:r w:rsidRPr="00E90AFA">
        <w:rPr>
          <w:rFonts w:ascii="Arial" w:hAnsi="Arial" w:cs="Arial"/>
          <w:sz w:val="24"/>
        </w:rPr>
        <w:t>Estimado</w:t>
      </w:r>
      <w:r>
        <w:rPr>
          <w:rFonts w:ascii="Arial" w:hAnsi="Arial" w:cs="Arial"/>
          <w:sz w:val="24"/>
        </w:rPr>
        <w:t xml:space="preserve">(a) Postulante, el </w:t>
      </w:r>
      <w:r w:rsidRPr="004510DC">
        <w:rPr>
          <w:rFonts w:ascii="Arial" w:hAnsi="Arial" w:cs="Arial"/>
          <w:sz w:val="24"/>
        </w:rPr>
        <w:t xml:space="preserve">presente </w:t>
      </w:r>
      <w:r w:rsidR="00A825DB">
        <w:rPr>
          <w:rFonts w:ascii="Arial" w:hAnsi="Arial" w:cs="Arial"/>
          <w:sz w:val="24"/>
        </w:rPr>
        <w:t>formato de currículo</w:t>
      </w:r>
      <w:r>
        <w:rPr>
          <w:rFonts w:ascii="Arial" w:hAnsi="Arial" w:cs="Arial"/>
          <w:sz w:val="24"/>
        </w:rPr>
        <w:t xml:space="preserve"> n</w:t>
      </w:r>
      <w:r w:rsidRPr="004510DC">
        <w:rPr>
          <w:rFonts w:ascii="Arial" w:hAnsi="Arial" w:cs="Arial"/>
          <w:sz w:val="24"/>
        </w:rPr>
        <w:t>ormalizado</w:t>
      </w:r>
      <w:r>
        <w:rPr>
          <w:rFonts w:ascii="Arial" w:hAnsi="Arial" w:cs="Arial"/>
          <w:sz w:val="24"/>
        </w:rPr>
        <w:t>,</w:t>
      </w:r>
      <w:r w:rsidRPr="00E90AFA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está orientado a contar con inf</w:t>
      </w:r>
      <w:r w:rsidRPr="00E90AFA">
        <w:rPr>
          <w:rFonts w:ascii="Arial" w:hAnsi="Arial" w:cs="Arial"/>
          <w:sz w:val="24"/>
        </w:rPr>
        <w:t xml:space="preserve">ormación </w:t>
      </w:r>
      <w:r>
        <w:rPr>
          <w:rFonts w:ascii="Arial" w:hAnsi="Arial" w:cs="Arial"/>
          <w:sz w:val="24"/>
        </w:rPr>
        <w:t xml:space="preserve">necesaria para poder en primera instancia </w:t>
      </w:r>
      <w:r w:rsidRPr="00E90AFA">
        <w:rPr>
          <w:rFonts w:ascii="Arial" w:hAnsi="Arial" w:cs="Arial"/>
          <w:sz w:val="24"/>
        </w:rPr>
        <w:t xml:space="preserve">evaluar sus antecedentes tanto académicos como profesionales para el </w:t>
      </w:r>
      <w:r>
        <w:rPr>
          <w:rFonts w:ascii="Arial" w:hAnsi="Arial" w:cs="Arial"/>
          <w:sz w:val="24"/>
        </w:rPr>
        <w:t xml:space="preserve">proceso de </w:t>
      </w:r>
      <w:r w:rsidRPr="00E90AFA">
        <w:rPr>
          <w:rFonts w:ascii="Arial" w:hAnsi="Arial" w:cs="Arial"/>
          <w:sz w:val="24"/>
        </w:rPr>
        <w:t xml:space="preserve">ingreso a los programas de Postgrado </w:t>
      </w:r>
      <w:r w:rsidR="00A825DB">
        <w:rPr>
          <w:rFonts w:ascii="Arial" w:hAnsi="Arial" w:cs="Arial"/>
          <w:sz w:val="24"/>
        </w:rPr>
        <w:t>de la Universidad T</w:t>
      </w:r>
      <w:r>
        <w:rPr>
          <w:rFonts w:ascii="Arial" w:hAnsi="Arial" w:cs="Arial"/>
          <w:sz w:val="24"/>
        </w:rPr>
        <w:t>ecnológica Metropolitana, por lo cual le solicitamos, completar</w:t>
      </w:r>
      <w:r w:rsidRPr="00E90AFA">
        <w:rPr>
          <w:rFonts w:ascii="Arial" w:hAnsi="Arial" w:cs="Arial"/>
          <w:sz w:val="24"/>
        </w:rPr>
        <w:t xml:space="preserve"> SÓLO la información solicitada, reemplazando los ejemplos indicados en color azul. En caso de no tener alguno de los ítems indicados, reemplace por “Ninguno”. Por favor, NO incluya información adicional</w:t>
      </w:r>
    </w:p>
    <w:p w:rsidR="000F04A2" w:rsidRPr="008C03C3" w:rsidRDefault="000F04A2" w:rsidP="008C03C3">
      <w:pPr>
        <w:numPr>
          <w:ilvl w:val="0"/>
          <w:numId w:val="8"/>
        </w:numPr>
        <w:shd w:val="clear" w:color="auto" w:fill="C6D9F1"/>
        <w:spacing w:before="200"/>
        <w:rPr>
          <w:rFonts w:ascii="Arial" w:hAnsi="Arial" w:cs="Arial"/>
          <w:b/>
          <w:sz w:val="24"/>
        </w:rPr>
      </w:pPr>
      <w:r w:rsidRPr="008C03C3">
        <w:rPr>
          <w:rFonts w:ascii="Arial" w:hAnsi="Arial" w:cs="Arial"/>
          <w:b/>
          <w:sz w:val="24"/>
        </w:rPr>
        <w:t xml:space="preserve"> ANTECEDENTES PERSONALES: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9"/>
        <w:gridCol w:w="1843"/>
        <w:gridCol w:w="1701"/>
        <w:gridCol w:w="1745"/>
      </w:tblGrid>
      <w:tr w:rsidR="000F04A2" w:rsidRPr="007B3FC5" w:rsidTr="008C03C3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4A2" w:rsidRPr="007B3FC5" w:rsidRDefault="000F04A2" w:rsidP="008C03C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7B3FC5">
              <w:rPr>
                <w:rFonts w:ascii="Arial" w:hAnsi="Arial" w:cs="Arial"/>
                <w:b/>
                <w:iCs/>
                <w:sz w:val="20"/>
                <w:szCs w:val="20"/>
              </w:rPr>
              <w:t>Nombre completo:</w:t>
            </w:r>
          </w:p>
        </w:tc>
        <w:sdt>
          <w:sdtPr>
            <w:rPr>
              <w:rFonts w:ascii="Arial" w:hAnsi="Arial" w:cs="Arial"/>
              <w:iCs/>
              <w:sz w:val="20"/>
              <w:szCs w:val="20"/>
            </w:rPr>
            <w:id w:val="1873960625"/>
            <w:placeholder>
              <w:docPart w:val="C2A7B91454B94FA2979621DD7F45F12A"/>
            </w:placeholder>
            <w:showingPlcHdr/>
            <w:text/>
          </w:sdtPr>
          <w:sdtEndPr/>
          <w:sdtContent>
            <w:tc>
              <w:tcPr>
                <w:tcW w:w="5289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F04A2" w:rsidRPr="007B3FC5" w:rsidRDefault="00AC672F" w:rsidP="008C03C3">
                <w:pPr>
                  <w:autoSpaceDE w:val="0"/>
                  <w:autoSpaceDN w:val="0"/>
                  <w:adjustRightInd w:val="0"/>
                  <w:spacing w:line="360" w:lineRule="auto"/>
                  <w:rPr>
                    <w:rFonts w:ascii="Arial" w:hAnsi="Arial" w:cs="Arial"/>
                    <w:iCs/>
                    <w:sz w:val="20"/>
                    <w:szCs w:val="20"/>
                  </w:rPr>
                </w:pPr>
                <w:r w:rsidRPr="007B3FC5">
                  <w:rPr>
                    <w:rFonts w:ascii="Arial" w:hAnsi="Arial" w:cs="Arial"/>
                    <w:iCs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</w:tr>
      <w:tr w:rsidR="000F04A2" w:rsidRPr="007B3FC5" w:rsidTr="008C03C3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4A2" w:rsidRPr="007B3FC5" w:rsidRDefault="00E170B3" w:rsidP="008C03C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7B3FC5">
              <w:rPr>
                <w:rFonts w:ascii="Arial" w:hAnsi="Arial" w:cs="Arial"/>
                <w:b/>
                <w:iCs/>
                <w:sz w:val="20"/>
                <w:szCs w:val="20"/>
              </w:rPr>
              <w:t>Fecha de Nacimiento</w:t>
            </w:r>
          </w:p>
        </w:tc>
        <w:sdt>
          <w:sdtPr>
            <w:rPr>
              <w:rFonts w:ascii="Arial" w:hAnsi="Arial" w:cs="Arial"/>
              <w:iCs/>
              <w:sz w:val="20"/>
              <w:szCs w:val="20"/>
            </w:rPr>
            <w:id w:val="-723369371"/>
            <w:placeholder>
              <w:docPart w:val="9349A202100945038221B5B45C7DFA7A"/>
            </w:placeholder>
            <w:showingPlcHdr/>
            <w:date w:fullDate="2019-12-16T00:00:00Z">
              <w:dateFormat w:val="d 'de' MMMM 'de' yyyy"/>
              <w:lid w:val="es-CL"/>
              <w:storeMappedDataAs w:val="dateTime"/>
              <w:calendar w:val="gregorian"/>
            </w:date>
          </w:sdtPr>
          <w:sdtEndPr/>
          <w:sdtContent>
            <w:tc>
              <w:tcPr>
                <w:tcW w:w="5289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F04A2" w:rsidRPr="007B3FC5" w:rsidRDefault="00E170B3" w:rsidP="008C03C3">
                <w:pPr>
                  <w:autoSpaceDE w:val="0"/>
                  <w:autoSpaceDN w:val="0"/>
                  <w:adjustRightInd w:val="0"/>
                  <w:spacing w:line="360" w:lineRule="auto"/>
                  <w:rPr>
                    <w:rFonts w:ascii="Arial" w:hAnsi="Arial" w:cs="Arial"/>
                    <w:iCs/>
                    <w:sz w:val="20"/>
                    <w:szCs w:val="20"/>
                  </w:rPr>
                </w:pPr>
                <w:r w:rsidRPr="007B3FC5">
                  <w:rPr>
                    <w:rFonts w:ascii="Arial" w:hAnsi="Arial" w:cs="Arial"/>
                    <w:iCs/>
                    <w:sz w:val="20"/>
                    <w:szCs w:val="20"/>
                  </w:rPr>
                  <w:t>Haga clic aquí o pulse para escribir una fecha.</w:t>
                </w:r>
              </w:p>
            </w:tc>
          </w:sdtContent>
        </w:sdt>
      </w:tr>
      <w:tr w:rsidR="00E170B3" w:rsidRPr="007B3FC5" w:rsidTr="008C03C3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0B3" w:rsidRPr="007B3FC5" w:rsidRDefault="00E170B3" w:rsidP="008C03C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7B3FC5">
              <w:rPr>
                <w:rFonts w:ascii="Arial" w:hAnsi="Arial" w:cs="Arial"/>
                <w:b/>
                <w:iCs/>
                <w:sz w:val="20"/>
                <w:szCs w:val="20"/>
              </w:rPr>
              <w:t>Número documento Identificación</w:t>
            </w:r>
          </w:p>
        </w:tc>
        <w:sdt>
          <w:sdtPr>
            <w:rPr>
              <w:rFonts w:ascii="Arial" w:hAnsi="Arial" w:cs="Arial"/>
              <w:iCs/>
              <w:sz w:val="20"/>
              <w:szCs w:val="20"/>
            </w:rPr>
            <w:id w:val="-188217899"/>
            <w:placeholder>
              <w:docPart w:val="E07CDA8C201C43ED8214253FACF3BBD7"/>
            </w:placeholder>
            <w:showingPlcHdr/>
            <w:text/>
          </w:sdtPr>
          <w:sdtEndPr/>
          <w:sdtContent>
            <w:tc>
              <w:tcPr>
                <w:tcW w:w="5289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E170B3" w:rsidRPr="007B3FC5" w:rsidRDefault="00E170B3" w:rsidP="008C03C3">
                <w:pPr>
                  <w:autoSpaceDE w:val="0"/>
                  <w:autoSpaceDN w:val="0"/>
                  <w:adjustRightInd w:val="0"/>
                  <w:spacing w:line="360" w:lineRule="auto"/>
                  <w:rPr>
                    <w:rFonts w:ascii="Arial" w:hAnsi="Arial" w:cs="Arial"/>
                    <w:iCs/>
                    <w:sz w:val="20"/>
                    <w:szCs w:val="20"/>
                  </w:rPr>
                </w:pPr>
                <w:r w:rsidRPr="007B3FC5">
                  <w:rPr>
                    <w:rFonts w:ascii="Arial" w:hAnsi="Arial" w:cs="Arial"/>
                    <w:iCs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</w:tr>
      <w:tr w:rsidR="00E170B3" w:rsidRPr="007B3FC5" w:rsidTr="008C03C3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0B3" w:rsidRPr="007B3FC5" w:rsidRDefault="00E170B3" w:rsidP="008C03C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7B3FC5">
              <w:rPr>
                <w:rFonts w:ascii="Arial" w:hAnsi="Arial" w:cs="Arial"/>
                <w:b/>
                <w:sz w:val="20"/>
                <w:szCs w:val="20"/>
              </w:rPr>
              <w:t>Nacionalidad</w:t>
            </w:r>
          </w:p>
        </w:tc>
        <w:sdt>
          <w:sdtPr>
            <w:rPr>
              <w:rFonts w:ascii="Arial" w:hAnsi="Arial" w:cs="Arial"/>
              <w:iCs/>
              <w:sz w:val="20"/>
              <w:szCs w:val="20"/>
            </w:rPr>
            <w:id w:val="-1414845873"/>
            <w:placeholder>
              <w:docPart w:val="DB6A4E147CCF4E47B25286F5FB54A7AE"/>
            </w:placeholder>
            <w:showingPlcHdr/>
            <w:text/>
          </w:sdtPr>
          <w:sdtEndPr/>
          <w:sdtContent>
            <w:tc>
              <w:tcPr>
                <w:tcW w:w="5289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E170B3" w:rsidRPr="007B3FC5" w:rsidRDefault="00E170B3" w:rsidP="008C03C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7B3FC5">
                  <w:rPr>
                    <w:rFonts w:ascii="Arial" w:hAnsi="Arial" w:cs="Arial"/>
                    <w:iCs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</w:tr>
      <w:tr w:rsidR="00E170B3" w:rsidRPr="007B3FC5" w:rsidTr="008C03C3">
        <w:tc>
          <w:tcPr>
            <w:tcW w:w="8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0B3" w:rsidRPr="007B3FC5" w:rsidRDefault="00E170B3" w:rsidP="008C03C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7B3FC5">
              <w:rPr>
                <w:rFonts w:ascii="Arial" w:hAnsi="Arial" w:cs="Arial"/>
                <w:b/>
                <w:iCs/>
                <w:sz w:val="20"/>
                <w:szCs w:val="20"/>
              </w:rPr>
              <w:t>Dirección Particular:</w:t>
            </w:r>
          </w:p>
        </w:tc>
      </w:tr>
      <w:tr w:rsidR="00E170B3" w:rsidRPr="007B3FC5" w:rsidTr="008C03C3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0B3" w:rsidRPr="007B3FC5" w:rsidRDefault="00E170B3" w:rsidP="008C03C3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7B3FC5">
              <w:rPr>
                <w:rFonts w:ascii="Arial" w:hAnsi="Arial" w:cs="Arial"/>
                <w:b/>
                <w:iCs/>
                <w:sz w:val="20"/>
                <w:szCs w:val="20"/>
              </w:rPr>
              <w:t>Calle</w:t>
            </w:r>
          </w:p>
        </w:tc>
        <w:sdt>
          <w:sdtPr>
            <w:rPr>
              <w:rFonts w:ascii="Arial" w:hAnsi="Arial" w:cs="Arial"/>
              <w:iCs/>
              <w:sz w:val="20"/>
              <w:szCs w:val="20"/>
            </w:rPr>
            <w:id w:val="764039578"/>
            <w:placeholder>
              <w:docPart w:val="B564C22F94EE47ACAC828DDA3274F1D0"/>
            </w:placeholder>
            <w:showingPlcHdr/>
            <w:text/>
          </w:sdtPr>
          <w:sdtEndPr/>
          <w:sdtContent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E170B3" w:rsidRPr="007B3FC5" w:rsidRDefault="00E170B3" w:rsidP="008C03C3">
                <w:pPr>
                  <w:rPr>
                    <w:rFonts w:ascii="Arial" w:hAnsi="Arial" w:cs="Arial"/>
                    <w:iCs/>
                    <w:sz w:val="20"/>
                    <w:szCs w:val="20"/>
                  </w:rPr>
                </w:pPr>
                <w:r w:rsidRPr="007B3FC5">
                  <w:rPr>
                    <w:rFonts w:ascii="Arial" w:hAnsi="Arial" w:cs="Arial"/>
                    <w:iCs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0B3" w:rsidRPr="007B3FC5" w:rsidRDefault="00E170B3" w:rsidP="008C03C3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7B3FC5">
              <w:rPr>
                <w:rFonts w:ascii="Arial" w:hAnsi="Arial" w:cs="Arial"/>
                <w:b/>
                <w:iCs/>
                <w:sz w:val="20"/>
                <w:szCs w:val="20"/>
              </w:rPr>
              <w:t>Número</w:t>
            </w:r>
          </w:p>
        </w:tc>
        <w:sdt>
          <w:sdtPr>
            <w:rPr>
              <w:rFonts w:ascii="Arial" w:hAnsi="Arial" w:cs="Arial"/>
              <w:iCs/>
              <w:sz w:val="20"/>
              <w:szCs w:val="20"/>
            </w:rPr>
            <w:id w:val="-1842849494"/>
            <w:placeholder>
              <w:docPart w:val="3A3882EBC0624A41833E35DCA46C69A4"/>
            </w:placeholder>
            <w:showingPlcHdr/>
            <w:text/>
          </w:sdtPr>
          <w:sdtEndPr/>
          <w:sdtContent>
            <w:tc>
              <w:tcPr>
                <w:tcW w:w="174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E170B3" w:rsidRPr="007B3FC5" w:rsidRDefault="008C03C3" w:rsidP="008C03C3">
                <w:pPr>
                  <w:rPr>
                    <w:rFonts w:ascii="Arial" w:hAnsi="Arial" w:cs="Arial"/>
                    <w:iCs/>
                    <w:sz w:val="20"/>
                    <w:szCs w:val="20"/>
                  </w:rPr>
                </w:pPr>
                <w:r w:rsidRPr="007B3FC5">
                  <w:rPr>
                    <w:rFonts w:ascii="Arial" w:hAnsi="Arial" w:cs="Arial"/>
                    <w:iCs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</w:tr>
      <w:tr w:rsidR="00E170B3" w:rsidRPr="007B3FC5" w:rsidTr="008C03C3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0B3" w:rsidRPr="007B3FC5" w:rsidRDefault="00E170B3" w:rsidP="008C03C3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7B3FC5">
              <w:rPr>
                <w:rFonts w:ascii="Arial" w:hAnsi="Arial" w:cs="Arial"/>
                <w:b/>
                <w:iCs/>
                <w:sz w:val="20"/>
                <w:szCs w:val="20"/>
              </w:rPr>
              <w:t>Ciudad</w:t>
            </w:r>
          </w:p>
        </w:tc>
        <w:sdt>
          <w:sdtPr>
            <w:rPr>
              <w:rFonts w:ascii="Arial" w:hAnsi="Arial" w:cs="Arial"/>
              <w:iCs/>
              <w:sz w:val="20"/>
              <w:szCs w:val="20"/>
            </w:rPr>
            <w:id w:val="-173572511"/>
            <w:placeholder>
              <w:docPart w:val="9EAF313F1ACC4CB9AF014256F1EBA410"/>
            </w:placeholder>
            <w:showingPlcHdr/>
            <w:text/>
          </w:sdtPr>
          <w:sdtEndPr/>
          <w:sdtContent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E170B3" w:rsidRPr="007B3FC5" w:rsidRDefault="00E170B3" w:rsidP="008C03C3">
                <w:pPr>
                  <w:rPr>
                    <w:rFonts w:ascii="Arial" w:hAnsi="Arial" w:cs="Arial"/>
                    <w:iCs/>
                    <w:sz w:val="20"/>
                    <w:szCs w:val="20"/>
                  </w:rPr>
                </w:pPr>
                <w:r w:rsidRPr="007B3FC5">
                  <w:rPr>
                    <w:rFonts w:ascii="Arial" w:hAnsi="Arial" w:cs="Arial"/>
                    <w:iCs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0B3" w:rsidRPr="007B3FC5" w:rsidRDefault="008C03C3" w:rsidP="008C03C3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7B3FC5">
              <w:rPr>
                <w:rFonts w:ascii="Arial" w:hAnsi="Arial" w:cs="Arial"/>
                <w:b/>
                <w:iCs/>
                <w:sz w:val="20"/>
                <w:szCs w:val="20"/>
              </w:rPr>
              <w:t>Comuna</w:t>
            </w:r>
          </w:p>
        </w:tc>
        <w:sdt>
          <w:sdtPr>
            <w:rPr>
              <w:rFonts w:ascii="Arial" w:hAnsi="Arial" w:cs="Arial"/>
              <w:iCs/>
              <w:sz w:val="20"/>
              <w:szCs w:val="20"/>
            </w:rPr>
            <w:id w:val="-272322543"/>
            <w:placeholder>
              <w:docPart w:val="0F7849BE332943AD90372540021C16A0"/>
            </w:placeholder>
            <w:showingPlcHdr/>
            <w:text/>
          </w:sdtPr>
          <w:sdtEndPr/>
          <w:sdtContent>
            <w:tc>
              <w:tcPr>
                <w:tcW w:w="174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E170B3" w:rsidRPr="007B3FC5" w:rsidRDefault="008C03C3" w:rsidP="008C03C3">
                <w:pPr>
                  <w:rPr>
                    <w:rFonts w:ascii="Arial" w:hAnsi="Arial" w:cs="Arial"/>
                    <w:iCs/>
                    <w:sz w:val="20"/>
                    <w:szCs w:val="20"/>
                  </w:rPr>
                </w:pPr>
                <w:r w:rsidRPr="007B3FC5">
                  <w:rPr>
                    <w:rFonts w:ascii="Arial" w:hAnsi="Arial" w:cs="Arial"/>
                    <w:iCs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</w:tr>
      <w:tr w:rsidR="008C03C3" w:rsidRPr="007B3FC5" w:rsidTr="008C03C3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3C3" w:rsidRPr="007B3FC5" w:rsidRDefault="008C03C3" w:rsidP="008C03C3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7B3FC5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País </w:t>
            </w:r>
          </w:p>
        </w:tc>
        <w:sdt>
          <w:sdtPr>
            <w:rPr>
              <w:rFonts w:ascii="Arial" w:hAnsi="Arial" w:cs="Arial"/>
              <w:iCs/>
              <w:sz w:val="20"/>
              <w:szCs w:val="20"/>
            </w:rPr>
            <w:id w:val="522140118"/>
            <w:placeholder>
              <w:docPart w:val="8124BEB760054C499F642ADCC0457D03"/>
            </w:placeholder>
            <w:showingPlcHdr/>
            <w:text/>
          </w:sdtPr>
          <w:sdtEndPr/>
          <w:sdtContent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C03C3" w:rsidRPr="007B3FC5" w:rsidRDefault="008C03C3" w:rsidP="008C03C3">
                <w:pPr>
                  <w:rPr>
                    <w:rFonts w:ascii="Arial" w:hAnsi="Arial" w:cs="Arial"/>
                    <w:iCs/>
                    <w:sz w:val="20"/>
                    <w:szCs w:val="20"/>
                  </w:rPr>
                </w:pPr>
                <w:r w:rsidRPr="007B3FC5">
                  <w:rPr>
                    <w:rFonts w:ascii="Arial" w:hAnsi="Arial" w:cs="Arial"/>
                    <w:iCs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3C3" w:rsidRPr="007B3FC5" w:rsidRDefault="008C03C3" w:rsidP="008C03C3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7B3FC5">
              <w:rPr>
                <w:rFonts w:ascii="Arial" w:hAnsi="Arial" w:cs="Arial"/>
                <w:b/>
                <w:iCs/>
                <w:sz w:val="20"/>
                <w:szCs w:val="20"/>
              </w:rPr>
              <w:t>Código Postal</w:t>
            </w:r>
          </w:p>
        </w:tc>
        <w:sdt>
          <w:sdtPr>
            <w:rPr>
              <w:rFonts w:ascii="Arial" w:hAnsi="Arial" w:cs="Arial"/>
              <w:iCs/>
              <w:sz w:val="20"/>
              <w:szCs w:val="20"/>
            </w:rPr>
            <w:id w:val="672988151"/>
            <w:placeholder>
              <w:docPart w:val="B4F1562DEFC94B7CBCA54459AE49CFFB"/>
            </w:placeholder>
            <w:showingPlcHdr/>
            <w:text/>
          </w:sdtPr>
          <w:sdtEndPr/>
          <w:sdtContent>
            <w:tc>
              <w:tcPr>
                <w:tcW w:w="174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C03C3" w:rsidRPr="007B3FC5" w:rsidRDefault="008C03C3" w:rsidP="008C03C3">
                <w:pPr>
                  <w:rPr>
                    <w:rFonts w:ascii="Arial" w:hAnsi="Arial" w:cs="Arial"/>
                    <w:iCs/>
                    <w:sz w:val="20"/>
                    <w:szCs w:val="20"/>
                  </w:rPr>
                </w:pPr>
                <w:r w:rsidRPr="007B3FC5">
                  <w:rPr>
                    <w:rFonts w:ascii="Arial" w:hAnsi="Arial" w:cs="Arial"/>
                    <w:iCs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</w:tr>
      <w:tr w:rsidR="00E170B3" w:rsidRPr="007B3FC5" w:rsidTr="008C03C3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0B3" w:rsidRPr="007B3FC5" w:rsidRDefault="00E170B3" w:rsidP="008C03C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7B3FC5">
              <w:rPr>
                <w:rFonts w:ascii="Arial" w:hAnsi="Arial" w:cs="Arial"/>
                <w:b/>
                <w:iCs/>
                <w:sz w:val="20"/>
                <w:szCs w:val="20"/>
              </w:rPr>
              <w:t>Teléfono 1 (código país– código área – teléfono)</w:t>
            </w:r>
          </w:p>
        </w:tc>
        <w:sdt>
          <w:sdtPr>
            <w:rPr>
              <w:rFonts w:ascii="Arial" w:hAnsi="Arial" w:cs="Arial"/>
              <w:iCs/>
              <w:sz w:val="20"/>
              <w:szCs w:val="20"/>
            </w:rPr>
            <w:id w:val="-1550921834"/>
            <w:placeholder>
              <w:docPart w:val="2F9D55FB7F264F309D26C13C5EF809E7"/>
            </w:placeholder>
            <w:showingPlcHdr/>
            <w:text/>
          </w:sdtPr>
          <w:sdtEndPr/>
          <w:sdtContent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E170B3" w:rsidRPr="007B3FC5" w:rsidRDefault="00E170B3" w:rsidP="008C03C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7B3FC5">
                  <w:rPr>
                    <w:rFonts w:ascii="Arial" w:hAnsi="Arial" w:cs="Arial"/>
                    <w:iCs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iCs/>
              <w:sz w:val="20"/>
              <w:szCs w:val="20"/>
            </w:rPr>
            <w:id w:val="56985140"/>
            <w:placeholder>
              <w:docPart w:val="DEE5926FEE0E4B82A0CF2CFE9AE79351"/>
            </w:placeholder>
            <w:showingPlcHdr/>
            <w:text/>
          </w:sdtPr>
          <w:sdtEndPr/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E170B3" w:rsidRPr="007B3FC5" w:rsidRDefault="008C03C3" w:rsidP="008C03C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7B3FC5">
                  <w:rPr>
                    <w:rFonts w:ascii="Arial" w:hAnsi="Arial" w:cs="Arial"/>
                    <w:iCs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iCs/>
              <w:sz w:val="20"/>
              <w:szCs w:val="20"/>
            </w:rPr>
            <w:id w:val="739751468"/>
            <w:placeholder>
              <w:docPart w:val="DF16897A7508403D90B76C7D5A5FAF18"/>
            </w:placeholder>
            <w:showingPlcHdr/>
            <w:text/>
          </w:sdtPr>
          <w:sdtEndPr/>
          <w:sdtContent>
            <w:tc>
              <w:tcPr>
                <w:tcW w:w="174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E170B3" w:rsidRPr="007B3FC5" w:rsidRDefault="008C03C3" w:rsidP="008C03C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7B3FC5">
                  <w:rPr>
                    <w:rFonts w:ascii="Arial" w:hAnsi="Arial" w:cs="Arial"/>
                    <w:iCs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</w:tr>
      <w:tr w:rsidR="008C03C3" w:rsidRPr="007B3FC5" w:rsidTr="008C03C3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3C3" w:rsidRPr="007B3FC5" w:rsidRDefault="008C03C3" w:rsidP="008C03C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7B3FC5">
              <w:rPr>
                <w:rFonts w:ascii="Arial" w:hAnsi="Arial" w:cs="Arial"/>
                <w:b/>
                <w:iCs/>
                <w:sz w:val="20"/>
                <w:szCs w:val="20"/>
              </w:rPr>
              <w:t>Teléfono 2 (código país– código área – teléfono)</w:t>
            </w:r>
          </w:p>
        </w:tc>
        <w:sdt>
          <w:sdtPr>
            <w:rPr>
              <w:rFonts w:ascii="Arial" w:hAnsi="Arial" w:cs="Arial"/>
              <w:iCs/>
              <w:sz w:val="20"/>
              <w:szCs w:val="20"/>
            </w:rPr>
            <w:id w:val="1495916137"/>
            <w:placeholder>
              <w:docPart w:val="34A17013145347B0B03679D0AF2AA4C7"/>
            </w:placeholder>
            <w:showingPlcHdr/>
            <w:text/>
          </w:sdtPr>
          <w:sdtEndPr/>
          <w:sdtContent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C03C3" w:rsidRPr="007B3FC5" w:rsidRDefault="008C03C3" w:rsidP="008C03C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7B3FC5">
                  <w:rPr>
                    <w:rFonts w:ascii="Arial" w:hAnsi="Arial" w:cs="Arial"/>
                    <w:iCs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iCs/>
              <w:sz w:val="20"/>
              <w:szCs w:val="20"/>
            </w:rPr>
            <w:id w:val="-1018533990"/>
            <w:placeholder>
              <w:docPart w:val="7B55808D1D5B41C0AF544BE50D79B577"/>
            </w:placeholder>
            <w:showingPlcHdr/>
            <w:text/>
          </w:sdtPr>
          <w:sdtEndPr/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C03C3" w:rsidRPr="007B3FC5" w:rsidRDefault="008C03C3" w:rsidP="008C03C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7B3FC5">
                  <w:rPr>
                    <w:rFonts w:ascii="Arial" w:hAnsi="Arial" w:cs="Arial"/>
                    <w:iCs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iCs/>
              <w:sz w:val="20"/>
              <w:szCs w:val="20"/>
            </w:rPr>
            <w:id w:val="-973215244"/>
            <w:placeholder>
              <w:docPart w:val="F494FC4A4DC74093BE9EECC71D759901"/>
            </w:placeholder>
            <w:showingPlcHdr/>
            <w:text/>
          </w:sdtPr>
          <w:sdtEndPr/>
          <w:sdtContent>
            <w:tc>
              <w:tcPr>
                <w:tcW w:w="174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C03C3" w:rsidRPr="007B3FC5" w:rsidRDefault="008C03C3" w:rsidP="008C03C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7B3FC5">
                  <w:rPr>
                    <w:rFonts w:ascii="Arial" w:hAnsi="Arial" w:cs="Arial"/>
                    <w:iCs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</w:tr>
      <w:tr w:rsidR="008C03C3" w:rsidRPr="007B3FC5" w:rsidTr="008C03C3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3C3" w:rsidRPr="007B3FC5" w:rsidRDefault="008C03C3" w:rsidP="008C03C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7B3FC5">
              <w:rPr>
                <w:rFonts w:ascii="Arial" w:hAnsi="Arial" w:cs="Arial"/>
                <w:b/>
                <w:iCs/>
                <w:sz w:val="20"/>
                <w:szCs w:val="20"/>
              </w:rPr>
              <w:t>Teléfono 3 (código país– código área – teléfono)</w:t>
            </w:r>
          </w:p>
        </w:tc>
        <w:sdt>
          <w:sdtPr>
            <w:rPr>
              <w:rFonts w:ascii="Arial" w:hAnsi="Arial" w:cs="Arial"/>
              <w:iCs/>
              <w:sz w:val="20"/>
              <w:szCs w:val="20"/>
            </w:rPr>
            <w:id w:val="-1004891411"/>
            <w:placeholder>
              <w:docPart w:val="265C8242E721472EA6F5D273AA92B1B7"/>
            </w:placeholder>
            <w:showingPlcHdr/>
            <w:text/>
          </w:sdtPr>
          <w:sdtEndPr/>
          <w:sdtContent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C03C3" w:rsidRPr="007B3FC5" w:rsidRDefault="008C03C3" w:rsidP="008C03C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7B3FC5">
                  <w:rPr>
                    <w:rFonts w:ascii="Arial" w:hAnsi="Arial" w:cs="Arial"/>
                    <w:iCs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iCs/>
              <w:sz w:val="20"/>
              <w:szCs w:val="20"/>
            </w:rPr>
            <w:id w:val="-222750180"/>
            <w:placeholder>
              <w:docPart w:val="33155DB0AEFA4FBFB63907210550E365"/>
            </w:placeholder>
            <w:showingPlcHdr/>
            <w:text/>
          </w:sdtPr>
          <w:sdtEndPr/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C03C3" w:rsidRPr="007B3FC5" w:rsidRDefault="008C03C3" w:rsidP="008C03C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7B3FC5">
                  <w:rPr>
                    <w:rFonts w:ascii="Arial" w:hAnsi="Arial" w:cs="Arial"/>
                    <w:iCs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iCs/>
              <w:sz w:val="20"/>
              <w:szCs w:val="20"/>
            </w:rPr>
            <w:id w:val="-500353018"/>
            <w:placeholder>
              <w:docPart w:val="82DB775B6EC94FEF9DE67CC914D4F782"/>
            </w:placeholder>
            <w:showingPlcHdr/>
            <w:text/>
          </w:sdtPr>
          <w:sdtEndPr/>
          <w:sdtContent>
            <w:tc>
              <w:tcPr>
                <w:tcW w:w="174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C03C3" w:rsidRPr="007B3FC5" w:rsidRDefault="008C03C3" w:rsidP="008C03C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7B3FC5">
                  <w:rPr>
                    <w:rFonts w:ascii="Arial" w:hAnsi="Arial" w:cs="Arial"/>
                    <w:iCs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</w:tr>
      <w:tr w:rsidR="00E170B3" w:rsidRPr="007B3FC5" w:rsidTr="008C03C3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0B3" w:rsidRPr="007B3FC5" w:rsidRDefault="008C03C3" w:rsidP="008C03C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7B3FC5">
              <w:rPr>
                <w:rFonts w:ascii="Arial" w:hAnsi="Arial" w:cs="Arial"/>
                <w:b/>
                <w:iCs/>
                <w:sz w:val="20"/>
                <w:szCs w:val="20"/>
              </w:rPr>
              <w:t>Correo electrónico</w:t>
            </w:r>
          </w:p>
        </w:tc>
        <w:sdt>
          <w:sdtPr>
            <w:rPr>
              <w:rFonts w:ascii="Arial" w:hAnsi="Arial" w:cs="Arial"/>
              <w:iCs/>
              <w:sz w:val="20"/>
              <w:szCs w:val="20"/>
            </w:rPr>
            <w:id w:val="-1364437832"/>
            <w:placeholder>
              <w:docPart w:val="80EC7A1249EF45A3895142E9B59DE6CB"/>
            </w:placeholder>
            <w:showingPlcHdr/>
            <w:text/>
          </w:sdtPr>
          <w:sdtEndPr/>
          <w:sdtContent>
            <w:tc>
              <w:tcPr>
                <w:tcW w:w="5289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E170B3" w:rsidRPr="007B3FC5" w:rsidRDefault="008C03C3" w:rsidP="008C03C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7B3FC5">
                  <w:rPr>
                    <w:rFonts w:ascii="Arial" w:hAnsi="Arial" w:cs="Arial"/>
                    <w:iCs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</w:tr>
      <w:tr w:rsidR="008C03C3" w:rsidRPr="007B3FC5" w:rsidTr="008C03C3">
        <w:tc>
          <w:tcPr>
            <w:tcW w:w="8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3C3" w:rsidRPr="007B3FC5" w:rsidRDefault="008C03C3" w:rsidP="008C03C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7B3FC5">
              <w:rPr>
                <w:rFonts w:ascii="Arial" w:hAnsi="Arial" w:cs="Arial"/>
                <w:b/>
                <w:iCs/>
                <w:sz w:val="20"/>
                <w:szCs w:val="20"/>
              </w:rPr>
              <w:t>Dirección Laboral:</w:t>
            </w:r>
          </w:p>
        </w:tc>
      </w:tr>
      <w:tr w:rsidR="008C03C3" w:rsidRPr="007B3FC5" w:rsidTr="008C03C3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3C3" w:rsidRPr="007B3FC5" w:rsidRDefault="008C03C3" w:rsidP="008C03C3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7B3FC5">
              <w:rPr>
                <w:rFonts w:ascii="Arial" w:hAnsi="Arial" w:cs="Arial"/>
                <w:b/>
                <w:iCs/>
                <w:sz w:val="20"/>
                <w:szCs w:val="20"/>
              </w:rPr>
              <w:t>Calle</w:t>
            </w:r>
          </w:p>
        </w:tc>
        <w:sdt>
          <w:sdtPr>
            <w:rPr>
              <w:rFonts w:ascii="Arial" w:hAnsi="Arial" w:cs="Arial"/>
              <w:iCs/>
              <w:sz w:val="20"/>
              <w:szCs w:val="20"/>
            </w:rPr>
            <w:id w:val="2041550346"/>
            <w:placeholder>
              <w:docPart w:val="99FB128CCF4C479CB44507FAEF2A3108"/>
            </w:placeholder>
            <w:showingPlcHdr/>
            <w:text/>
          </w:sdtPr>
          <w:sdtEndPr/>
          <w:sdtContent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C03C3" w:rsidRPr="007B3FC5" w:rsidRDefault="008C03C3" w:rsidP="008C03C3">
                <w:pPr>
                  <w:rPr>
                    <w:rFonts w:ascii="Arial" w:hAnsi="Arial" w:cs="Arial"/>
                    <w:iCs/>
                    <w:sz w:val="20"/>
                    <w:szCs w:val="20"/>
                  </w:rPr>
                </w:pPr>
                <w:r w:rsidRPr="007B3FC5">
                  <w:rPr>
                    <w:rFonts w:ascii="Arial" w:hAnsi="Arial" w:cs="Arial"/>
                    <w:iCs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3C3" w:rsidRPr="007B3FC5" w:rsidRDefault="008C03C3" w:rsidP="008C03C3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7B3FC5">
              <w:rPr>
                <w:rFonts w:ascii="Arial" w:hAnsi="Arial" w:cs="Arial"/>
                <w:b/>
                <w:iCs/>
                <w:sz w:val="20"/>
                <w:szCs w:val="20"/>
              </w:rPr>
              <w:t>Número</w:t>
            </w:r>
          </w:p>
        </w:tc>
        <w:sdt>
          <w:sdtPr>
            <w:rPr>
              <w:rFonts w:ascii="Arial" w:hAnsi="Arial" w:cs="Arial"/>
              <w:iCs/>
              <w:sz w:val="20"/>
              <w:szCs w:val="20"/>
            </w:rPr>
            <w:id w:val="1296483936"/>
            <w:placeholder>
              <w:docPart w:val="6A4B4D804DC44B08ABB24053B27C8818"/>
            </w:placeholder>
            <w:showingPlcHdr/>
            <w:text/>
          </w:sdtPr>
          <w:sdtEndPr/>
          <w:sdtContent>
            <w:tc>
              <w:tcPr>
                <w:tcW w:w="174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C03C3" w:rsidRPr="007B3FC5" w:rsidRDefault="008C03C3" w:rsidP="008C03C3">
                <w:pPr>
                  <w:rPr>
                    <w:rFonts w:ascii="Arial" w:hAnsi="Arial" w:cs="Arial"/>
                    <w:iCs/>
                    <w:sz w:val="20"/>
                    <w:szCs w:val="20"/>
                  </w:rPr>
                </w:pPr>
                <w:r w:rsidRPr="007B3FC5">
                  <w:rPr>
                    <w:rFonts w:ascii="Arial" w:hAnsi="Arial" w:cs="Arial"/>
                    <w:iCs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</w:tr>
      <w:tr w:rsidR="008C03C3" w:rsidRPr="007B3FC5" w:rsidTr="008C03C3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C3" w:rsidRPr="007B3FC5" w:rsidRDefault="008C03C3" w:rsidP="008C03C3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7B3FC5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Ciudad </w:t>
            </w:r>
          </w:p>
        </w:tc>
        <w:sdt>
          <w:sdtPr>
            <w:rPr>
              <w:rFonts w:ascii="Arial" w:hAnsi="Arial" w:cs="Arial"/>
              <w:iCs/>
              <w:sz w:val="20"/>
              <w:szCs w:val="20"/>
            </w:rPr>
            <w:id w:val="-900673760"/>
            <w:placeholder>
              <w:docPart w:val="C08A0510CE394D4BB656E66861C7F42A"/>
            </w:placeholder>
            <w:showingPlcHdr/>
            <w:text/>
          </w:sdtPr>
          <w:sdtEndPr/>
          <w:sdtContent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C03C3" w:rsidRPr="007B3FC5" w:rsidRDefault="008C03C3" w:rsidP="008C03C3">
                <w:pPr>
                  <w:rPr>
                    <w:rFonts w:ascii="Arial" w:hAnsi="Arial" w:cs="Arial"/>
                    <w:iCs/>
                    <w:sz w:val="20"/>
                    <w:szCs w:val="20"/>
                  </w:rPr>
                </w:pPr>
                <w:r w:rsidRPr="007B3FC5">
                  <w:rPr>
                    <w:rFonts w:ascii="Arial" w:hAnsi="Arial" w:cs="Arial"/>
                    <w:iCs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3C3" w:rsidRPr="007B3FC5" w:rsidRDefault="008C03C3" w:rsidP="008C03C3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7B3FC5">
              <w:rPr>
                <w:rFonts w:ascii="Arial" w:hAnsi="Arial" w:cs="Arial"/>
                <w:b/>
                <w:iCs/>
                <w:sz w:val="20"/>
                <w:szCs w:val="20"/>
              </w:rPr>
              <w:t>Comuna</w:t>
            </w:r>
          </w:p>
        </w:tc>
        <w:sdt>
          <w:sdtPr>
            <w:rPr>
              <w:rFonts w:ascii="Arial" w:hAnsi="Arial" w:cs="Arial"/>
              <w:iCs/>
              <w:sz w:val="20"/>
              <w:szCs w:val="20"/>
            </w:rPr>
            <w:id w:val="1953355684"/>
            <w:placeholder>
              <w:docPart w:val="28AD1AE7D78241259723CD70018BE6E2"/>
            </w:placeholder>
            <w:showingPlcHdr/>
            <w:text/>
          </w:sdtPr>
          <w:sdtEndPr/>
          <w:sdtContent>
            <w:tc>
              <w:tcPr>
                <w:tcW w:w="174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C03C3" w:rsidRPr="007B3FC5" w:rsidRDefault="008C03C3" w:rsidP="008C03C3">
                <w:pPr>
                  <w:rPr>
                    <w:rFonts w:ascii="Arial" w:hAnsi="Arial" w:cs="Arial"/>
                    <w:iCs/>
                    <w:sz w:val="20"/>
                    <w:szCs w:val="20"/>
                  </w:rPr>
                </w:pPr>
                <w:r w:rsidRPr="007B3FC5">
                  <w:rPr>
                    <w:rFonts w:ascii="Arial" w:hAnsi="Arial" w:cs="Arial"/>
                    <w:iCs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</w:tr>
      <w:tr w:rsidR="008C03C3" w:rsidRPr="007B3FC5" w:rsidTr="008C03C3">
        <w:tc>
          <w:tcPr>
            <w:tcW w:w="3539" w:type="dxa"/>
            <w:vAlign w:val="center"/>
          </w:tcPr>
          <w:p w:rsidR="008C03C3" w:rsidRPr="007B3FC5" w:rsidRDefault="008C03C3" w:rsidP="008C03C3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7B3FC5">
              <w:rPr>
                <w:rFonts w:ascii="Arial" w:hAnsi="Arial" w:cs="Arial"/>
                <w:b/>
                <w:iCs/>
                <w:sz w:val="20"/>
                <w:szCs w:val="20"/>
              </w:rPr>
              <w:t>País</w:t>
            </w:r>
          </w:p>
        </w:tc>
        <w:sdt>
          <w:sdtPr>
            <w:rPr>
              <w:rFonts w:ascii="Arial" w:hAnsi="Arial" w:cs="Arial"/>
              <w:iCs/>
              <w:sz w:val="20"/>
              <w:szCs w:val="20"/>
            </w:rPr>
            <w:id w:val="1686711271"/>
            <w:placeholder>
              <w:docPart w:val="8300310FAE60460B9D06FC724896AE5E"/>
            </w:placeholder>
            <w:showingPlcHdr/>
            <w:text/>
          </w:sdtPr>
          <w:sdtEndPr/>
          <w:sdtContent>
            <w:tc>
              <w:tcPr>
                <w:tcW w:w="1843" w:type="dxa"/>
                <w:vAlign w:val="center"/>
              </w:tcPr>
              <w:p w:rsidR="008C03C3" w:rsidRPr="007B3FC5" w:rsidRDefault="008C03C3" w:rsidP="008C03C3">
                <w:pPr>
                  <w:rPr>
                    <w:rFonts w:ascii="Arial" w:hAnsi="Arial" w:cs="Arial"/>
                    <w:iCs/>
                    <w:sz w:val="20"/>
                    <w:szCs w:val="20"/>
                  </w:rPr>
                </w:pPr>
                <w:r w:rsidRPr="007B3FC5">
                  <w:rPr>
                    <w:rFonts w:ascii="Arial" w:hAnsi="Arial" w:cs="Arial"/>
                    <w:iCs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  <w:tc>
          <w:tcPr>
            <w:tcW w:w="1701" w:type="dxa"/>
            <w:vAlign w:val="center"/>
          </w:tcPr>
          <w:p w:rsidR="008C03C3" w:rsidRPr="007B3FC5" w:rsidRDefault="008C03C3" w:rsidP="008C03C3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7B3FC5">
              <w:rPr>
                <w:rFonts w:ascii="Arial" w:hAnsi="Arial" w:cs="Arial"/>
                <w:b/>
                <w:iCs/>
                <w:sz w:val="20"/>
                <w:szCs w:val="20"/>
              </w:rPr>
              <w:t>Código Postal</w:t>
            </w:r>
          </w:p>
        </w:tc>
        <w:sdt>
          <w:sdtPr>
            <w:rPr>
              <w:rFonts w:ascii="Arial" w:hAnsi="Arial" w:cs="Arial"/>
              <w:iCs/>
              <w:sz w:val="20"/>
              <w:szCs w:val="20"/>
            </w:rPr>
            <w:id w:val="-1898353809"/>
            <w:placeholder>
              <w:docPart w:val="4FF1D9515DD14F149F5FEA6EE7A23853"/>
            </w:placeholder>
            <w:showingPlcHdr/>
            <w:text/>
          </w:sdtPr>
          <w:sdtEndPr/>
          <w:sdtContent>
            <w:tc>
              <w:tcPr>
                <w:tcW w:w="1745" w:type="dxa"/>
                <w:vAlign w:val="center"/>
              </w:tcPr>
              <w:p w:rsidR="008C03C3" w:rsidRPr="007B3FC5" w:rsidRDefault="008C03C3" w:rsidP="008C03C3">
                <w:pPr>
                  <w:rPr>
                    <w:rFonts w:ascii="Arial" w:hAnsi="Arial" w:cs="Arial"/>
                    <w:iCs/>
                    <w:sz w:val="20"/>
                    <w:szCs w:val="20"/>
                  </w:rPr>
                </w:pPr>
                <w:r w:rsidRPr="007B3FC5">
                  <w:rPr>
                    <w:rFonts w:ascii="Arial" w:hAnsi="Arial" w:cs="Arial"/>
                    <w:iCs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</w:tr>
    </w:tbl>
    <w:p w:rsidR="000F04A2" w:rsidRPr="000F04A2" w:rsidRDefault="000F04A2" w:rsidP="000F04A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Cs/>
          <w:sz w:val="20"/>
          <w:szCs w:val="20"/>
        </w:rPr>
      </w:pPr>
    </w:p>
    <w:p w:rsidR="008C03C3" w:rsidRPr="008C03C3" w:rsidRDefault="008C03C3" w:rsidP="008C03C3">
      <w:pPr>
        <w:pStyle w:val="Prrafodelista"/>
        <w:numPr>
          <w:ilvl w:val="0"/>
          <w:numId w:val="8"/>
        </w:numPr>
        <w:shd w:val="clear" w:color="auto" w:fill="C6D9F1"/>
        <w:spacing w:before="200"/>
        <w:rPr>
          <w:rFonts w:ascii="Arial" w:hAnsi="Arial" w:cs="Arial"/>
          <w:b/>
          <w:sz w:val="24"/>
        </w:rPr>
      </w:pPr>
      <w:r w:rsidRPr="008C03C3">
        <w:rPr>
          <w:rFonts w:ascii="Arial" w:hAnsi="Arial" w:cs="Arial"/>
          <w:b/>
          <w:sz w:val="24"/>
        </w:rPr>
        <w:lastRenderedPageBreak/>
        <w:t>ANTECEDENTES PROFESIONALES Y GRADOS ACADÉMICOS</w:t>
      </w:r>
    </w:p>
    <w:p w:rsidR="000F04A2" w:rsidRPr="008441DB" w:rsidRDefault="000F04A2" w:rsidP="000F04A2">
      <w:pPr>
        <w:rPr>
          <w:rFonts w:ascii="Arial" w:hAnsi="Arial" w:cs="Arial"/>
          <w:b/>
        </w:rPr>
      </w:pPr>
    </w:p>
    <w:p w:rsidR="008441DB" w:rsidRPr="008441DB" w:rsidRDefault="008441DB" w:rsidP="008441DB">
      <w:pPr>
        <w:pStyle w:val="Listavistosa-nfasis11"/>
        <w:numPr>
          <w:ilvl w:val="0"/>
          <w:numId w:val="10"/>
        </w:numPr>
        <w:rPr>
          <w:rFonts w:ascii="Arial" w:hAnsi="Arial" w:cs="Arial"/>
          <w:b/>
        </w:rPr>
      </w:pPr>
      <w:r w:rsidRPr="008441DB">
        <w:rPr>
          <w:rFonts w:ascii="Arial" w:hAnsi="Arial" w:cs="Arial"/>
          <w:b/>
          <w:lang w:val="es-CL"/>
        </w:rPr>
        <w:t>Titulo(s) profesional(es) (agregue más filas en caso necesario)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8441DB" w:rsidTr="007B3FC5">
        <w:tc>
          <w:tcPr>
            <w:tcW w:w="2207" w:type="dxa"/>
            <w:vAlign w:val="center"/>
          </w:tcPr>
          <w:p w:rsidR="008441DB" w:rsidRPr="00EE050E" w:rsidRDefault="008441DB" w:rsidP="007B3FC5">
            <w:pPr>
              <w:pStyle w:val="Listavistosa-nfasis11"/>
              <w:spacing w:before="0"/>
              <w:ind w:left="0"/>
              <w:rPr>
                <w:rFonts w:ascii="Arial" w:hAnsi="Arial" w:cs="Arial"/>
                <w:lang w:val="es-CL"/>
              </w:rPr>
            </w:pPr>
            <w:r w:rsidRPr="00EE050E">
              <w:rPr>
                <w:rFonts w:ascii="Arial" w:hAnsi="Arial" w:cs="Arial"/>
                <w:lang w:val="es-CL"/>
              </w:rPr>
              <w:t>Título</w:t>
            </w:r>
          </w:p>
        </w:tc>
        <w:tc>
          <w:tcPr>
            <w:tcW w:w="2207" w:type="dxa"/>
            <w:vAlign w:val="center"/>
          </w:tcPr>
          <w:p w:rsidR="008441DB" w:rsidRPr="00EE050E" w:rsidRDefault="008441DB" w:rsidP="007B3FC5">
            <w:pPr>
              <w:pStyle w:val="Listavistosa-nfasis11"/>
              <w:spacing w:before="0"/>
              <w:ind w:left="0"/>
              <w:rPr>
                <w:rFonts w:ascii="Arial" w:hAnsi="Arial" w:cs="Arial"/>
                <w:lang w:val="es-CL"/>
              </w:rPr>
            </w:pPr>
            <w:r w:rsidRPr="00EE050E">
              <w:rPr>
                <w:rFonts w:ascii="Arial" w:hAnsi="Arial" w:cs="Arial"/>
                <w:lang w:val="es-CL"/>
              </w:rPr>
              <w:t>Universidad</w:t>
            </w:r>
          </w:p>
        </w:tc>
        <w:tc>
          <w:tcPr>
            <w:tcW w:w="2207" w:type="dxa"/>
            <w:vAlign w:val="center"/>
          </w:tcPr>
          <w:p w:rsidR="008441DB" w:rsidRPr="00EE050E" w:rsidRDefault="008441DB" w:rsidP="007B3FC5">
            <w:pPr>
              <w:pStyle w:val="Listavistosa-nfasis11"/>
              <w:spacing w:before="0"/>
              <w:ind w:left="0"/>
              <w:rPr>
                <w:rFonts w:ascii="Arial" w:hAnsi="Arial" w:cs="Arial"/>
                <w:lang w:val="es-CL"/>
              </w:rPr>
            </w:pPr>
            <w:r w:rsidRPr="00EE050E">
              <w:rPr>
                <w:rFonts w:ascii="Arial" w:hAnsi="Arial" w:cs="Arial"/>
                <w:lang w:val="es-CL"/>
              </w:rPr>
              <w:t>País</w:t>
            </w:r>
          </w:p>
        </w:tc>
        <w:tc>
          <w:tcPr>
            <w:tcW w:w="2207" w:type="dxa"/>
            <w:vAlign w:val="center"/>
          </w:tcPr>
          <w:p w:rsidR="008441DB" w:rsidRPr="00EE050E" w:rsidRDefault="008441DB" w:rsidP="007B3FC5">
            <w:pPr>
              <w:pStyle w:val="Listavistosa-nfasis11"/>
              <w:spacing w:before="0"/>
              <w:ind w:left="0"/>
              <w:rPr>
                <w:rFonts w:ascii="Arial" w:hAnsi="Arial" w:cs="Arial"/>
                <w:lang w:val="es-CL"/>
              </w:rPr>
            </w:pPr>
            <w:r w:rsidRPr="00EE050E">
              <w:rPr>
                <w:rFonts w:ascii="Arial" w:hAnsi="Arial" w:cs="Arial"/>
                <w:lang w:val="es-CL"/>
              </w:rPr>
              <w:t xml:space="preserve">Fecha </w:t>
            </w:r>
            <w:r>
              <w:rPr>
                <w:rFonts w:ascii="Arial" w:hAnsi="Arial" w:cs="Arial"/>
                <w:lang w:val="es-CL"/>
              </w:rPr>
              <w:t>obtención Título Profesional</w:t>
            </w:r>
          </w:p>
          <w:p w:rsidR="008441DB" w:rsidRPr="00EE050E" w:rsidRDefault="008441DB" w:rsidP="007B3FC5">
            <w:pPr>
              <w:pStyle w:val="Listavistosa-nfasis11"/>
              <w:spacing w:before="0"/>
              <w:ind w:left="0"/>
              <w:rPr>
                <w:rFonts w:ascii="Arial" w:hAnsi="Arial" w:cs="Arial"/>
                <w:lang w:val="es-CL"/>
              </w:rPr>
            </w:pPr>
          </w:p>
        </w:tc>
      </w:tr>
      <w:tr w:rsidR="008441DB" w:rsidTr="007B3FC5">
        <w:sdt>
          <w:sdtPr>
            <w:rPr>
              <w:rFonts w:ascii="Arial" w:hAnsi="Arial" w:cs="Arial"/>
              <w:iCs/>
              <w:szCs w:val="20"/>
            </w:rPr>
            <w:id w:val="684175897"/>
            <w:placeholder>
              <w:docPart w:val="2ECBB3F57E7541A4A660BE1377DC6D71"/>
            </w:placeholder>
            <w:showingPlcHdr/>
            <w:text/>
          </w:sdtPr>
          <w:sdtEndPr/>
          <w:sdtContent>
            <w:tc>
              <w:tcPr>
                <w:tcW w:w="2207" w:type="dxa"/>
                <w:vAlign w:val="center"/>
              </w:tcPr>
              <w:p w:rsidR="008441DB" w:rsidRDefault="008441DB" w:rsidP="007B3FC5">
                <w:r w:rsidRPr="00B6628B">
                  <w:rPr>
                    <w:rFonts w:ascii="Arial" w:hAnsi="Arial" w:cs="Arial"/>
                    <w:iCs/>
                    <w:szCs w:val="20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iCs/>
              <w:szCs w:val="20"/>
            </w:rPr>
            <w:id w:val="423626652"/>
            <w:placeholder>
              <w:docPart w:val="705E33997D1747E3940231348E5BE8C8"/>
            </w:placeholder>
            <w:showingPlcHdr/>
            <w:text/>
          </w:sdtPr>
          <w:sdtEndPr/>
          <w:sdtContent>
            <w:tc>
              <w:tcPr>
                <w:tcW w:w="2207" w:type="dxa"/>
                <w:vAlign w:val="center"/>
              </w:tcPr>
              <w:p w:rsidR="008441DB" w:rsidRDefault="008441DB" w:rsidP="007B3FC5">
                <w:r w:rsidRPr="00B6628B">
                  <w:rPr>
                    <w:rFonts w:ascii="Arial" w:hAnsi="Arial" w:cs="Arial"/>
                    <w:iCs/>
                    <w:szCs w:val="20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iCs/>
              <w:szCs w:val="20"/>
            </w:rPr>
            <w:id w:val="-1392345276"/>
            <w:placeholder>
              <w:docPart w:val="4C64AF3368F5427AB3934CCDB05149AC"/>
            </w:placeholder>
            <w:showingPlcHdr/>
            <w:text/>
          </w:sdtPr>
          <w:sdtEndPr/>
          <w:sdtContent>
            <w:tc>
              <w:tcPr>
                <w:tcW w:w="2207" w:type="dxa"/>
                <w:vAlign w:val="center"/>
              </w:tcPr>
              <w:p w:rsidR="008441DB" w:rsidRDefault="008441DB" w:rsidP="007B3FC5">
                <w:r w:rsidRPr="00B6628B">
                  <w:rPr>
                    <w:rFonts w:ascii="Arial" w:hAnsi="Arial" w:cs="Arial"/>
                    <w:iCs/>
                    <w:szCs w:val="20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iCs/>
              <w:szCs w:val="20"/>
            </w:rPr>
            <w:id w:val="1006094751"/>
            <w:placeholder>
              <w:docPart w:val="FA355DBA73C144539F41C53F8B5B12B3"/>
            </w:placeholder>
            <w:showingPlcHdr/>
            <w:date w:fullDate="2019-12-16T00:00:00Z">
              <w:dateFormat w:val="d 'de' MMMM 'de' yyyy"/>
              <w:lid w:val="es-CL"/>
              <w:storeMappedDataAs w:val="dateTime"/>
              <w:calendar w:val="gregorian"/>
            </w:date>
          </w:sdtPr>
          <w:sdtEndPr/>
          <w:sdtContent>
            <w:tc>
              <w:tcPr>
                <w:tcW w:w="2207" w:type="dxa"/>
                <w:vAlign w:val="center"/>
              </w:tcPr>
              <w:p w:rsidR="008441DB" w:rsidRDefault="008441DB" w:rsidP="007B3FC5">
                <w:r w:rsidRPr="0069790F">
                  <w:rPr>
                    <w:rFonts w:ascii="Arial" w:hAnsi="Arial" w:cs="Arial"/>
                    <w:iCs/>
                    <w:szCs w:val="20"/>
                  </w:rPr>
                  <w:t>Haga clic aquí o pulse para escribir una fecha.</w:t>
                </w:r>
              </w:p>
            </w:tc>
          </w:sdtContent>
        </w:sdt>
      </w:tr>
      <w:tr w:rsidR="008441DB" w:rsidTr="007B3FC5">
        <w:sdt>
          <w:sdtPr>
            <w:rPr>
              <w:rFonts w:ascii="Arial" w:hAnsi="Arial" w:cs="Arial"/>
              <w:iCs/>
              <w:szCs w:val="20"/>
            </w:rPr>
            <w:id w:val="-1403051769"/>
            <w:placeholder>
              <w:docPart w:val="D9EA5377C8654881B280CBE343D780BE"/>
            </w:placeholder>
            <w:showingPlcHdr/>
            <w:text/>
          </w:sdtPr>
          <w:sdtEndPr/>
          <w:sdtContent>
            <w:tc>
              <w:tcPr>
                <w:tcW w:w="2207" w:type="dxa"/>
                <w:vAlign w:val="center"/>
              </w:tcPr>
              <w:p w:rsidR="008441DB" w:rsidRDefault="008441DB" w:rsidP="007B3FC5">
                <w:r w:rsidRPr="00B6628B">
                  <w:rPr>
                    <w:rFonts w:ascii="Arial" w:hAnsi="Arial" w:cs="Arial"/>
                    <w:iCs/>
                    <w:szCs w:val="20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iCs/>
              <w:szCs w:val="20"/>
            </w:rPr>
            <w:id w:val="1211610167"/>
            <w:placeholder>
              <w:docPart w:val="76F83D7C36834D4187469F616DD2DB60"/>
            </w:placeholder>
            <w:showingPlcHdr/>
            <w:text/>
          </w:sdtPr>
          <w:sdtEndPr/>
          <w:sdtContent>
            <w:tc>
              <w:tcPr>
                <w:tcW w:w="2207" w:type="dxa"/>
                <w:vAlign w:val="center"/>
              </w:tcPr>
              <w:p w:rsidR="008441DB" w:rsidRDefault="008441DB" w:rsidP="007B3FC5">
                <w:r w:rsidRPr="00B6628B">
                  <w:rPr>
                    <w:rFonts w:ascii="Arial" w:hAnsi="Arial" w:cs="Arial"/>
                    <w:iCs/>
                    <w:szCs w:val="20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iCs/>
              <w:szCs w:val="20"/>
            </w:rPr>
            <w:id w:val="1383908461"/>
            <w:placeholder>
              <w:docPart w:val="55B15FB1A4654936A8EA0F0C272A8CA1"/>
            </w:placeholder>
            <w:showingPlcHdr/>
            <w:text/>
          </w:sdtPr>
          <w:sdtEndPr/>
          <w:sdtContent>
            <w:tc>
              <w:tcPr>
                <w:tcW w:w="2207" w:type="dxa"/>
                <w:vAlign w:val="center"/>
              </w:tcPr>
              <w:p w:rsidR="008441DB" w:rsidRDefault="008441DB" w:rsidP="007B3FC5">
                <w:r w:rsidRPr="00B6628B">
                  <w:rPr>
                    <w:rFonts w:ascii="Arial" w:hAnsi="Arial" w:cs="Arial"/>
                    <w:iCs/>
                    <w:szCs w:val="20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iCs/>
              <w:szCs w:val="20"/>
            </w:rPr>
            <w:id w:val="345453339"/>
            <w:placeholder>
              <w:docPart w:val="C1433700B20E491888F3E69E04E0330B"/>
            </w:placeholder>
            <w:showingPlcHdr/>
            <w:date w:fullDate="2019-12-16T00:00:00Z">
              <w:dateFormat w:val="d 'de' MMMM 'de' yyyy"/>
              <w:lid w:val="es-CL"/>
              <w:storeMappedDataAs w:val="dateTime"/>
              <w:calendar w:val="gregorian"/>
            </w:date>
          </w:sdtPr>
          <w:sdtEndPr/>
          <w:sdtContent>
            <w:tc>
              <w:tcPr>
                <w:tcW w:w="2207" w:type="dxa"/>
                <w:vAlign w:val="center"/>
              </w:tcPr>
              <w:p w:rsidR="008441DB" w:rsidRDefault="008441DB" w:rsidP="007B3FC5">
                <w:r w:rsidRPr="0069790F">
                  <w:rPr>
                    <w:rFonts w:ascii="Arial" w:hAnsi="Arial" w:cs="Arial"/>
                    <w:iCs/>
                    <w:szCs w:val="20"/>
                  </w:rPr>
                  <w:t>Haga clic aquí o pulse para escribir una fecha.</w:t>
                </w:r>
              </w:p>
            </w:tc>
          </w:sdtContent>
        </w:sdt>
      </w:tr>
      <w:tr w:rsidR="008441DB" w:rsidTr="007B3FC5">
        <w:sdt>
          <w:sdtPr>
            <w:rPr>
              <w:rFonts w:ascii="Arial" w:hAnsi="Arial" w:cs="Arial"/>
              <w:iCs/>
              <w:szCs w:val="20"/>
            </w:rPr>
            <w:id w:val="464940489"/>
            <w:placeholder>
              <w:docPart w:val="FCCFE09488EA42A5B7C60D3F6E84D549"/>
            </w:placeholder>
            <w:showingPlcHdr/>
            <w:text/>
          </w:sdtPr>
          <w:sdtEndPr/>
          <w:sdtContent>
            <w:tc>
              <w:tcPr>
                <w:tcW w:w="2207" w:type="dxa"/>
                <w:vAlign w:val="center"/>
              </w:tcPr>
              <w:p w:rsidR="008441DB" w:rsidRDefault="008441DB" w:rsidP="007B3FC5">
                <w:r w:rsidRPr="00B6628B">
                  <w:rPr>
                    <w:rFonts w:ascii="Arial" w:hAnsi="Arial" w:cs="Arial"/>
                    <w:iCs/>
                    <w:szCs w:val="20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iCs/>
              <w:szCs w:val="20"/>
            </w:rPr>
            <w:id w:val="-1629074155"/>
            <w:placeholder>
              <w:docPart w:val="695A4D8A3A84418697F802446956CF05"/>
            </w:placeholder>
            <w:showingPlcHdr/>
            <w:text/>
          </w:sdtPr>
          <w:sdtEndPr/>
          <w:sdtContent>
            <w:tc>
              <w:tcPr>
                <w:tcW w:w="2207" w:type="dxa"/>
                <w:vAlign w:val="center"/>
              </w:tcPr>
              <w:p w:rsidR="008441DB" w:rsidRDefault="008441DB" w:rsidP="007B3FC5">
                <w:r w:rsidRPr="00B6628B">
                  <w:rPr>
                    <w:rFonts w:ascii="Arial" w:hAnsi="Arial" w:cs="Arial"/>
                    <w:iCs/>
                    <w:szCs w:val="20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iCs/>
              <w:szCs w:val="20"/>
            </w:rPr>
            <w:id w:val="1321085378"/>
            <w:placeholder>
              <w:docPart w:val="A7E7A99BDAA941C3B4A1EAA02B9F67A4"/>
            </w:placeholder>
            <w:showingPlcHdr/>
            <w:text/>
          </w:sdtPr>
          <w:sdtEndPr/>
          <w:sdtContent>
            <w:tc>
              <w:tcPr>
                <w:tcW w:w="2207" w:type="dxa"/>
                <w:vAlign w:val="center"/>
              </w:tcPr>
              <w:p w:rsidR="008441DB" w:rsidRDefault="008441DB" w:rsidP="007B3FC5">
                <w:r w:rsidRPr="00B6628B">
                  <w:rPr>
                    <w:rFonts w:ascii="Arial" w:hAnsi="Arial" w:cs="Arial"/>
                    <w:iCs/>
                    <w:szCs w:val="20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iCs/>
              <w:szCs w:val="20"/>
            </w:rPr>
            <w:id w:val="589591823"/>
            <w:placeholder>
              <w:docPart w:val="D2DAC36EE23F407C97EBE99B6F165AAB"/>
            </w:placeholder>
            <w:showingPlcHdr/>
            <w:date w:fullDate="2019-12-16T00:00:00Z">
              <w:dateFormat w:val="d 'de' MMMM 'de' yyyy"/>
              <w:lid w:val="es-CL"/>
              <w:storeMappedDataAs w:val="dateTime"/>
              <w:calendar w:val="gregorian"/>
            </w:date>
          </w:sdtPr>
          <w:sdtEndPr/>
          <w:sdtContent>
            <w:tc>
              <w:tcPr>
                <w:tcW w:w="2207" w:type="dxa"/>
                <w:vAlign w:val="center"/>
              </w:tcPr>
              <w:p w:rsidR="008441DB" w:rsidRDefault="008441DB" w:rsidP="007B3FC5">
                <w:r w:rsidRPr="0069790F">
                  <w:rPr>
                    <w:rFonts w:ascii="Arial" w:hAnsi="Arial" w:cs="Arial"/>
                    <w:iCs/>
                    <w:szCs w:val="20"/>
                  </w:rPr>
                  <w:t>Haga clic aquí o pulse para escribir una fecha.</w:t>
                </w:r>
              </w:p>
            </w:tc>
          </w:sdtContent>
        </w:sdt>
      </w:tr>
    </w:tbl>
    <w:p w:rsidR="008441DB" w:rsidRDefault="008441DB" w:rsidP="000F04A2">
      <w:pPr>
        <w:rPr>
          <w:rFonts w:ascii="Arial" w:hAnsi="Arial" w:cs="Arial"/>
          <w:color w:val="00B0F0"/>
        </w:rPr>
      </w:pPr>
    </w:p>
    <w:p w:rsidR="008441DB" w:rsidRPr="004510DC" w:rsidRDefault="008441DB" w:rsidP="008441DB">
      <w:pPr>
        <w:pStyle w:val="Listavistosa-nfasis11"/>
        <w:numPr>
          <w:ilvl w:val="0"/>
          <w:numId w:val="10"/>
        </w:numPr>
        <w:rPr>
          <w:rFonts w:ascii="Arial" w:hAnsi="Arial" w:cs="Arial"/>
          <w:b/>
          <w:lang w:val="es-CL"/>
        </w:rPr>
      </w:pPr>
      <w:r w:rsidRPr="004510DC">
        <w:rPr>
          <w:rFonts w:ascii="Arial" w:hAnsi="Arial" w:cs="Arial"/>
          <w:b/>
          <w:lang w:val="es-CL"/>
        </w:rPr>
        <w:t>Doctorados, Magíster</w:t>
      </w:r>
      <w:r>
        <w:rPr>
          <w:rFonts w:ascii="Arial" w:hAnsi="Arial" w:cs="Arial"/>
          <w:b/>
          <w:lang w:val="es-CL"/>
        </w:rPr>
        <w:t xml:space="preserve">, Master; </w:t>
      </w:r>
      <w:proofErr w:type="spellStart"/>
      <w:r>
        <w:rPr>
          <w:rFonts w:ascii="Arial" w:hAnsi="Arial" w:cs="Arial"/>
          <w:b/>
          <w:lang w:val="es-CL"/>
        </w:rPr>
        <w:t>Postítulos</w:t>
      </w:r>
      <w:proofErr w:type="spellEnd"/>
      <w:r>
        <w:rPr>
          <w:rFonts w:ascii="Arial" w:hAnsi="Arial" w:cs="Arial"/>
          <w:b/>
          <w:lang w:val="es-CL"/>
        </w:rPr>
        <w:t xml:space="preserve"> </w:t>
      </w:r>
      <w:r w:rsidRPr="004510DC">
        <w:rPr>
          <w:rFonts w:ascii="Arial" w:hAnsi="Arial" w:cs="Arial"/>
          <w:b/>
          <w:lang w:val="es-CL"/>
        </w:rPr>
        <w:t>y</w:t>
      </w:r>
      <w:r>
        <w:rPr>
          <w:rFonts w:ascii="Arial" w:hAnsi="Arial" w:cs="Arial"/>
          <w:b/>
          <w:lang w:val="es-CL"/>
        </w:rPr>
        <w:t>/o</w:t>
      </w:r>
      <w:r w:rsidRPr="004510DC">
        <w:rPr>
          <w:rFonts w:ascii="Arial" w:hAnsi="Arial" w:cs="Arial"/>
          <w:b/>
          <w:lang w:val="es-CL"/>
        </w:rPr>
        <w:t xml:space="preserve"> </w:t>
      </w:r>
      <w:r>
        <w:rPr>
          <w:rFonts w:ascii="Arial" w:hAnsi="Arial" w:cs="Arial"/>
          <w:b/>
          <w:lang w:val="es-CL"/>
        </w:rPr>
        <w:t>Diplomas</w:t>
      </w:r>
      <w:r w:rsidRPr="004510DC">
        <w:rPr>
          <w:rFonts w:ascii="Arial" w:hAnsi="Arial" w:cs="Arial"/>
          <w:b/>
          <w:lang w:val="es-CL"/>
        </w:rPr>
        <w:t xml:space="preserve"> finalizados</w:t>
      </w:r>
      <w:r>
        <w:rPr>
          <w:rFonts w:ascii="Arial" w:hAnsi="Arial" w:cs="Arial"/>
          <w:b/>
          <w:lang w:val="es-CL"/>
        </w:rPr>
        <w:t xml:space="preserve"> o en proceso (agregue más filas en caso necesario)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93"/>
        <w:gridCol w:w="1273"/>
        <w:gridCol w:w="925"/>
        <w:gridCol w:w="1925"/>
        <w:gridCol w:w="1607"/>
        <w:gridCol w:w="1605"/>
      </w:tblGrid>
      <w:tr w:rsidR="008441DB" w:rsidRPr="007B3FC5" w:rsidTr="007B3FC5">
        <w:trPr>
          <w:trHeight w:val="1184"/>
        </w:trPr>
        <w:tc>
          <w:tcPr>
            <w:tcW w:w="846" w:type="pct"/>
            <w:vAlign w:val="center"/>
          </w:tcPr>
          <w:p w:rsidR="008441DB" w:rsidRPr="007B3FC5" w:rsidRDefault="008441DB" w:rsidP="007B3FC5">
            <w:pPr>
              <w:pStyle w:val="Listavistosa-nfasis11"/>
              <w:spacing w:before="0" w:after="0"/>
              <w:ind w:left="0"/>
              <w:rPr>
                <w:rFonts w:ascii="Arial" w:hAnsi="Arial" w:cs="Arial"/>
                <w:lang w:val="es-CL"/>
              </w:rPr>
            </w:pPr>
            <w:r w:rsidRPr="007B3FC5">
              <w:rPr>
                <w:rFonts w:ascii="Arial" w:hAnsi="Arial" w:cs="Arial"/>
                <w:lang w:val="es-CL"/>
              </w:rPr>
              <w:t>Grado y mención</w:t>
            </w:r>
          </w:p>
        </w:tc>
        <w:tc>
          <w:tcPr>
            <w:tcW w:w="721" w:type="pct"/>
            <w:vAlign w:val="center"/>
          </w:tcPr>
          <w:p w:rsidR="008441DB" w:rsidRPr="007B3FC5" w:rsidRDefault="008441DB" w:rsidP="007B3FC5">
            <w:pPr>
              <w:pStyle w:val="Listavistosa-nfasis11"/>
              <w:spacing w:before="0" w:after="0"/>
              <w:ind w:left="0"/>
              <w:rPr>
                <w:rFonts w:ascii="Arial" w:hAnsi="Arial" w:cs="Arial"/>
                <w:lang w:val="es-CL"/>
              </w:rPr>
            </w:pPr>
            <w:r w:rsidRPr="007B3FC5">
              <w:rPr>
                <w:rFonts w:ascii="Arial" w:hAnsi="Arial" w:cs="Arial"/>
                <w:lang w:val="es-CL"/>
              </w:rPr>
              <w:t>Universidad</w:t>
            </w:r>
          </w:p>
        </w:tc>
        <w:tc>
          <w:tcPr>
            <w:tcW w:w="524" w:type="pct"/>
            <w:vAlign w:val="center"/>
          </w:tcPr>
          <w:p w:rsidR="008441DB" w:rsidRPr="007B3FC5" w:rsidRDefault="008441DB" w:rsidP="007B3FC5">
            <w:pPr>
              <w:pStyle w:val="Listavistosa-nfasis11"/>
              <w:spacing w:before="0" w:after="0"/>
              <w:ind w:left="0"/>
              <w:rPr>
                <w:rFonts w:ascii="Arial" w:hAnsi="Arial" w:cs="Arial"/>
                <w:lang w:val="es-CL"/>
              </w:rPr>
            </w:pPr>
            <w:r w:rsidRPr="007B3FC5">
              <w:rPr>
                <w:rFonts w:ascii="Arial" w:hAnsi="Arial" w:cs="Arial"/>
                <w:lang w:val="es-CL"/>
              </w:rPr>
              <w:t>País</w:t>
            </w:r>
          </w:p>
        </w:tc>
        <w:tc>
          <w:tcPr>
            <w:tcW w:w="1090" w:type="pct"/>
            <w:vAlign w:val="center"/>
          </w:tcPr>
          <w:p w:rsidR="008441DB" w:rsidRPr="007B3FC5" w:rsidRDefault="008441DB" w:rsidP="007B3FC5">
            <w:pPr>
              <w:pStyle w:val="Listavistosa-nfasis11"/>
              <w:spacing w:before="0" w:after="0"/>
              <w:ind w:left="0"/>
              <w:rPr>
                <w:rFonts w:ascii="Arial" w:hAnsi="Arial" w:cs="Arial"/>
                <w:lang w:val="es-CL"/>
              </w:rPr>
            </w:pPr>
            <w:r w:rsidRPr="007B3FC5">
              <w:rPr>
                <w:rFonts w:ascii="Arial" w:hAnsi="Arial" w:cs="Arial"/>
                <w:lang w:val="es-CL"/>
              </w:rPr>
              <w:t>Fecha término</w:t>
            </w:r>
          </w:p>
          <w:p w:rsidR="008441DB" w:rsidRPr="007B3FC5" w:rsidRDefault="008441DB" w:rsidP="007B3FC5">
            <w:pPr>
              <w:pStyle w:val="Listavistosa-nfasis11"/>
              <w:spacing w:before="0" w:after="0"/>
              <w:ind w:left="0"/>
              <w:rPr>
                <w:rFonts w:ascii="Arial" w:hAnsi="Arial" w:cs="Arial"/>
                <w:lang w:val="es-CL"/>
              </w:rPr>
            </w:pPr>
          </w:p>
        </w:tc>
        <w:tc>
          <w:tcPr>
            <w:tcW w:w="910" w:type="pct"/>
            <w:vAlign w:val="center"/>
          </w:tcPr>
          <w:p w:rsidR="008441DB" w:rsidRPr="007B3FC5" w:rsidRDefault="008441DB" w:rsidP="007B3FC5">
            <w:pPr>
              <w:pStyle w:val="Listavistosa-nfasis11"/>
              <w:spacing w:before="0" w:after="0"/>
              <w:ind w:left="0"/>
              <w:rPr>
                <w:rFonts w:ascii="Arial" w:hAnsi="Arial" w:cs="Arial"/>
                <w:lang w:val="es-CL"/>
              </w:rPr>
            </w:pPr>
            <w:r w:rsidRPr="007B3FC5">
              <w:rPr>
                <w:rFonts w:ascii="Arial" w:hAnsi="Arial" w:cs="Arial"/>
                <w:lang w:val="es-CL"/>
              </w:rPr>
              <w:t>Calificación</w:t>
            </w:r>
          </w:p>
        </w:tc>
        <w:tc>
          <w:tcPr>
            <w:tcW w:w="909" w:type="pct"/>
            <w:vAlign w:val="center"/>
          </w:tcPr>
          <w:p w:rsidR="008441DB" w:rsidRPr="007B3FC5" w:rsidRDefault="008441DB" w:rsidP="007B3FC5">
            <w:pPr>
              <w:pStyle w:val="Listavistosa-nfasis11"/>
              <w:spacing w:before="0" w:after="0"/>
              <w:ind w:left="0"/>
              <w:rPr>
                <w:rFonts w:ascii="Arial" w:hAnsi="Arial" w:cs="Arial"/>
                <w:lang w:val="es-CL"/>
              </w:rPr>
            </w:pPr>
            <w:r w:rsidRPr="007B3FC5">
              <w:rPr>
                <w:rFonts w:ascii="Arial" w:hAnsi="Arial" w:cs="Arial"/>
                <w:lang w:val="es-CL"/>
              </w:rPr>
              <w:t>Si está en proceso, indique etapa en que se encuentra</w:t>
            </w:r>
          </w:p>
        </w:tc>
      </w:tr>
      <w:tr w:rsidR="008441DB" w:rsidRPr="007B3FC5" w:rsidTr="007B3FC5">
        <w:sdt>
          <w:sdtPr>
            <w:rPr>
              <w:rFonts w:ascii="Arial" w:hAnsi="Arial" w:cs="Arial"/>
              <w:iCs/>
              <w:sz w:val="20"/>
              <w:szCs w:val="20"/>
            </w:rPr>
            <w:alias w:val="Tipo "/>
            <w:tag w:val="Tipo "/>
            <w:id w:val="-2016523013"/>
            <w:placeholder>
              <w:docPart w:val="E715AC1AD4024BC09B0D3C9C7E1EA579"/>
            </w:placeholder>
            <w:showingPlcHdr/>
            <w:dropDownList>
              <w:listItem w:value="Elija un elemento."/>
              <w:listItem w:displayText="Doctor(a)" w:value="Doctor(a)"/>
              <w:listItem w:displayText="Magíster" w:value="Magíster"/>
              <w:listItem w:displayText="Master" w:value="Master"/>
              <w:listItem w:displayText="Postitulado(a)" w:value="Postitulado(a)"/>
              <w:listItem w:displayText="Diplomado(a)" w:value="Diplomado(a)"/>
            </w:dropDownList>
          </w:sdtPr>
          <w:sdtEndPr/>
          <w:sdtContent>
            <w:tc>
              <w:tcPr>
                <w:tcW w:w="846" w:type="pct"/>
                <w:vAlign w:val="center"/>
              </w:tcPr>
              <w:p w:rsidR="008441DB" w:rsidRPr="007B3FC5" w:rsidRDefault="008441DB" w:rsidP="007B3FC5">
                <w:pPr>
                  <w:spacing w:after="0" w:line="240" w:lineRule="auto"/>
                  <w:contextualSpacing/>
                  <w:rPr>
                    <w:rFonts w:ascii="Arial" w:hAnsi="Arial" w:cs="Arial"/>
                    <w:iCs/>
                    <w:sz w:val="20"/>
                    <w:szCs w:val="20"/>
                  </w:rPr>
                </w:pPr>
                <w:r w:rsidRPr="007B3FC5">
                  <w:rPr>
                    <w:rFonts w:ascii="Arial" w:hAnsi="Arial" w:cs="Arial"/>
                    <w:iCs/>
                    <w:sz w:val="20"/>
                    <w:szCs w:val="20"/>
                  </w:rPr>
                  <w:t>Elija un elemento.</w:t>
                </w:r>
              </w:p>
            </w:tc>
          </w:sdtContent>
        </w:sdt>
        <w:sdt>
          <w:sdtPr>
            <w:rPr>
              <w:rFonts w:ascii="Arial" w:hAnsi="Arial" w:cs="Arial"/>
              <w:iCs/>
              <w:sz w:val="20"/>
              <w:szCs w:val="20"/>
            </w:rPr>
            <w:id w:val="-953860420"/>
            <w:placeholder>
              <w:docPart w:val="EA978649D5294B369AAF689D75DA34A0"/>
            </w:placeholder>
            <w:showingPlcHdr/>
            <w:text/>
          </w:sdtPr>
          <w:sdtEndPr/>
          <w:sdtContent>
            <w:tc>
              <w:tcPr>
                <w:tcW w:w="721" w:type="pct"/>
                <w:vAlign w:val="center"/>
              </w:tcPr>
              <w:p w:rsidR="008441DB" w:rsidRPr="007B3FC5" w:rsidRDefault="008441DB" w:rsidP="007B3FC5">
                <w:pPr>
                  <w:rPr>
                    <w:rFonts w:ascii="Arial" w:hAnsi="Arial" w:cs="Arial"/>
                    <w:iCs/>
                    <w:sz w:val="20"/>
                    <w:szCs w:val="20"/>
                  </w:rPr>
                </w:pPr>
                <w:r w:rsidRPr="007B3FC5">
                  <w:rPr>
                    <w:rFonts w:ascii="Arial" w:hAnsi="Arial" w:cs="Arial"/>
                    <w:iCs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iCs/>
              <w:sz w:val="20"/>
              <w:szCs w:val="20"/>
            </w:rPr>
            <w:id w:val="1335341191"/>
            <w:placeholder>
              <w:docPart w:val="F06B1BEEE1B042C988A3845D26C866A8"/>
            </w:placeholder>
            <w:showingPlcHdr/>
            <w:text/>
          </w:sdtPr>
          <w:sdtEndPr/>
          <w:sdtContent>
            <w:tc>
              <w:tcPr>
                <w:tcW w:w="524" w:type="pct"/>
                <w:vAlign w:val="center"/>
              </w:tcPr>
              <w:p w:rsidR="008441DB" w:rsidRPr="007B3FC5" w:rsidRDefault="008441DB" w:rsidP="007B3FC5">
                <w:pPr>
                  <w:rPr>
                    <w:rFonts w:ascii="Arial" w:hAnsi="Arial" w:cs="Arial"/>
                    <w:iCs/>
                    <w:sz w:val="20"/>
                    <w:szCs w:val="20"/>
                  </w:rPr>
                </w:pPr>
                <w:r w:rsidRPr="007B3FC5">
                  <w:rPr>
                    <w:rFonts w:ascii="Arial" w:hAnsi="Arial" w:cs="Arial"/>
                    <w:iCs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iCs/>
              <w:sz w:val="20"/>
              <w:szCs w:val="20"/>
            </w:rPr>
            <w:id w:val="-386331394"/>
            <w:placeholder>
              <w:docPart w:val="D44439135FE24D05B47E42DFA3FA5A50"/>
            </w:placeholder>
            <w:showingPlcHdr/>
            <w:date w:fullDate="2019-12-16T00:00:00Z">
              <w:dateFormat w:val="d 'de' MMMM 'de' yyyy"/>
              <w:lid w:val="es-CL"/>
              <w:storeMappedDataAs w:val="dateTime"/>
              <w:calendar w:val="gregorian"/>
            </w:date>
          </w:sdtPr>
          <w:sdtEndPr/>
          <w:sdtContent>
            <w:tc>
              <w:tcPr>
                <w:tcW w:w="1090" w:type="pct"/>
                <w:vAlign w:val="center"/>
              </w:tcPr>
              <w:p w:rsidR="008441DB" w:rsidRPr="007B3FC5" w:rsidRDefault="008441DB" w:rsidP="007B3FC5">
                <w:pPr>
                  <w:spacing w:after="0" w:line="240" w:lineRule="auto"/>
                  <w:contextualSpacing/>
                  <w:rPr>
                    <w:rFonts w:ascii="Arial" w:hAnsi="Arial" w:cs="Arial"/>
                    <w:iCs/>
                    <w:sz w:val="20"/>
                    <w:szCs w:val="20"/>
                  </w:rPr>
                </w:pPr>
                <w:r w:rsidRPr="007B3FC5">
                  <w:rPr>
                    <w:rFonts w:ascii="Arial" w:hAnsi="Arial" w:cs="Arial"/>
                    <w:iCs/>
                    <w:sz w:val="20"/>
                    <w:szCs w:val="20"/>
                  </w:rPr>
                  <w:t>Haga clic aquí o pulse para escribir una fecha.</w:t>
                </w:r>
              </w:p>
            </w:tc>
          </w:sdtContent>
        </w:sdt>
        <w:sdt>
          <w:sdtPr>
            <w:rPr>
              <w:rFonts w:ascii="Arial" w:hAnsi="Arial" w:cs="Arial"/>
              <w:iCs/>
              <w:sz w:val="20"/>
              <w:szCs w:val="20"/>
            </w:rPr>
            <w:id w:val="-1807157584"/>
            <w:placeholder>
              <w:docPart w:val="998BA609DDF04BB691BA3446848B9E42"/>
            </w:placeholder>
            <w:showingPlcHdr/>
            <w:text/>
          </w:sdtPr>
          <w:sdtEndPr/>
          <w:sdtContent>
            <w:tc>
              <w:tcPr>
                <w:tcW w:w="910" w:type="pct"/>
                <w:vAlign w:val="center"/>
              </w:tcPr>
              <w:p w:rsidR="008441DB" w:rsidRPr="007B3FC5" w:rsidRDefault="008441DB" w:rsidP="007B3FC5">
                <w:pPr>
                  <w:spacing w:after="0" w:line="240" w:lineRule="auto"/>
                  <w:contextualSpacing/>
                  <w:rPr>
                    <w:rFonts w:ascii="Arial" w:hAnsi="Arial" w:cs="Arial"/>
                    <w:iCs/>
                    <w:sz w:val="20"/>
                    <w:szCs w:val="20"/>
                  </w:rPr>
                </w:pPr>
                <w:r w:rsidRPr="007B3FC5">
                  <w:rPr>
                    <w:rFonts w:ascii="Arial" w:hAnsi="Arial" w:cs="Arial"/>
                    <w:iCs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iCs/>
              <w:sz w:val="20"/>
              <w:szCs w:val="20"/>
            </w:rPr>
            <w:alias w:val="Etapas"/>
            <w:tag w:val="Etapas"/>
            <w:id w:val="749853131"/>
            <w:placeholder>
              <w:docPart w:val="E715AC1AD4024BC09B0D3C9C7E1EA579"/>
            </w:placeholder>
            <w:showingPlcHdr/>
            <w:dropDownList>
              <w:listItem w:value="Elija un elemento."/>
              <w:listItem w:displayText="Formativa" w:value="Formativa"/>
              <w:listItem w:displayText="De Tesis" w:value="De Tesis"/>
              <w:listItem w:displayText="Candidato(a)" w:value="Candidato(a)"/>
            </w:dropDownList>
          </w:sdtPr>
          <w:sdtEndPr/>
          <w:sdtContent>
            <w:tc>
              <w:tcPr>
                <w:tcW w:w="909" w:type="pct"/>
                <w:vAlign w:val="center"/>
              </w:tcPr>
              <w:p w:rsidR="008441DB" w:rsidRPr="007B3FC5" w:rsidRDefault="008441DB" w:rsidP="007B3FC5">
                <w:pPr>
                  <w:spacing w:after="0" w:line="240" w:lineRule="auto"/>
                  <w:contextualSpacing/>
                  <w:rPr>
                    <w:rFonts w:ascii="Arial" w:hAnsi="Arial" w:cs="Arial"/>
                    <w:iCs/>
                    <w:sz w:val="20"/>
                    <w:szCs w:val="20"/>
                  </w:rPr>
                </w:pPr>
                <w:r w:rsidRPr="007B3FC5">
                  <w:rPr>
                    <w:rFonts w:ascii="Arial" w:hAnsi="Arial" w:cs="Arial"/>
                    <w:iCs/>
                    <w:sz w:val="20"/>
                    <w:szCs w:val="20"/>
                  </w:rPr>
                  <w:t>Elija un elemento.</w:t>
                </w:r>
              </w:p>
            </w:tc>
          </w:sdtContent>
        </w:sdt>
      </w:tr>
      <w:tr w:rsidR="008441DB" w:rsidRPr="007B3FC5" w:rsidTr="007B3FC5">
        <w:sdt>
          <w:sdtPr>
            <w:rPr>
              <w:rFonts w:ascii="Arial" w:hAnsi="Arial" w:cs="Arial"/>
              <w:iCs/>
              <w:sz w:val="20"/>
              <w:szCs w:val="20"/>
            </w:rPr>
            <w:alias w:val="Tipo "/>
            <w:tag w:val="Tipo "/>
            <w:id w:val="955450603"/>
            <w:placeholder>
              <w:docPart w:val="2FD390700683484795C527754E88ABA0"/>
            </w:placeholder>
            <w:showingPlcHdr/>
            <w:dropDownList>
              <w:listItem w:value="Elija un elemento."/>
              <w:listItem w:displayText="Doctor(a)" w:value="Doctor(a)"/>
              <w:listItem w:displayText="Magíster" w:value="Magíster"/>
              <w:listItem w:displayText="Master" w:value="Master"/>
              <w:listItem w:displayText="Postitulado(a)" w:value="Postitulado(a)"/>
              <w:listItem w:displayText="Diplomado(a)" w:value="Diplomado(a)"/>
            </w:dropDownList>
          </w:sdtPr>
          <w:sdtEndPr/>
          <w:sdtContent>
            <w:tc>
              <w:tcPr>
                <w:tcW w:w="846" w:type="pct"/>
                <w:vAlign w:val="center"/>
              </w:tcPr>
              <w:p w:rsidR="008441DB" w:rsidRPr="007B3FC5" w:rsidRDefault="008441DB" w:rsidP="007B3FC5">
                <w:pPr>
                  <w:spacing w:after="0" w:line="240" w:lineRule="auto"/>
                  <w:contextualSpacing/>
                  <w:rPr>
                    <w:rFonts w:ascii="Arial" w:hAnsi="Arial" w:cs="Arial"/>
                    <w:iCs/>
                    <w:sz w:val="20"/>
                    <w:szCs w:val="20"/>
                  </w:rPr>
                </w:pPr>
                <w:r w:rsidRPr="007B3FC5">
                  <w:rPr>
                    <w:rFonts w:ascii="Arial" w:hAnsi="Arial" w:cs="Arial"/>
                    <w:iCs/>
                    <w:sz w:val="20"/>
                    <w:szCs w:val="20"/>
                  </w:rPr>
                  <w:t>Elija un elemento.</w:t>
                </w:r>
              </w:p>
            </w:tc>
          </w:sdtContent>
        </w:sdt>
        <w:sdt>
          <w:sdtPr>
            <w:rPr>
              <w:rFonts w:ascii="Arial" w:hAnsi="Arial" w:cs="Arial"/>
              <w:iCs/>
              <w:sz w:val="20"/>
              <w:szCs w:val="20"/>
            </w:rPr>
            <w:id w:val="-50306087"/>
            <w:placeholder>
              <w:docPart w:val="4952444A53C64BF0AE08D57D4E2D17E4"/>
            </w:placeholder>
            <w:showingPlcHdr/>
            <w:text/>
          </w:sdtPr>
          <w:sdtEndPr/>
          <w:sdtContent>
            <w:tc>
              <w:tcPr>
                <w:tcW w:w="721" w:type="pct"/>
                <w:vAlign w:val="center"/>
              </w:tcPr>
              <w:p w:rsidR="008441DB" w:rsidRPr="007B3FC5" w:rsidRDefault="008441DB" w:rsidP="007B3FC5">
                <w:pPr>
                  <w:rPr>
                    <w:rFonts w:ascii="Arial" w:hAnsi="Arial" w:cs="Arial"/>
                    <w:iCs/>
                    <w:sz w:val="20"/>
                    <w:szCs w:val="20"/>
                  </w:rPr>
                </w:pPr>
                <w:r w:rsidRPr="007B3FC5">
                  <w:rPr>
                    <w:rFonts w:ascii="Arial" w:hAnsi="Arial" w:cs="Arial"/>
                    <w:iCs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iCs/>
              <w:sz w:val="20"/>
              <w:szCs w:val="20"/>
            </w:rPr>
            <w:id w:val="-959799248"/>
            <w:placeholder>
              <w:docPart w:val="5BCC2B79AF934274865D1113E80195A3"/>
            </w:placeholder>
            <w:showingPlcHdr/>
            <w:text/>
          </w:sdtPr>
          <w:sdtEndPr/>
          <w:sdtContent>
            <w:tc>
              <w:tcPr>
                <w:tcW w:w="524" w:type="pct"/>
                <w:vAlign w:val="center"/>
              </w:tcPr>
              <w:p w:rsidR="008441DB" w:rsidRPr="007B3FC5" w:rsidRDefault="008441DB" w:rsidP="007B3FC5">
                <w:pPr>
                  <w:rPr>
                    <w:rFonts w:ascii="Arial" w:hAnsi="Arial" w:cs="Arial"/>
                    <w:iCs/>
                    <w:sz w:val="20"/>
                    <w:szCs w:val="20"/>
                  </w:rPr>
                </w:pPr>
                <w:r w:rsidRPr="007B3FC5">
                  <w:rPr>
                    <w:rFonts w:ascii="Arial" w:hAnsi="Arial" w:cs="Arial"/>
                    <w:iCs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iCs/>
              <w:sz w:val="20"/>
              <w:szCs w:val="20"/>
            </w:rPr>
            <w:id w:val="-1586288813"/>
            <w:placeholder>
              <w:docPart w:val="99028C797C8F4B84BA7CB94066A46617"/>
            </w:placeholder>
            <w:showingPlcHdr/>
            <w:date w:fullDate="2019-12-16T00:00:00Z">
              <w:dateFormat w:val="d 'de' MMMM 'de' yyyy"/>
              <w:lid w:val="es-CL"/>
              <w:storeMappedDataAs w:val="dateTime"/>
              <w:calendar w:val="gregorian"/>
            </w:date>
          </w:sdtPr>
          <w:sdtEndPr/>
          <w:sdtContent>
            <w:tc>
              <w:tcPr>
                <w:tcW w:w="1090" w:type="pct"/>
                <w:vAlign w:val="center"/>
              </w:tcPr>
              <w:p w:rsidR="008441DB" w:rsidRPr="007B3FC5" w:rsidRDefault="008441DB" w:rsidP="007B3FC5">
                <w:pPr>
                  <w:spacing w:after="0" w:line="240" w:lineRule="auto"/>
                  <w:contextualSpacing/>
                  <w:rPr>
                    <w:rFonts w:ascii="Arial" w:hAnsi="Arial" w:cs="Arial"/>
                    <w:iCs/>
                    <w:sz w:val="20"/>
                    <w:szCs w:val="20"/>
                  </w:rPr>
                </w:pPr>
                <w:r w:rsidRPr="007B3FC5">
                  <w:rPr>
                    <w:rFonts w:ascii="Arial" w:hAnsi="Arial" w:cs="Arial"/>
                    <w:iCs/>
                    <w:sz w:val="20"/>
                    <w:szCs w:val="20"/>
                  </w:rPr>
                  <w:t>Haga clic aquí o pulse para escribir una fecha.</w:t>
                </w:r>
              </w:p>
            </w:tc>
          </w:sdtContent>
        </w:sdt>
        <w:sdt>
          <w:sdtPr>
            <w:rPr>
              <w:rFonts w:ascii="Arial" w:hAnsi="Arial" w:cs="Arial"/>
              <w:iCs/>
              <w:sz w:val="20"/>
              <w:szCs w:val="20"/>
            </w:rPr>
            <w:id w:val="-360049540"/>
            <w:placeholder>
              <w:docPart w:val="FE24FF6A01F04C47AE3027FB618A56DE"/>
            </w:placeholder>
            <w:showingPlcHdr/>
            <w:text/>
          </w:sdtPr>
          <w:sdtEndPr/>
          <w:sdtContent>
            <w:tc>
              <w:tcPr>
                <w:tcW w:w="910" w:type="pct"/>
                <w:vAlign w:val="center"/>
              </w:tcPr>
              <w:p w:rsidR="008441DB" w:rsidRPr="007B3FC5" w:rsidRDefault="008441DB" w:rsidP="007B3FC5">
                <w:pPr>
                  <w:spacing w:after="0" w:line="240" w:lineRule="auto"/>
                  <w:contextualSpacing/>
                  <w:rPr>
                    <w:rFonts w:ascii="Arial" w:hAnsi="Arial" w:cs="Arial"/>
                    <w:iCs/>
                    <w:sz w:val="20"/>
                    <w:szCs w:val="20"/>
                  </w:rPr>
                </w:pPr>
                <w:r w:rsidRPr="007B3FC5">
                  <w:rPr>
                    <w:rFonts w:ascii="Arial" w:hAnsi="Arial" w:cs="Arial"/>
                    <w:iCs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iCs/>
              <w:sz w:val="20"/>
              <w:szCs w:val="20"/>
            </w:rPr>
            <w:alias w:val="Etapas"/>
            <w:tag w:val="Etapas"/>
            <w:id w:val="754326767"/>
            <w:placeholder>
              <w:docPart w:val="2FD390700683484795C527754E88ABA0"/>
            </w:placeholder>
            <w:showingPlcHdr/>
            <w:dropDownList>
              <w:listItem w:value="Elija un elemento."/>
              <w:listItem w:displayText="Formativa" w:value="Formativa"/>
              <w:listItem w:displayText="De Tesis" w:value="De Tesis"/>
              <w:listItem w:displayText="Candidato(a)" w:value="Candidato(a)"/>
            </w:dropDownList>
          </w:sdtPr>
          <w:sdtEndPr/>
          <w:sdtContent>
            <w:tc>
              <w:tcPr>
                <w:tcW w:w="909" w:type="pct"/>
                <w:vAlign w:val="center"/>
              </w:tcPr>
              <w:p w:rsidR="008441DB" w:rsidRPr="007B3FC5" w:rsidRDefault="008441DB" w:rsidP="007B3FC5">
                <w:pPr>
                  <w:spacing w:after="0" w:line="240" w:lineRule="auto"/>
                  <w:contextualSpacing/>
                  <w:rPr>
                    <w:rFonts w:ascii="Arial" w:hAnsi="Arial" w:cs="Arial"/>
                    <w:iCs/>
                    <w:sz w:val="20"/>
                    <w:szCs w:val="20"/>
                  </w:rPr>
                </w:pPr>
                <w:r w:rsidRPr="007B3FC5">
                  <w:rPr>
                    <w:rFonts w:ascii="Arial" w:hAnsi="Arial" w:cs="Arial"/>
                    <w:iCs/>
                    <w:sz w:val="20"/>
                    <w:szCs w:val="20"/>
                  </w:rPr>
                  <w:t>Elija un elemento.</w:t>
                </w:r>
              </w:p>
            </w:tc>
          </w:sdtContent>
        </w:sdt>
      </w:tr>
      <w:tr w:rsidR="007B3FC5" w:rsidRPr="007B3FC5" w:rsidTr="007B3FC5">
        <w:sdt>
          <w:sdtPr>
            <w:rPr>
              <w:rFonts w:ascii="Arial" w:hAnsi="Arial" w:cs="Arial"/>
              <w:iCs/>
              <w:sz w:val="20"/>
              <w:szCs w:val="20"/>
            </w:rPr>
            <w:alias w:val="Tipo "/>
            <w:tag w:val="Tipo "/>
            <w:id w:val="-1364204276"/>
            <w:placeholder>
              <w:docPart w:val="626187A7D3984E6BB9E2ED3EE62E26C0"/>
            </w:placeholder>
            <w:showingPlcHdr/>
            <w:dropDownList>
              <w:listItem w:value="Elija un elemento."/>
              <w:listItem w:displayText="Doctor(a)" w:value="Doctor(a)"/>
              <w:listItem w:displayText="Magíster" w:value="Magíster"/>
              <w:listItem w:displayText="Master" w:value="Master"/>
              <w:listItem w:displayText="Postitulado(a)" w:value="Postitulado(a)"/>
              <w:listItem w:displayText="Diplomado(a)" w:value="Diplomado(a)"/>
            </w:dropDownList>
          </w:sdtPr>
          <w:sdtEndPr/>
          <w:sdtContent>
            <w:tc>
              <w:tcPr>
                <w:tcW w:w="846" w:type="pct"/>
                <w:vAlign w:val="center"/>
              </w:tcPr>
              <w:p w:rsidR="007B3FC5" w:rsidRPr="007B3FC5" w:rsidRDefault="007B3FC5" w:rsidP="007B3FC5">
                <w:pPr>
                  <w:spacing w:after="0" w:line="240" w:lineRule="auto"/>
                  <w:contextualSpacing/>
                  <w:rPr>
                    <w:rFonts w:ascii="Arial" w:hAnsi="Arial" w:cs="Arial"/>
                    <w:iCs/>
                    <w:sz w:val="20"/>
                    <w:szCs w:val="20"/>
                  </w:rPr>
                </w:pPr>
                <w:r w:rsidRPr="007B3FC5">
                  <w:rPr>
                    <w:rFonts w:ascii="Arial" w:hAnsi="Arial" w:cs="Arial"/>
                    <w:iCs/>
                    <w:sz w:val="20"/>
                    <w:szCs w:val="20"/>
                  </w:rPr>
                  <w:t>Elija un elemento.</w:t>
                </w:r>
              </w:p>
            </w:tc>
          </w:sdtContent>
        </w:sdt>
        <w:sdt>
          <w:sdtPr>
            <w:rPr>
              <w:rFonts w:ascii="Arial" w:hAnsi="Arial" w:cs="Arial"/>
              <w:iCs/>
              <w:sz w:val="20"/>
              <w:szCs w:val="20"/>
            </w:rPr>
            <w:id w:val="2034686199"/>
            <w:placeholder>
              <w:docPart w:val="484ADA89D0D5436DB79B806AB0E7BC8C"/>
            </w:placeholder>
            <w:showingPlcHdr/>
            <w:text/>
          </w:sdtPr>
          <w:sdtEndPr/>
          <w:sdtContent>
            <w:tc>
              <w:tcPr>
                <w:tcW w:w="721" w:type="pct"/>
                <w:vAlign w:val="center"/>
              </w:tcPr>
              <w:p w:rsidR="007B3FC5" w:rsidRPr="007B3FC5" w:rsidRDefault="007B3FC5" w:rsidP="007B3FC5">
                <w:pPr>
                  <w:rPr>
                    <w:rFonts w:ascii="Arial" w:hAnsi="Arial" w:cs="Arial"/>
                    <w:iCs/>
                    <w:sz w:val="20"/>
                    <w:szCs w:val="20"/>
                  </w:rPr>
                </w:pPr>
                <w:r w:rsidRPr="007B3FC5">
                  <w:rPr>
                    <w:rFonts w:ascii="Arial" w:hAnsi="Arial" w:cs="Arial"/>
                    <w:iCs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iCs/>
              <w:sz w:val="20"/>
              <w:szCs w:val="20"/>
            </w:rPr>
            <w:id w:val="-468746923"/>
            <w:placeholder>
              <w:docPart w:val="2BFC731E49C9424BB70E770CDCD362F7"/>
            </w:placeholder>
            <w:showingPlcHdr/>
            <w:text/>
          </w:sdtPr>
          <w:sdtEndPr/>
          <w:sdtContent>
            <w:tc>
              <w:tcPr>
                <w:tcW w:w="524" w:type="pct"/>
                <w:vAlign w:val="center"/>
              </w:tcPr>
              <w:p w:rsidR="007B3FC5" w:rsidRPr="007B3FC5" w:rsidRDefault="007B3FC5" w:rsidP="007B3FC5">
                <w:pPr>
                  <w:rPr>
                    <w:rFonts w:ascii="Arial" w:hAnsi="Arial" w:cs="Arial"/>
                    <w:iCs/>
                    <w:sz w:val="20"/>
                    <w:szCs w:val="20"/>
                  </w:rPr>
                </w:pPr>
                <w:r w:rsidRPr="007B3FC5">
                  <w:rPr>
                    <w:rFonts w:ascii="Arial" w:hAnsi="Arial" w:cs="Arial"/>
                    <w:iCs/>
                    <w:sz w:val="20"/>
                    <w:szCs w:val="20"/>
                  </w:rPr>
                  <w:t xml:space="preserve">Haga clic o pulse aquí para </w:t>
                </w:r>
                <w:r w:rsidRPr="007B3FC5">
                  <w:rPr>
                    <w:rFonts w:ascii="Arial" w:hAnsi="Arial" w:cs="Arial"/>
                    <w:iCs/>
                    <w:sz w:val="20"/>
                    <w:szCs w:val="20"/>
                  </w:rPr>
                  <w:lastRenderedPageBreak/>
                  <w:t>escribir texto.</w:t>
                </w:r>
              </w:p>
            </w:tc>
          </w:sdtContent>
        </w:sdt>
        <w:sdt>
          <w:sdtPr>
            <w:rPr>
              <w:rFonts w:ascii="Arial" w:hAnsi="Arial" w:cs="Arial"/>
              <w:iCs/>
              <w:sz w:val="20"/>
              <w:szCs w:val="20"/>
            </w:rPr>
            <w:id w:val="-1915611894"/>
            <w:placeholder>
              <w:docPart w:val="0934925A57644613922D46E1292E7F0C"/>
            </w:placeholder>
            <w:showingPlcHdr/>
            <w:date w:fullDate="2019-12-16T00:00:00Z">
              <w:dateFormat w:val="d 'de' MMMM 'de' yyyy"/>
              <w:lid w:val="es-CL"/>
              <w:storeMappedDataAs w:val="dateTime"/>
              <w:calendar w:val="gregorian"/>
            </w:date>
          </w:sdtPr>
          <w:sdtEndPr/>
          <w:sdtContent>
            <w:tc>
              <w:tcPr>
                <w:tcW w:w="1090" w:type="pct"/>
                <w:vAlign w:val="center"/>
              </w:tcPr>
              <w:p w:rsidR="007B3FC5" w:rsidRPr="007B3FC5" w:rsidRDefault="007B3FC5" w:rsidP="007B3FC5">
                <w:pPr>
                  <w:spacing w:after="0" w:line="240" w:lineRule="auto"/>
                  <w:contextualSpacing/>
                  <w:rPr>
                    <w:rFonts w:ascii="Arial" w:hAnsi="Arial" w:cs="Arial"/>
                    <w:iCs/>
                    <w:sz w:val="20"/>
                    <w:szCs w:val="20"/>
                  </w:rPr>
                </w:pPr>
                <w:r w:rsidRPr="007B3FC5">
                  <w:rPr>
                    <w:rFonts w:ascii="Arial" w:hAnsi="Arial" w:cs="Arial"/>
                    <w:iCs/>
                    <w:sz w:val="20"/>
                    <w:szCs w:val="20"/>
                  </w:rPr>
                  <w:t>Haga clic aquí o pulse para escribir una fecha.</w:t>
                </w:r>
              </w:p>
            </w:tc>
          </w:sdtContent>
        </w:sdt>
        <w:sdt>
          <w:sdtPr>
            <w:rPr>
              <w:rFonts w:ascii="Arial" w:hAnsi="Arial" w:cs="Arial"/>
              <w:iCs/>
              <w:sz w:val="20"/>
              <w:szCs w:val="20"/>
            </w:rPr>
            <w:id w:val="1582410691"/>
            <w:placeholder>
              <w:docPart w:val="4C76A16656704EC6B8ACCCEDED45F6F6"/>
            </w:placeholder>
            <w:showingPlcHdr/>
            <w:text/>
          </w:sdtPr>
          <w:sdtEndPr/>
          <w:sdtContent>
            <w:tc>
              <w:tcPr>
                <w:tcW w:w="910" w:type="pct"/>
                <w:vAlign w:val="center"/>
              </w:tcPr>
              <w:p w:rsidR="007B3FC5" w:rsidRPr="007B3FC5" w:rsidRDefault="007B3FC5" w:rsidP="007B3FC5">
                <w:pPr>
                  <w:spacing w:after="0" w:line="240" w:lineRule="auto"/>
                  <w:contextualSpacing/>
                  <w:rPr>
                    <w:rFonts w:ascii="Arial" w:hAnsi="Arial" w:cs="Arial"/>
                    <w:iCs/>
                    <w:sz w:val="20"/>
                    <w:szCs w:val="20"/>
                  </w:rPr>
                </w:pPr>
                <w:r w:rsidRPr="007B3FC5">
                  <w:rPr>
                    <w:rFonts w:ascii="Arial" w:hAnsi="Arial" w:cs="Arial"/>
                    <w:iCs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iCs/>
              <w:sz w:val="20"/>
              <w:szCs w:val="20"/>
            </w:rPr>
            <w:alias w:val="Etapas"/>
            <w:tag w:val="Etapas"/>
            <w:id w:val="-897670318"/>
            <w:placeholder>
              <w:docPart w:val="626187A7D3984E6BB9E2ED3EE62E26C0"/>
            </w:placeholder>
            <w:showingPlcHdr/>
            <w:dropDownList>
              <w:listItem w:value="Elija un elemento."/>
              <w:listItem w:displayText="Formativa" w:value="Formativa"/>
              <w:listItem w:displayText="De Tesis" w:value="De Tesis"/>
              <w:listItem w:displayText="Candidato(a)" w:value="Candidato(a)"/>
            </w:dropDownList>
          </w:sdtPr>
          <w:sdtEndPr/>
          <w:sdtContent>
            <w:tc>
              <w:tcPr>
                <w:tcW w:w="909" w:type="pct"/>
                <w:vAlign w:val="center"/>
              </w:tcPr>
              <w:p w:rsidR="007B3FC5" w:rsidRPr="007B3FC5" w:rsidRDefault="007B3FC5" w:rsidP="007B3FC5">
                <w:pPr>
                  <w:spacing w:after="0" w:line="240" w:lineRule="auto"/>
                  <w:contextualSpacing/>
                  <w:rPr>
                    <w:rFonts w:ascii="Arial" w:hAnsi="Arial" w:cs="Arial"/>
                    <w:iCs/>
                    <w:sz w:val="20"/>
                    <w:szCs w:val="20"/>
                  </w:rPr>
                </w:pPr>
                <w:r w:rsidRPr="007B3FC5">
                  <w:rPr>
                    <w:rFonts w:ascii="Arial" w:hAnsi="Arial" w:cs="Arial"/>
                    <w:iCs/>
                    <w:sz w:val="20"/>
                    <w:szCs w:val="20"/>
                  </w:rPr>
                  <w:t>Elija un elemento.</w:t>
                </w:r>
              </w:p>
            </w:tc>
          </w:sdtContent>
        </w:sdt>
      </w:tr>
      <w:tr w:rsidR="007B3FC5" w:rsidRPr="007B3FC5" w:rsidTr="007B3FC5">
        <w:sdt>
          <w:sdtPr>
            <w:rPr>
              <w:rFonts w:ascii="Arial" w:hAnsi="Arial" w:cs="Arial"/>
              <w:iCs/>
              <w:sz w:val="20"/>
              <w:szCs w:val="20"/>
            </w:rPr>
            <w:alias w:val="Tipo "/>
            <w:tag w:val="Tipo "/>
            <w:id w:val="-574811359"/>
            <w:placeholder>
              <w:docPart w:val="35C2E9F277BF47218606A32EA6227F15"/>
            </w:placeholder>
            <w:showingPlcHdr/>
            <w:dropDownList>
              <w:listItem w:value="Elija un elemento."/>
              <w:listItem w:displayText="Doctor(a)" w:value="Doctor(a)"/>
              <w:listItem w:displayText="Magíster" w:value="Magíster"/>
              <w:listItem w:displayText="Master" w:value="Master"/>
              <w:listItem w:displayText="Postitulado(a)" w:value="Postitulado(a)"/>
              <w:listItem w:displayText="Diplomado(a)" w:value="Diplomado(a)"/>
            </w:dropDownList>
          </w:sdtPr>
          <w:sdtEndPr/>
          <w:sdtContent>
            <w:tc>
              <w:tcPr>
                <w:tcW w:w="846" w:type="pct"/>
                <w:vAlign w:val="center"/>
              </w:tcPr>
              <w:p w:rsidR="007B3FC5" w:rsidRPr="007B3FC5" w:rsidRDefault="007B3FC5" w:rsidP="007B3FC5">
                <w:pPr>
                  <w:spacing w:after="0" w:line="240" w:lineRule="auto"/>
                  <w:contextualSpacing/>
                  <w:rPr>
                    <w:rFonts w:ascii="Arial" w:hAnsi="Arial" w:cs="Arial"/>
                    <w:iCs/>
                    <w:sz w:val="20"/>
                    <w:szCs w:val="20"/>
                  </w:rPr>
                </w:pPr>
                <w:r w:rsidRPr="007B3FC5">
                  <w:rPr>
                    <w:rFonts w:ascii="Arial" w:hAnsi="Arial" w:cs="Arial"/>
                    <w:iCs/>
                    <w:sz w:val="20"/>
                    <w:szCs w:val="20"/>
                  </w:rPr>
                  <w:t>Elija un elemento.</w:t>
                </w:r>
              </w:p>
            </w:tc>
          </w:sdtContent>
        </w:sdt>
        <w:sdt>
          <w:sdtPr>
            <w:rPr>
              <w:rFonts w:ascii="Arial" w:hAnsi="Arial" w:cs="Arial"/>
              <w:iCs/>
              <w:sz w:val="20"/>
              <w:szCs w:val="20"/>
            </w:rPr>
            <w:id w:val="348687424"/>
            <w:placeholder>
              <w:docPart w:val="3EFFE6BB285B4A9C9FA4E49263BF657E"/>
            </w:placeholder>
            <w:showingPlcHdr/>
            <w:text/>
          </w:sdtPr>
          <w:sdtEndPr/>
          <w:sdtContent>
            <w:tc>
              <w:tcPr>
                <w:tcW w:w="721" w:type="pct"/>
                <w:vAlign w:val="center"/>
              </w:tcPr>
              <w:p w:rsidR="007B3FC5" w:rsidRPr="007B3FC5" w:rsidRDefault="007B3FC5" w:rsidP="007B3FC5">
                <w:pPr>
                  <w:rPr>
                    <w:rFonts w:ascii="Arial" w:hAnsi="Arial" w:cs="Arial"/>
                    <w:iCs/>
                    <w:sz w:val="20"/>
                    <w:szCs w:val="20"/>
                  </w:rPr>
                </w:pPr>
                <w:r w:rsidRPr="007B3FC5">
                  <w:rPr>
                    <w:rFonts w:ascii="Arial" w:hAnsi="Arial" w:cs="Arial"/>
                    <w:iCs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iCs/>
              <w:sz w:val="20"/>
              <w:szCs w:val="20"/>
            </w:rPr>
            <w:id w:val="-936593161"/>
            <w:placeholder>
              <w:docPart w:val="8BAB66518CFD4985AEDDF20AA59DF71D"/>
            </w:placeholder>
            <w:showingPlcHdr/>
            <w:text/>
          </w:sdtPr>
          <w:sdtEndPr/>
          <w:sdtContent>
            <w:tc>
              <w:tcPr>
                <w:tcW w:w="524" w:type="pct"/>
                <w:vAlign w:val="center"/>
              </w:tcPr>
              <w:p w:rsidR="007B3FC5" w:rsidRPr="007B3FC5" w:rsidRDefault="007B3FC5" w:rsidP="007B3FC5">
                <w:pPr>
                  <w:rPr>
                    <w:rFonts w:ascii="Arial" w:hAnsi="Arial" w:cs="Arial"/>
                    <w:iCs/>
                    <w:sz w:val="20"/>
                    <w:szCs w:val="20"/>
                  </w:rPr>
                </w:pPr>
                <w:r w:rsidRPr="007B3FC5">
                  <w:rPr>
                    <w:rFonts w:ascii="Arial" w:hAnsi="Arial" w:cs="Arial"/>
                    <w:iCs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iCs/>
              <w:sz w:val="20"/>
              <w:szCs w:val="20"/>
            </w:rPr>
            <w:id w:val="1015890316"/>
            <w:placeholder>
              <w:docPart w:val="538215CA47F3401FBEA3B8EFD4CF39E8"/>
            </w:placeholder>
            <w:showingPlcHdr/>
            <w:date w:fullDate="2019-12-16T00:00:00Z">
              <w:dateFormat w:val="d 'de' MMMM 'de' yyyy"/>
              <w:lid w:val="es-CL"/>
              <w:storeMappedDataAs w:val="dateTime"/>
              <w:calendar w:val="gregorian"/>
            </w:date>
          </w:sdtPr>
          <w:sdtEndPr/>
          <w:sdtContent>
            <w:tc>
              <w:tcPr>
                <w:tcW w:w="1090" w:type="pct"/>
                <w:vAlign w:val="center"/>
              </w:tcPr>
              <w:p w:rsidR="007B3FC5" w:rsidRPr="007B3FC5" w:rsidRDefault="007B3FC5" w:rsidP="007B3FC5">
                <w:pPr>
                  <w:spacing w:after="0" w:line="240" w:lineRule="auto"/>
                  <w:contextualSpacing/>
                  <w:rPr>
                    <w:rFonts w:ascii="Arial" w:hAnsi="Arial" w:cs="Arial"/>
                    <w:iCs/>
                    <w:sz w:val="20"/>
                    <w:szCs w:val="20"/>
                  </w:rPr>
                </w:pPr>
                <w:r w:rsidRPr="007B3FC5">
                  <w:rPr>
                    <w:rFonts w:ascii="Arial" w:hAnsi="Arial" w:cs="Arial"/>
                    <w:iCs/>
                    <w:sz w:val="20"/>
                    <w:szCs w:val="20"/>
                  </w:rPr>
                  <w:t>Haga clic aquí o pulse para escribir una fecha.</w:t>
                </w:r>
              </w:p>
            </w:tc>
          </w:sdtContent>
        </w:sdt>
        <w:sdt>
          <w:sdtPr>
            <w:rPr>
              <w:rFonts w:ascii="Arial" w:hAnsi="Arial" w:cs="Arial"/>
              <w:iCs/>
              <w:sz w:val="20"/>
              <w:szCs w:val="20"/>
            </w:rPr>
            <w:id w:val="-272477592"/>
            <w:placeholder>
              <w:docPart w:val="FB549E3EE46A4F0CA43F0A6348B4767C"/>
            </w:placeholder>
            <w:showingPlcHdr/>
            <w:text/>
          </w:sdtPr>
          <w:sdtEndPr/>
          <w:sdtContent>
            <w:tc>
              <w:tcPr>
                <w:tcW w:w="910" w:type="pct"/>
                <w:vAlign w:val="center"/>
              </w:tcPr>
              <w:p w:rsidR="007B3FC5" w:rsidRPr="007B3FC5" w:rsidRDefault="007B3FC5" w:rsidP="007B3FC5">
                <w:pPr>
                  <w:spacing w:after="0" w:line="240" w:lineRule="auto"/>
                  <w:contextualSpacing/>
                  <w:rPr>
                    <w:rFonts w:ascii="Arial" w:hAnsi="Arial" w:cs="Arial"/>
                    <w:iCs/>
                    <w:sz w:val="20"/>
                    <w:szCs w:val="20"/>
                  </w:rPr>
                </w:pPr>
                <w:r w:rsidRPr="007B3FC5">
                  <w:rPr>
                    <w:rFonts w:ascii="Arial" w:hAnsi="Arial" w:cs="Arial"/>
                    <w:iCs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iCs/>
              <w:sz w:val="20"/>
              <w:szCs w:val="20"/>
            </w:rPr>
            <w:alias w:val="Etapas"/>
            <w:tag w:val="Etapas"/>
            <w:id w:val="-1492400693"/>
            <w:placeholder>
              <w:docPart w:val="35C2E9F277BF47218606A32EA6227F15"/>
            </w:placeholder>
            <w:showingPlcHdr/>
            <w:dropDownList>
              <w:listItem w:value="Elija un elemento."/>
              <w:listItem w:displayText="Formativa" w:value="Formativa"/>
              <w:listItem w:displayText="De Tesis" w:value="De Tesis"/>
              <w:listItem w:displayText="Candidato(a)" w:value="Candidato(a)"/>
            </w:dropDownList>
          </w:sdtPr>
          <w:sdtEndPr/>
          <w:sdtContent>
            <w:tc>
              <w:tcPr>
                <w:tcW w:w="909" w:type="pct"/>
                <w:vAlign w:val="center"/>
              </w:tcPr>
              <w:p w:rsidR="007B3FC5" w:rsidRPr="007B3FC5" w:rsidRDefault="007B3FC5" w:rsidP="007B3FC5">
                <w:pPr>
                  <w:spacing w:after="0" w:line="240" w:lineRule="auto"/>
                  <w:contextualSpacing/>
                  <w:rPr>
                    <w:rFonts w:ascii="Arial" w:hAnsi="Arial" w:cs="Arial"/>
                    <w:iCs/>
                    <w:sz w:val="20"/>
                    <w:szCs w:val="20"/>
                  </w:rPr>
                </w:pPr>
                <w:r w:rsidRPr="007B3FC5">
                  <w:rPr>
                    <w:rFonts w:ascii="Arial" w:hAnsi="Arial" w:cs="Arial"/>
                    <w:iCs/>
                    <w:sz w:val="20"/>
                    <w:szCs w:val="20"/>
                  </w:rPr>
                  <w:t>Elija un elemento.</w:t>
                </w:r>
              </w:p>
            </w:tc>
          </w:sdtContent>
        </w:sdt>
      </w:tr>
    </w:tbl>
    <w:p w:rsidR="008441DB" w:rsidRDefault="008441DB" w:rsidP="000F04A2">
      <w:pPr>
        <w:rPr>
          <w:rFonts w:ascii="Arial" w:hAnsi="Arial" w:cs="Arial"/>
          <w:color w:val="00B0F0"/>
        </w:rPr>
      </w:pPr>
    </w:p>
    <w:p w:rsidR="007B3FC5" w:rsidRDefault="007B3FC5" w:rsidP="007B3FC5">
      <w:pPr>
        <w:pStyle w:val="Prrafodelista"/>
        <w:numPr>
          <w:ilvl w:val="0"/>
          <w:numId w:val="8"/>
        </w:numPr>
        <w:shd w:val="clear" w:color="auto" w:fill="C6D9F1"/>
        <w:spacing w:before="200"/>
        <w:rPr>
          <w:rFonts w:ascii="Arial" w:hAnsi="Arial" w:cs="Arial"/>
          <w:b/>
          <w:sz w:val="24"/>
          <w:lang w:val="es-CL"/>
        </w:rPr>
      </w:pPr>
      <w:r w:rsidRPr="007B3FC5">
        <w:rPr>
          <w:rFonts w:ascii="Arial" w:hAnsi="Arial" w:cs="Arial"/>
          <w:b/>
          <w:sz w:val="24"/>
        </w:rPr>
        <w:t>EDUCACIÓN</w:t>
      </w:r>
      <w:r w:rsidRPr="00534525">
        <w:rPr>
          <w:rFonts w:ascii="Arial" w:hAnsi="Arial" w:cs="Arial"/>
          <w:b/>
          <w:sz w:val="24"/>
          <w:lang w:val="es-CL"/>
        </w:rPr>
        <w:t xml:space="preserve"> CONTÍNUA</w:t>
      </w:r>
      <w:r>
        <w:rPr>
          <w:rFonts w:ascii="Arial" w:hAnsi="Arial" w:cs="Arial"/>
          <w:b/>
          <w:sz w:val="24"/>
          <w:lang w:val="es-CL"/>
        </w:rPr>
        <w:t xml:space="preserve"> </w:t>
      </w:r>
    </w:p>
    <w:p w:rsidR="007B3FC5" w:rsidRPr="004510DC" w:rsidRDefault="007B3FC5" w:rsidP="007B3FC5">
      <w:pPr>
        <w:pStyle w:val="Listavistosa-nfasis11"/>
        <w:numPr>
          <w:ilvl w:val="0"/>
          <w:numId w:val="13"/>
        </w:numPr>
        <w:rPr>
          <w:rFonts w:ascii="Arial" w:hAnsi="Arial" w:cs="Arial"/>
          <w:b/>
          <w:lang w:val="es-CL"/>
        </w:rPr>
      </w:pPr>
      <w:r>
        <w:rPr>
          <w:rFonts w:ascii="Arial" w:hAnsi="Arial" w:cs="Arial"/>
          <w:b/>
          <w:lang w:val="es-CL"/>
        </w:rPr>
        <w:t>Cursos Realizados (agregue más filas en caso necesario)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6"/>
        <w:gridCol w:w="1700"/>
        <w:gridCol w:w="1416"/>
        <w:gridCol w:w="1799"/>
        <w:gridCol w:w="1118"/>
        <w:gridCol w:w="1239"/>
      </w:tblGrid>
      <w:tr w:rsidR="007B3FC5" w:rsidRPr="007B3FC5" w:rsidTr="007B3FC5">
        <w:trPr>
          <w:trHeight w:val="388"/>
        </w:trPr>
        <w:tc>
          <w:tcPr>
            <w:tcW w:w="881" w:type="pct"/>
            <w:vAlign w:val="center"/>
          </w:tcPr>
          <w:p w:rsidR="007B3FC5" w:rsidRPr="007B3FC5" w:rsidRDefault="007B3FC5" w:rsidP="007B3FC5">
            <w:pPr>
              <w:pStyle w:val="Listavistosa-nfasis11"/>
              <w:spacing w:before="0" w:after="0"/>
              <w:ind w:left="0"/>
              <w:rPr>
                <w:rFonts w:ascii="Arial" w:hAnsi="Arial" w:cs="Arial"/>
                <w:lang w:val="es-CL"/>
              </w:rPr>
            </w:pPr>
            <w:r w:rsidRPr="007B3FC5">
              <w:rPr>
                <w:rFonts w:ascii="Arial" w:hAnsi="Arial" w:cs="Arial"/>
                <w:lang w:val="es-CL"/>
              </w:rPr>
              <w:t>Curso</w:t>
            </w:r>
          </w:p>
        </w:tc>
        <w:tc>
          <w:tcPr>
            <w:tcW w:w="963" w:type="pct"/>
            <w:vAlign w:val="center"/>
          </w:tcPr>
          <w:p w:rsidR="007B3FC5" w:rsidRPr="007B3FC5" w:rsidRDefault="007B3FC5" w:rsidP="007B3FC5">
            <w:pPr>
              <w:pStyle w:val="Listavistosa-nfasis11"/>
              <w:spacing w:before="0" w:after="0"/>
              <w:ind w:left="0"/>
              <w:rPr>
                <w:rFonts w:ascii="Arial" w:hAnsi="Arial" w:cs="Arial"/>
                <w:lang w:val="es-CL"/>
              </w:rPr>
            </w:pPr>
            <w:r w:rsidRPr="007B3FC5">
              <w:rPr>
                <w:rFonts w:ascii="Arial" w:hAnsi="Arial" w:cs="Arial"/>
                <w:lang w:val="es-CL"/>
              </w:rPr>
              <w:t>Institución</w:t>
            </w:r>
          </w:p>
        </w:tc>
        <w:tc>
          <w:tcPr>
            <w:tcW w:w="802" w:type="pct"/>
            <w:vAlign w:val="center"/>
          </w:tcPr>
          <w:p w:rsidR="007B3FC5" w:rsidRPr="007B3FC5" w:rsidRDefault="007B3FC5" w:rsidP="007B3FC5">
            <w:pPr>
              <w:pStyle w:val="Listavistosa-nfasis11"/>
              <w:spacing w:before="0" w:after="0"/>
              <w:ind w:left="0"/>
              <w:rPr>
                <w:rFonts w:ascii="Arial" w:hAnsi="Arial" w:cs="Arial"/>
                <w:lang w:val="es-CL"/>
              </w:rPr>
            </w:pPr>
            <w:r w:rsidRPr="007B3FC5">
              <w:rPr>
                <w:rFonts w:ascii="Arial" w:hAnsi="Arial" w:cs="Arial"/>
                <w:lang w:val="es-CL"/>
              </w:rPr>
              <w:t>País</w:t>
            </w:r>
          </w:p>
        </w:tc>
        <w:tc>
          <w:tcPr>
            <w:tcW w:w="1019" w:type="pct"/>
            <w:vAlign w:val="center"/>
          </w:tcPr>
          <w:p w:rsidR="007B3FC5" w:rsidRPr="007B3FC5" w:rsidRDefault="007B3FC5" w:rsidP="007B3FC5">
            <w:pPr>
              <w:pStyle w:val="Listavistosa-nfasis11"/>
              <w:spacing w:before="0" w:after="0"/>
              <w:ind w:left="0"/>
              <w:rPr>
                <w:rFonts w:ascii="Arial" w:hAnsi="Arial" w:cs="Arial"/>
                <w:lang w:val="es-CL"/>
              </w:rPr>
            </w:pPr>
            <w:r w:rsidRPr="007B3FC5">
              <w:rPr>
                <w:rFonts w:ascii="Arial" w:hAnsi="Arial" w:cs="Arial"/>
                <w:lang w:val="es-CL"/>
              </w:rPr>
              <w:t xml:space="preserve">Fecha </w:t>
            </w:r>
          </w:p>
          <w:p w:rsidR="007B3FC5" w:rsidRPr="007B3FC5" w:rsidRDefault="007B3FC5" w:rsidP="007B3FC5">
            <w:pPr>
              <w:pStyle w:val="Listavistosa-nfasis11"/>
              <w:spacing w:before="0" w:after="0"/>
              <w:ind w:left="0"/>
              <w:rPr>
                <w:rFonts w:ascii="Arial" w:hAnsi="Arial" w:cs="Arial"/>
                <w:lang w:val="es-CL"/>
              </w:rPr>
            </w:pPr>
          </w:p>
        </w:tc>
        <w:tc>
          <w:tcPr>
            <w:tcW w:w="633" w:type="pct"/>
            <w:vAlign w:val="center"/>
          </w:tcPr>
          <w:p w:rsidR="007B3FC5" w:rsidRPr="007B3FC5" w:rsidRDefault="007B3FC5" w:rsidP="007B3FC5">
            <w:pPr>
              <w:pStyle w:val="Listavistosa-nfasis11"/>
              <w:spacing w:before="0" w:after="0"/>
              <w:ind w:left="0"/>
              <w:rPr>
                <w:rFonts w:ascii="Arial" w:hAnsi="Arial" w:cs="Arial"/>
                <w:lang w:val="es-CL"/>
              </w:rPr>
            </w:pPr>
            <w:r w:rsidRPr="007B3FC5">
              <w:rPr>
                <w:rFonts w:ascii="Arial" w:hAnsi="Arial" w:cs="Arial"/>
                <w:lang w:val="es-CL"/>
              </w:rPr>
              <w:t>Horas (duración)</w:t>
            </w:r>
          </w:p>
        </w:tc>
        <w:tc>
          <w:tcPr>
            <w:tcW w:w="702" w:type="pct"/>
            <w:vAlign w:val="center"/>
          </w:tcPr>
          <w:p w:rsidR="007B3FC5" w:rsidRPr="007B3FC5" w:rsidRDefault="007B3FC5" w:rsidP="007B3FC5">
            <w:pPr>
              <w:pStyle w:val="Listavistosa-nfasis11"/>
              <w:spacing w:before="0" w:after="0"/>
              <w:ind w:left="0"/>
              <w:rPr>
                <w:rFonts w:ascii="Arial" w:hAnsi="Arial" w:cs="Arial"/>
                <w:lang w:val="es-CL"/>
              </w:rPr>
            </w:pPr>
            <w:r w:rsidRPr="007B3FC5">
              <w:rPr>
                <w:rFonts w:ascii="Arial" w:hAnsi="Arial" w:cs="Arial"/>
                <w:lang w:val="es-CL"/>
              </w:rPr>
              <w:t>Calificación</w:t>
            </w:r>
          </w:p>
        </w:tc>
      </w:tr>
      <w:tr w:rsidR="007B3FC5" w:rsidRPr="007B3FC5" w:rsidTr="007B3FC5">
        <w:sdt>
          <w:sdtPr>
            <w:rPr>
              <w:rFonts w:ascii="Arial" w:hAnsi="Arial" w:cs="Arial"/>
              <w:iCs/>
              <w:sz w:val="20"/>
              <w:szCs w:val="20"/>
            </w:rPr>
            <w:id w:val="-2146031061"/>
            <w:placeholder>
              <w:docPart w:val="AB6A76985413453EA9ECD6AB6D26156A"/>
            </w:placeholder>
            <w:showingPlcHdr/>
            <w:text/>
          </w:sdtPr>
          <w:sdtEndPr/>
          <w:sdtContent>
            <w:tc>
              <w:tcPr>
                <w:tcW w:w="881" w:type="pct"/>
                <w:vAlign w:val="center"/>
              </w:tcPr>
              <w:p w:rsidR="007B3FC5" w:rsidRPr="007B3FC5" w:rsidRDefault="007B3FC5" w:rsidP="007B3FC5">
                <w:pPr>
                  <w:rPr>
                    <w:sz w:val="20"/>
                    <w:szCs w:val="20"/>
                  </w:rPr>
                </w:pPr>
                <w:r w:rsidRPr="007B3FC5">
                  <w:rPr>
                    <w:rFonts w:ascii="Arial" w:hAnsi="Arial" w:cs="Arial"/>
                    <w:iCs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iCs/>
              <w:sz w:val="20"/>
              <w:szCs w:val="20"/>
            </w:rPr>
            <w:id w:val="-1246557483"/>
            <w:placeholder>
              <w:docPart w:val="40F627DB18354BDBB93C77F94AEB5D91"/>
            </w:placeholder>
            <w:showingPlcHdr/>
            <w:text/>
          </w:sdtPr>
          <w:sdtEndPr/>
          <w:sdtContent>
            <w:tc>
              <w:tcPr>
                <w:tcW w:w="963" w:type="pct"/>
                <w:vAlign w:val="center"/>
              </w:tcPr>
              <w:p w:rsidR="007B3FC5" w:rsidRPr="007B3FC5" w:rsidRDefault="007B3FC5" w:rsidP="007B3FC5">
                <w:pPr>
                  <w:rPr>
                    <w:sz w:val="20"/>
                    <w:szCs w:val="20"/>
                  </w:rPr>
                </w:pPr>
                <w:r w:rsidRPr="007B3FC5">
                  <w:rPr>
                    <w:rFonts w:ascii="Arial" w:hAnsi="Arial" w:cs="Arial"/>
                    <w:iCs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iCs/>
              <w:sz w:val="20"/>
              <w:szCs w:val="20"/>
            </w:rPr>
            <w:id w:val="-1286268524"/>
            <w:placeholder>
              <w:docPart w:val="7813D6FF3EB9439E92F3691958CC8B90"/>
            </w:placeholder>
            <w:showingPlcHdr/>
            <w:text/>
          </w:sdtPr>
          <w:sdtEndPr/>
          <w:sdtContent>
            <w:tc>
              <w:tcPr>
                <w:tcW w:w="802" w:type="pct"/>
                <w:vAlign w:val="center"/>
              </w:tcPr>
              <w:p w:rsidR="007B3FC5" w:rsidRPr="007B3FC5" w:rsidRDefault="007B3FC5" w:rsidP="007B3FC5">
                <w:pPr>
                  <w:rPr>
                    <w:sz w:val="20"/>
                    <w:szCs w:val="20"/>
                  </w:rPr>
                </w:pPr>
                <w:r w:rsidRPr="007B3FC5">
                  <w:rPr>
                    <w:rFonts w:ascii="Arial" w:hAnsi="Arial" w:cs="Arial"/>
                    <w:iCs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iCs/>
              <w:sz w:val="20"/>
              <w:szCs w:val="20"/>
            </w:rPr>
            <w:id w:val="975025371"/>
            <w:placeholder>
              <w:docPart w:val="A6ECBE01C9164300A5D16076F2C8FABB"/>
            </w:placeholder>
            <w:showingPlcHdr/>
            <w:date w:fullDate="2019-12-16T00:00:00Z">
              <w:dateFormat w:val="d 'de' MMMM 'de' yyyy"/>
              <w:lid w:val="es-CL"/>
              <w:storeMappedDataAs w:val="dateTime"/>
              <w:calendar w:val="gregorian"/>
            </w:date>
          </w:sdtPr>
          <w:sdtEndPr/>
          <w:sdtContent>
            <w:tc>
              <w:tcPr>
                <w:tcW w:w="1019" w:type="pct"/>
                <w:vAlign w:val="center"/>
              </w:tcPr>
              <w:p w:rsidR="007B3FC5" w:rsidRPr="007B3FC5" w:rsidRDefault="007B3FC5" w:rsidP="007B3FC5">
                <w:pPr>
                  <w:spacing w:after="0" w:line="240" w:lineRule="auto"/>
                  <w:contextualSpacing/>
                  <w:rPr>
                    <w:rFonts w:ascii="Arial" w:hAnsi="Arial" w:cs="Arial"/>
                    <w:sz w:val="20"/>
                    <w:szCs w:val="20"/>
                  </w:rPr>
                </w:pPr>
                <w:r w:rsidRPr="007B3FC5">
                  <w:rPr>
                    <w:rFonts w:ascii="Arial" w:hAnsi="Arial" w:cs="Arial"/>
                    <w:iCs/>
                    <w:sz w:val="20"/>
                    <w:szCs w:val="20"/>
                  </w:rPr>
                  <w:t>Haga clic aquí o pulse para escribir una fecha.</w:t>
                </w:r>
              </w:p>
            </w:tc>
          </w:sdtContent>
        </w:sdt>
        <w:sdt>
          <w:sdtPr>
            <w:rPr>
              <w:rFonts w:ascii="Arial" w:hAnsi="Arial" w:cs="Arial"/>
              <w:iCs/>
              <w:sz w:val="20"/>
              <w:szCs w:val="20"/>
            </w:rPr>
            <w:id w:val="-1613049898"/>
            <w:placeholder>
              <w:docPart w:val="CA543F8A5E4E45AF853868792883A04B"/>
            </w:placeholder>
            <w:showingPlcHdr/>
            <w:text/>
          </w:sdtPr>
          <w:sdtEndPr/>
          <w:sdtContent>
            <w:tc>
              <w:tcPr>
                <w:tcW w:w="633" w:type="pct"/>
                <w:vAlign w:val="center"/>
              </w:tcPr>
              <w:p w:rsidR="007B3FC5" w:rsidRPr="007B3FC5" w:rsidRDefault="007B3FC5" w:rsidP="007B3FC5">
                <w:pPr>
                  <w:rPr>
                    <w:sz w:val="20"/>
                    <w:szCs w:val="20"/>
                  </w:rPr>
                </w:pPr>
                <w:r w:rsidRPr="007B3FC5">
                  <w:rPr>
                    <w:rFonts w:ascii="Arial" w:hAnsi="Arial" w:cs="Arial"/>
                    <w:iCs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iCs/>
              <w:sz w:val="20"/>
              <w:szCs w:val="20"/>
            </w:rPr>
            <w:id w:val="-1213725489"/>
            <w:placeholder>
              <w:docPart w:val="2B4FE0CB8B0549B9B2F177B2D2A8020A"/>
            </w:placeholder>
            <w:showingPlcHdr/>
            <w:text/>
          </w:sdtPr>
          <w:sdtEndPr/>
          <w:sdtContent>
            <w:tc>
              <w:tcPr>
                <w:tcW w:w="702" w:type="pct"/>
                <w:vAlign w:val="center"/>
              </w:tcPr>
              <w:p w:rsidR="007B3FC5" w:rsidRPr="007B3FC5" w:rsidRDefault="007B3FC5" w:rsidP="007B3FC5">
                <w:pPr>
                  <w:rPr>
                    <w:sz w:val="20"/>
                    <w:szCs w:val="20"/>
                  </w:rPr>
                </w:pPr>
                <w:r w:rsidRPr="007B3FC5">
                  <w:rPr>
                    <w:rFonts w:ascii="Arial" w:hAnsi="Arial" w:cs="Arial"/>
                    <w:iCs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</w:tr>
      <w:tr w:rsidR="007B3FC5" w:rsidRPr="007B3FC5" w:rsidTr="007B3FC5">
        <w:sdt>
          <w:sdtPr>
            <w:rPr>
              <w:rFonts w:ascii="Arial" w:hAnsi="Arial" w:cs="Arial"/>
              <w:iCs/>
              <w:sz w:val="20"/>
              <w:szCs w:val="20"/>
            </w:rPr>
            <w:id w:val="-1036809829"/>
            <w:placeholder>
              <w:docPart w:val="7A2A861E1008457B8DA6A5D87CB8079F"/>
            </w:placeholder>
            <w:showingPlcHdr/>
            <w:text/>
          </w:sdtPr>
          <w:sdtEndPr/>
          <w:sdtContent>
            <w:tc>
              <w:tcPr>
                <w:tcW w:w="881" w:type="pct"/>
                <w:vAlign w:val="center"/>
              </w:tcPr>
              <w:p w:rsidR="007B3FC5" w:rsidRPr="007B3FC5" w:rsidRDefault="007B3FC5" w:rsidP="007B3FC5">
                <w:pPr>
                  <w:rPr>
                    <w:sz w:val="20"/>
                    <w:szCs w:val="20"/>
                  </w:rPr>
                </w:pPr>
                <w:r w:rsidRPr="007B3FC5">
                  <w:rPr>
                    <w:rFonts w:ascii="Arial" w:hAnsi="Arial" w:cs="Arial"/>
                    <w:iCs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iCs/>
              <w:sz w:val="20"/>
              <w:szCs w:val="20"/>
            </w:rPr>
            <w:id w:val="1834867720"/>
            <w:placeholder>
              <w:docPart w:val="895F4877A20B4C4EA2CAE0C289BC62AB"/>
            </w:placeholder>
            <w:showingPlcHdr/>
            <w:text/>
          </w:sdtPr>
          <w:sdtEndPr/>
          <w:sdtContent>
            <w:tc>
              <w:tcPr>
                <w:tcW w:w="963" w:type="pct"/>
                <w:vAlign w:val="center"/>
              </w:tcPr>
              <w:p w:rsidR="007B3FC5" w:rsidRPr="007B3FC5" w:rsidRDefault="007B3FC5" w:rsidP="007B3FC5">
                <w:pPr>
                  <w:rPr>
                    <w:sz w:val="20"/>
                    <w:szCs w:val="20"/>
                  </w:rPr>
                </w:pPr>
                <w:r w:rsidRPr="007B3FC5">
                  <w:rPr>
                    <w:rFonts w:ascii="Arial" w:hAnsi="Arial" w:cs="Arial"/>
                    <w:iCs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iCs/>
              <w:sz w:val="20"/>
              <w:szCs w:val="20"/>
            </w:rPr>
            <w:id w:val="2074550020"/>
            <w:placeholder>
              <w:docPart w:val="962245A0F7B249199CC120CFD52E2DFB"/>
            </w:placeholder>
            <w:showingPlcHdr/>
            <w:text/>
          </w:sdtPr>
          <w:sdtEndPr/>
          <w:sdtContent>
            <w:tc>
              <w:tcPr>
                <w:tcW w:w="802" w:type="pct"/>
                <w:vAlign w:val="center"/>
              </w:tcPr>
              <w:p w:rsidR="007B3FC5" w:rsidRPr="007B3FC5" w:rsidRDefault="007B3FC5" w:rsidP="007B3FC5">
                <w:pPr>
                  <w:rPr>
                    <w:sz w:val="20"/>
                    <w:szCs w:val="20"/>
                  </w:rPr>
                </w:pPr>
                <w:r w:rsidRPr="007B3FC5">
                  <w:rPr>
                    <w:rFonts w:ascii="Arial" w:hAnsi="Arial" w:cs="Arial"/>
                    <w:iCs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iCs/>
              <w:sz w:val="20"/>
              <w:szCs w:val="20"/>
            </w:rPr>
            <w:id w:val="567767830"/>
            <w:placeholder>
              <w:docPart w:val="D1A1BCD565294A908A6A1CC4D9708044"/>
            </w:placeholder>
            <w:showingPlcHdr/>
            <w:date w:fullDate="2019-12-16T00:00:00Z">
              <w:dateFormat w:val="d 'de' MMMM 'de' yyyy"/>
              <w:lid w:val="es-CL"/>
              <w:storeMappedDataAs w:val="dateTime"/>
              <w:calendar w:val="gregorian"/>
            </w:date>
          </w:sdtPr>
          <w:sdtEndPr/>
          <w:sdtContent>
            <w:tc>
              <w:tcPr>
                <w:tcW w:w="1019" w:type="pct"/>
                <w:vAlign w:val="center"/>
              </w:tcPr>
              <w:p w:rsidR="007B3FC5" w:rsidRPr="007B3FC5" w:rsidRDefault="007B3FC5" w:rsidP="007B3FC5">
                <w:pPr>
                  <w:spacing w:after="0" w:line="240" w:lineRule="auto"/>
                  <w:contextualSpacing/>
                  <w:rPr>
                    <w:rFonts w:ascii="Arial" w:hAnsi="Arial" w:cs="Arial"/>
                    <w:sz w:val="20"/>
                    <w:szCs w:val="20"/>
                  </w:rPr>
                </w:pPr>
                <w:r w:rsidRPr="007B3FC5">
                  <w:rPr>
                    <w:rFonts w:ascii="Arial" w:hAnsi="Arial" w:cs="Arial"/>
                    <w:iCs/>
                    <w:sz w:val="20"/>
                    <w:szCs w:val="20"/>
                  </w:rPr>
                  <w:t>Haga clic aquí o pulse para escribir una fecha.</w:t>
                </w:r>
              </w:p>
            </w:tc>
          </w:sdtContent>
        </w:sdt>
        <w:sdt>
          <w:sdtPr>
            <w:rPr>
              <w:rFonts w:ascii="Arial" w:hAnsi="Arial" w:cs="Arial"/>
              <w:iCs/>
              <w:sz w:val="20"/>
              <w:szCs w:val="20"/>
            </w:rPr>
            <w:id w:val="2063903374"/>
            <w:placeholder>
              <w:docPart w:val="DF8BEAA2B29E4000827A776B5D9E3B7D"/>
            </w:placeholder>
            <w:showingPlcHdr/>
            <w:text/>
          </w:sdtPr>
          <w:sdtEndPr/>
          <w:sdtContent>
            <w:tc>
              <w:tcPr>
                <w:tcW w:w="633" w:type="pct"/>
                <w:vAlign w:val="center"/>
              </w:tcPr>
              <w:p w:rsidR="007B3FC5" w:rsidRPr="007B3FC5" w:rsidRDefault="007B3FC5" w:rsidP="007B3FC5">
                <w:pPr>
                  <w:rPr>
                    <w:sz w:val="20"/>
                    <w:szCs w:val="20"/>
                  </w:rPr>
                </w:pPr>
                <w:r w:rsidRPr="007B3FC5">
                  <w:rPr>
                    <w:rFonts w:ascii="Arial" w:hAnsi="Arial" w:cs="Arial"/>
                    <w:iCs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iCs/>
              <w:sz w:val="20"/>
              <w:szCs w:val="20"/>
            </w:rPr>
            <w:id w:val="1567845325"/>
            <w:placeholder>
              <w:docPart w:val="356289E7F62F4CDB9A9D9F5494283CDC"/>
            </w:placeholder>
            <w:showingPlcHdr/>
            <w:text/>
          </w:sdtPr>
          <w:sdtEndPr/>
          <w:sdtContent>
            <w:tc>
              <w:tcPr>
                <w:tcW w:w="702" w:type="pct"/>
                <w:vAlign w:val="center"/>
              </w:tcPr>
              <w:p w:rsidR="007B3FC5" w:rsidRPr="007B3FC5" w:rsidRDefault="007B3FC5" w:rsidP="007B3FC5">
                <w:pPr>
                  <w:rPr>
                    <w:sz w:val="20"/>
                    <w:szCs w:val="20"/>
                  </w:rPr>
                </w:pPr>
                <w:r w:rsidRPr="007B3FC5">
                  <w:rPr>
                    <w:rFonts w:ascii="Arial" w:hAnsi="Arial" w:cs="Arial"/>
                    <w:iCs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</w:tr>
      <w:tr w:rsidR="007B3FC5" w:rsidRPr="007B3FC5" w:rsidTr="007B3FC5">
        <w:sdt>
          <w:sdtPr>
            <w:rPr>
              <w:rFonts w:ascii="Arial" w:hAnsi="Arial" w:cs="Arial"/>
              <w:iCs/>
              <w:sz w:val="20"/>
              <w:szCs w:val="20"/>
            </w:rPr>
            <w:id w:val="-338390158"/>
            <w:placeholder>
              <w:docPart w:val="92B40D1FBCBC4294A9BF021F5C34DBEF"/>
            </w:placeholder>
            <w:showingPlcHdr/>
            <w:text/>
          </w:sdtPr>
          <w:sdtEndPr/>
          <w:sdtContent>
            <w:tc>
              <w:tcPr>
                <w:tcW w:w="881" w:type="pct"/>
                <w:vAlign w:val="center"/>
              </w:tcPr>
              <w:p w:rsidR="007B3FC5" w:rsidRPr="007B3FC5" w:rsidRDefault="007B3FC5" w:rsidP="007B3FC5">
                <w:pPr>
                  <w:rPr>
                    <w:sz w:val="20"/>
                    <w:szCs w:val="20"/>
                  </w:rPr>
                </w:pPr>
                <w:r w:rsidRPr="007B3FC5">
                  <w:rPr>
                    <w:rFonts w:ascii="Arial" w:hAnsi="Arial" w:cs="Arial"/>
                    <w:iCs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iCs/>
              <w:sz w:val="20"/>
              <w:szCs w:val="20"/>
            </w:rPr>
            <w:id w:val="-561479132"/>
            <w:placeholder>
              <w:docPart w:val="E3C5CDCE45CF426C8F76B79385292342"/>
            </w:placeholder>
            <w:showingPlcHdr/>
            <w:text/>
          </w:sdtPr>
          <w:sdtEndPr/>
          <w:sdtContent>
            <w:tc>
              <w:tcPr>
                <w:tcW w:w="963" w:type="pct"/>
                <w:vAlign w:val="center"/>
              </w:tcPr>
              <w:p w:rsidR="007B3FC5" w:rsidRPr="007B3FC5" w:rsidRDefault="007B3FC5" w:rsidP="007B3FC5">
                <w:pPr>
                  <w:rPr>
                    <w:sz w:val="20"/>
                    <w:szCs w:val="20"/>
                  </w:rPr>
                </w:pPr>
                <w:r w:rsidRPr="007B3FC5">
                  <w:rPr>
                    <w:rFonts w:ascii="Arial" w:hAnsi="Arial" w:cs="Arial"/>
                    <w:iCs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iCs/>
              <w:sz w:val="20"/>
              <w:szCs w:val="20"/>
            </w:rPr>
            <w:id w:val="-317731224"/>
            <w:placeholder>
              <w:docPart w:val="B5017968876C4434BC3927AFF85167A5"/>
            </w:placeholder>
            <w:showingPlcHdr/>
            <w:text/>
          </w:sdtPr>
          <w:sdtEndPr/>
          <w:sdtContent>
            <w:tc>
              <w:tcPr>
                <w:tcW w:w="802" w:type="pct"/>
                <w:vAlign w:val="center"/>
              </w:tcPr>
              <w:p w:rsidR="007B3FC5" w:rsidRPr="007B3FC5" w:rsidRDefault="007B3FC5" w:rsidP="007B3FC5">
                <w:pPr>
                  <w:rPr>
                    <w:sz w:val="20"/>
                    <w:szCs w:val="20"/>
                  </w:rPr>
                </w:pPr>
                <w:r w:rsidRPr="007B3FC5">
                  <w:rPr>
                    <w:rFonts w:ascii="Arial" w:hAnsi="Arial" w:cs="Arial"/>
                    <w:iCs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iCs/>
              <w:sz w:val="20"/>
              <w:szCs w:val="20"/>
            </w:rPr>
            <w:id w:val="-714504803"/>
            <w:placeholder>
              <w:docPart w:val="C93AFC13612E4A9297E4AC955E1CA1FC"/>
            </w:placeholder>
            <w:showingPlcHdr/>
            <w:date w:fullDate="2019-12-16T00:00:00Z">
              <w:dateFormat w:val="d 'de' MMMM 'de' yyyy"/>
              <w:lid w:val="es-CL"/>
              <w:storeMappedDataAs w:val="dateTime"/>
              <w:calendar w:val="gregorian"/>
            </w:date>
          </w:sdtPr>
          <w:sdtEndPr/>
          <w:sdtContent>
            <w:tc>
              <w:tcPr>
                <w:tcW w:w="1019" w:type="pct"/>
                <w:vAlign w:val="center"/>
              </w:tcPr>
              <w:p w:rsidR="007B3FC5" w:rsidRPr="007B3FC5" w:rsidRDefault="007B3FC5" w:rsidP="007B3FC5">
                <w:pPr>
                  <w:spacing w:after="0" w:line="240" w:lineRule="auto"/>
                  <w:contextualSpacing/>
                  <w:rPr>
                    <w:rFonts w:ascii="Arial" w:hAnsi="Arial" w:cs="Arial"/>
                    <w:sz w:val="20"/>
                    <w:szCs w:val="20"/>
                  </w:rPr>
                </w:pPr>
                <w:r w:rsidRPr="007B3FC5">
                  <w:rPr>
                    <w:rFonts w:ascii="Arial" w:hAnsi="Arial" w:cs="Arial"/>
                    <w:iCs/>
                    <w:sz w:val="20"/>
                    <w:szCs w:val="20"/>
                  </w:rPr>
                  <w:t>Haga clic aquí o pulse para escribir una fecha.</w:t>
                </w:r>
              </w:p>
            </w:tc>
          </w:sdtContent>
        </w:sdt>
        <w:sdt>
          <w:sdtPr>
            <w:rPr>
              <w:rFonts w:ascii="Arial" w:hAnsi="Arial" w:cs="Arial"/>
              <w:iCs/>
              <w:sz w:val="20"/>
              <w:szCs w:val="20"/>
            </w:rPr>
            <w:id w:val="1109403637"/>
            <w:placeholder>
              <w:docPart w:val="6EA48A280EF44E90BCF1585DC1C36BBC"/>
            </w:placeholder>
            <w:showingPlcHdr/>
            <w:text/>
          </w:sdtPr>
          <w:sdtEndPr/>
          <w:sdtContent>
            <w:tc>
              <w:tcPr>
                <w:tcW w:w="633" w:type="pct"/>
                <w:vAlign w:val="center"/>
              </w:tcPr>
              <w:p w:rsidR="007B3FC5" w:rsidRPr="007B3FC5" w:rsidRDefault="007B3FC5" w:rsidP="007B3FC5">
                <w:pPr>
                  <w:rPr>
                    <w:sz w:val="20"/>
                    <w:szCs w:val="20"/>
                  </w:rPr>
                </w:pPr>
                <w:r w:rsidRPr="007B3FC5">
                  <w:rPr>
                    <w:rFonts w:ascii="Arial" w:hAnsi="Arial" w:cs="Arial"/>
                    <w:iCs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iCs/>
              <w:sz w:val="20"/>
              <w:szCs w:val="20"/>
            </w:rPr>
            <w:id w:val="703134560"/>
            <w:placeholder>
              <w:docPart w:val="E96AC03F344E4E0186533D68AFB4BF21"/>
            </w:placeholder>
            <w:showingPlcHdr/>
            <w:text/>
          </w:sdtPr>
          <w:sdtEndPr/>
          <w:sdtContent>
            <w:tc>
              <w:tcPr>
                <w:tcW w:w="702" w:type="pct"/>
                <w:vAlign w:val="center"/>
              </w:tcPr>
              <w:p w:rsidR="007B3FC5" w:rsidRPr="007B3FC5" w:rsidRDefault="007B3FC5" w:rsidP="007B3FC5">
                <w:pPr>
                  <w:rPr>
                    <w:sz w:val="20"/>
                    <w:szCs w:val="20"/>
                  </w:rPr>
                </w:pPr>
                <w:r w:rsidRPr="007B3FC5">
                  <w:rPr>
                    <w:rFonts w:ascii="Arial" w:hAnsi="Arial" w:cs="Arial"/>
                    <w:iCs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</w:tr>
    </w:tbl>
    <w:p w:rsidR="00736854" w:rsidRDefault="00736854" w:rsidP="007B3FC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iCs/>
          <w:szCs w:val="20"/>
        </w:rPr>
      </w:pPr>
    </w:p>
    <w:p w:rsidR="007B3FC5" w:rsidRPr="00D021B6" w:rsidRDefault="007B3FC5" w:rsidP="007B3FC5">
      <w:pPr>
        <w:pStyle w:val="Prrafodelista"/>
        <w:numPr>
          <w:ilvl w:val="0"/>
          <w:numId w:val="8"/>
        </w:numPr>
        <w:shd w:val="clear" w:color="auto" w:fill="C6D9F1"/>
        <w:spacing w:before="200"/>
        <w:rPr>
          <w:rFonts w:ascii="Arial" w:hAnsi="Arial" w:cs="Arial"/>
          <w:b/>
          <w:sz w:val="24"/>
          <w:lang w:val="es-CL"/>
        </w:rPr>
      </w:pPr>
      <w:r w:rsidRPr="00D021B6">
        <w:rPr>
          <w:rFonts w:ascii="Arial" w:hAnsi="Arial" w:cs="Arial"/>
          <w:b/>
          <w:sz w:val="24"/>
          <w:lang w:val="es-CL"/>
        </w:rPr>
        <w:t xml:space="preserve">ANTECEDENTES ACADÉMICOS </w:t>
      </w:r>
    </w:p>
    <w:p w:rsidR="007B3FC5" w:rsidRPr="004510DC" w:rsidRDefault="007B3FC5" w:rsidP="007B3FC5">
      <w:pPr>
        <w:pStyle w:val="Listavistosa-nfasis11"/>
        <w:numPr>
          <w:ilvl w:val="0"/>
          <w:numId w:val="15"/>
        </w:numPr>
        <w:rPr>
          <w:rFonts w:ascii="Arial" w:hAnsi="Arial" w:cs="Arial"/>
          <w:b/>
          <w:lang w:val="es-CL"/>
        </w:rPr>
      </w:pPr>
      <w:r w:rsidRPr="004510DC">
        <w:rPr>
          <w:rFonts w:ascii="Arial" w:hAnsi="Arial" w:cs="Arial"/>
          <w:b/>
          <w:lang w:val="es-CL"/>
        </w:rPr>
        <w:t>Publicaciones científicas en texto completo</w:t>
      </w:r>
      <w:r>
        <w:rPr>
          <w:rFonts w:ascii="Arial" w:hAnsi="Arial" w:cs="Arial"/>
          <w:b/>
          <w:lang w:val="es-CL"/>
        </w:rPr>
        <w:t xml:space="preserve"> (agregue más filas en caso necesario)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5"/>
        <w:gridCol w:w="1402"/>
        <w:gridCol w:w="1398"/>
        <w:gridCol w:w="1667"/>
        <w:gridCol w:w="1398"/>
        <w:gridCol w:w="1398"/>
      </w:tblGrid>
      <w:tr w:rsidR="007B3FC5" w:rsidRPr="004E0CB7" w:rsidTr="004E0CB7">
        <w:trPr>
          <w:trHeight w:val="287"/>
        </w:trPr>
        <w:tc>
          <w:tcPr>
            <w:tcW w:w="886" w:type="pct"/>
            <w:vAlign w:val="center"/>
          </w:tcPr>
          <w:p w:rsidR="007B3FC5" w:rsidRPr="004E0CB7" w:rsidRDefault="007B3FC5" w:rsidP="004E0CB7">
            <w:pPr>
              <w:pStyle w:val="Listavistosa-nfasis11"/>
              <w:spacing w:before="0" w:after="0"/>
              <w:ind w:left="0"/>
              <w:rPr>
                <w:rFonts w:ascii="Arial" w:hAnsi="Arial" w:cs="Arial"/>
                <w:lang w:val="es-CL"/>
              </w:rPr>
            </w:pPr>
            <w:r w:rsidRPr="004E0CB7">
              <w:rPr>
                <w:rFonts w:ascii="Arial" w:hAnsi="Arial" w:cs="Arial"/>
                <w:lang w:val="es-CL"/>
              </w:rPr>
              <w:t>Autores</w:t>
            </w:r>
          </w:p>
        </w:tc>
        <w:tc>
          <w:tcPr>
            <w:tcW w:w="794" w:type="pct"/>
            <w:vAlign w:val="center"/>
          </w:tcPr>
          <w:p w:rsidR="007B3FC5" w:rsidRPr="004E0CB7" w:rsidRDefault="007B3FC5" w:rsidP="004E0CB7">
            <w:pPr>
              <w:pStyle w:val="Listavistosa-nfasis11"/>
              <w:spacing w:before="0" w:after="0"/>
              <w:ind w:left="0"/>
              <w:rPr>
                <w:rFonts w:ascii="Arial" w:hAnsi="Arial" w:cs="Arial"/>
                <w:lang w:val="es-CL"/>
              </w:rPr>
            </w:pPr>
            <w:r w:rsidRPr="004E0CB7">
              <w:rPr>
                <w:rFonts w:ascii="Arial" w:hAnsi="Arial" w:cs="Arial"/>
                <w:lang w:val="es-CL"/>
              </w:rPr>
              <w:t>Título</w:t>
            </w:r>
          </w:p>
        </w:tc>
        <w:tc>
          <w:tcPr>
            <w:tcW w:w="792" w:type="pct"/>
            <w:vAlign w:val="center"/>
          </w:tcPr>
          <w:p w:rsidR="007B3FC5" w:rsidRPr="004E0CB7" w:rsidRDefault="007B3FC5" w:rsidP="004E0CB7">
            <w:pPr>
              <w:pStyle w:val="Listavistosa-nfasis11"/>
              <w:spacing w:before="0" w:after="0"/>
              <w:ind w:left="0"/>
              <w:rPr>
                <w:rFonts w:ascii="Arial" w:hAnsi="Arial" w:cs="Arial"/>
                <w:lang w:val="es-CL"/>
              </w:rPr>
            </w:pPr>
            <w:r w:rsidRPr="004E0CB7">
              <w:rPr>
                <w:rFonts w:ascii="Arial" w:hAnsi="Arial" w:cs="Arial"/>
                <w:lang w:val="es-CL"/>
              </w:rPr>
              <w:t>Revista</w:t>
            </w:r>
          </w:p>
        </w:tc>
        <w:tc>
          <w:tcPr>
            <w:tcW w:w="944" w:type="pct"/>
            <w:vAlign w:val="center"/>
          </w:tcPr>
          <w:p w:rsidR="007B3FC5" w:rsidRPr="004E0CB7" w:rsidRDefault="007B3FC5" w:rsidP="004E0CB7">
            <w:pPr>
              <w:pStyle w:val="Listavistosa-nfasis11"/>
              <w:spacing w:before="0" w:after="0"/>
              <w:ind w:left="0"/>
              <w:rPr>
                <w:rFonts w:ascii="Arial" w:hAnsi="Arial" w:cs="Arial"/>
                <w:lang w:val="es-CL"/>
              </w:rPr>
            </w:pPr>
            <w:r w:rsidRPr="004E0CB7">
              <w:rPr>
                <w:rFonts w:ascii="Arial" w:hAnsi="Arial" w:cs="Arial"/>
                <w:lang w:val="es-CL"/>
              </w:rPr>
              <w:t>Número</w:t>
            </w:r>
          </w:p>
        </w:tc>
        <w:tc>
          <w:tcPr>
            <w:tcW w:w="792" w:type="pct"/>
            <w:vAlign w:val="center"/>
          </w:tcPr>
          <w:p w:rsidR="007B3FC5" w:rsidRPr="004E0CB7" w:rsidRDefault="007B3FC5" w:rsidP="004E0CB7">
            <w:pPr>
              <w:pStyle w:val="Listavistosa-nfasis11"/>
              <w:spacing w:before="0" w:after="0"/>
              <w:ind w:left="0"/>
              <w:rPr>
                <w:rFonts w:ascii="Arial" w:hAnsi="Arial" w:cs="Arial"/>
                <w:lang w:val="es-CL"/>
              </w:rPr>
            </w:pPr>
            <w:r w:rsidRPr="004E0CB7">
              <w:rPr>
                <w:rFonts w:ascii="Arial" w:hAnsi="Arial" w:cs="Arial"/>
                <w:lang w:val="es-CL"/>
              </w:rPr>
              <w:t xml:space="preserve">Volumen </w:t>
            </w:r>
          </w:p>
        </w:tc>
        <w:tc>
          <w:tcPr>
            <w:tcW w:w="792" w:type="pct"/>
            <w:vAlign w:val="center"/>
          </w:tcPr>
          <w:p w:rsidR="007B3FC5" w:rsidRPr="004E0CB7" w:rsidRDefault="007B3FC5" w:rsidP="004E0CB7">
            <w:pPr>
              <w:pStyle w:val="Listavistosa-nfasis11"/>
              <w:spacing w:before="0" w:after="0"/>
              <w:ind w:left="0"/>
              <w:rPr>
                <w:rFonts w:ascii="Arial" w:hAnsi="Arial" w:cs="Arial"/>
                <w:lang w:val="es-CL"/>
              </w:rPr>
            </w:pPr>
            <w:r w:rsidRPr="004E0CB7">
              <w:rPr>
                <w:rFonts w:ascii="Arial" w:hAnsi="Arial" w:cs="Arial"/>
                <w:lang w:val="es-CL"/>
              </w:rPr>
              <w:t xml:space="preserve">Páginas </w:t>
            </w:r>
          </w:p>
        </w:tc>
      </w:tr>
      <w:tr w:rsidR="007B3FC5" w:rsidRPr="004E0CB7" w:rsidTr="004E0CB7">
        <w:sdt>
          <w:sdtPr>
            <w:rPr>
              <w:rFonts w:ascii="Arial" w:hAnsi="Arial" w:cs="Arial"/>
              <w:iCs/>
              <w:sz w:val="20"/>
              <w:szCs w:val="20"/>
            </w:rPr>
            <w:id w:val="259421209"/>
            <w:placeholder>
              <w:docPart w:val="FF289780DC6846B5930EE0F1C7D4A095"/>
            </w:placeholder>
            <w:showingPlcHdr/>
            <w:text/>
          </w:sdtPr>
          <w:sdtEndPr/>
          <w:sdtContent>
            <w:tc>
              <w:tcPr>
                <w:tcW w:w="886" w:type="pct"/>
                <w:vAlign w:val="center"/>
              </w:tcPr>
              <w:p w:rsidR="007B3FC5" w:rsidRPr="004E0CB7" w:rsidRDefault="007B3FC5" w:rsidP="004E0CB7">
                <w:pPr>
                  <w:rPr>
                    <w:sz w:val="20"/>
                    <w:szCs w:val="20"/>
                  </w:rPr>
                </w:pPr>
                <w:r w:rsidRPr="004E0CB7">
                  <w:rPr>
                    <w:rFonts w:ascii="Arial" w:hAnsi="Arial" w:cs="Arial"/>
                    <w:iCs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iCs/>
              <w:sz w:val="20"/>
              <w:szCs w:val="20"/>
            </w:rPr>
            <w:id w:val="1762097260"/>
            <w:placeholder>
              <w:docPart w:val="19CF6089C1C744E795337F44637FE1A4"/>
            </w:placeholder>
            <w:showingPlcHdr/>
            <w:text/>
          </w:sdtPr>
          <w:sdtEndPr/>
          <w:sdtContent>
            <w:tc>
              <w:tcPr>
                <w:tcW w:w="794" w:type="pct"/>
                <w:vAlign w:val="center"/>
              </w:tcPr>
              <w:p w:rsidR="007B3FC5" w:rsidRPr="004E0CB7" w:rsidRDefault="007B3FC5" w:rsidP="004E0CB7">
                <w:pPr>
                  <w:rPr>
                    <w:sz w:val="20"/>
                    <w:szCs w:val="20"/>
                  </w:rPr>
                </w:pPr>
                <w:r w:rsidRPr="004E0CB7">
                  <w:rPr>
                    <w:rFonts w:ascii="Arial" w:hAnsi="Arial" w:cs="Arial"/>
                    <w:iCs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iCs/>
              <w:sz w:val="20"/>
              <w:szCs w:val="20"/>
            </w:rPr>
            <w:id w:val="791710553"/>
            <w:placeholder>
              <w:docPart w:val="6E31DE360053459F93118A15F1D3EE1F"/>
            </w:placeholder>
            <w:showingPlcHdr/>
            <w:text/>
          </w:sdtPr>
          <w:sdtEndPr/>
          <w:sdtContent>
            <w:tc>
              <w:tcPr>
                <w:tcW w:w="792" w:type="pct"/>
                <w:vAlign w:val="center"/>
              </w:tcPr>
              <w:p w:rsidR="007B3FC5" w:rsidRPr="004E0CB7" w:rsidRDefault="007B3FC5" w:rsidP="004E0CB7">
                <w:pPr>
                  <w:rPr>
                    <w:sz w:val="20"/>
                    <w:szCs w:val="20"/>
                  </w:rPr>
                </w:pPr>
                <w:r w:rsidRPr="004E0CB7">
                  <w:rPr>
                    <w:rFonts w:ascii="Arial" w:hAnsi="Arial" w:cs="Arial"/>
                    <w:iCs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iCs/>
              <w:sz w:val="20"/>
              <w:szCs w:val="20"/>
            </w:rPr>
            <w:id w:val="493146309"/>
            <w:placeholder>
              <w:docPart w:val="87D4ABBB8FC048D599216B73DC2D68CC"/>
            </w:placeholder>
            <w:showingPlcHdr/>
            <w:text/>
          </w:sdtPr>
          <w:sdtEndPr/>
          <w:sdtContent>
            <w:tc>
              <w:tcPr>
                <w:tcW w:w="944" w:type="pct"/>
                <w:vAlign w:val="center"/>
              </w:tcPr>
              <w:p w:rsidR="007B3FC5" w:rsidRPr="004E0CB7" w:rsidRDefault="007B3FC5" w:rsidP="004E0CB7">
                <w:pPr>
                  <w:rPr>
                    <w:sz w:val="20"/>
                    <w:szCs w:val="20"/>
                  </w:rPr>
                </w:pPr>
                <w:r w:rsidRPr="004E0CB7">
                  <w:rPr>
                    <w:rFonts w:ascii="Arial" w:hAnsi="Arial" w:cs="Arial"/>
                    <w:iCs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iCs/>
              <w:sz w:val="20"/>
              <w:szCs w:val="20"/>
            </w:rPr>
            <w:id w:val="-1586137401"/>
            <w:placeholder>
              <w:docPart w:val="199D146612544229A7E20D60A4C243E0"/>
            </w:placeholder>
            <w:showingPlcHdr/>
            <w:text/>
          </w:sdtPr>
          <w:sdtEndPr/>
          <w:sdtContent>
            <w:tc>
              <w:tcPr>
                <w:tcW w:w="792" w:type="pct"/>
                <w:vAlign w:val="center"/>
              </w:tcPr>
              <w:p w:rsidR="007B3FC5" w:rsidRPr="004E0CB7" w:rsidRDefault="007B3FC5" w:rsidP="004E0CB7">
                <w:pPr>
                  <w:rPr>
                    <w:sz w:val="20"/>
                    <w:szCs w:val="20"/>
                  </w:rPr>
                </w:pPr>
                <w:r w:rsidRPr="004E0CB7">
                  <w:rPr>
                    <w:rFonts w:ascii="Arial" w:hAnsi="Arial" w:cs="Arial"/>
                    <w:iCs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iCs/>
              <w:sz w:val="20"/>
              <w:szCs w:val="20"/>
            </w:rPr>
            <w:id w:val="1244379325"/>
            <w:placeholder>
              <w:docPart w:val="7F83DBC78BDC4EE0B96E6FB92626861E"/>
            </w:placeholder>
            <w:showingPlcHdr/>
            <w:text/>
          </w:sdtPr>
          <w:sdtEndPr/>
          <w:sdtContent>
            <w:tc>
              <w:tcPr>
                <w:tcW w:w="792" w:type="pct"/>
                <w:vAlign w:val="center"/>
              </w:tcPr>
              <w:p w:rsidR="007B3FC5" w:rsidRPr="004E0CB7" w:rsidRDefault="007B3FC5" w:rsidP="004E0CB7">
                <w:pPr>
                  <w:rPr>
                    <w:sz w:val="20"/>
                    <w:szCs w:val="20"/>
                  </w:rPr>
                </w:pPr>
                <w:r w:rsidRPr="004E0CB7">
                  <w:rPr>
                    <w:rFonts w:ascii="Arial" w:hAnsi="Arial" w:cs="Arial"/>
                    <w:iCs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</w:tr>
      <w:tr w:rsidR="007B3FC5" w:rsidRPr="004E0CB7" w:rsidTr="004E0CB7">
        <w:sdt>
          <w:sdtPr>
            <w:rPr>
              <w:rFonts w:ascii="Arial" w:hAnsi="Arial" w:cs="Arial"/>
              <w:iCs/>
              <w:sz w:val="20"/>
              <w:szCs w:val="20"/>
            </w:rPr>
            <w:id w:val="376597829"/>
            <w:placeholder>
              <w:docPart w:val="E3A14E730700412D80E22D5D0921FE54"/>
            </w:placeholder>
            <w:showingPlcHdr/>
            <w:text/>
          </w:sdtPr>
          <w:sdtEndPr/>
          <w:sdtContent>
            <w:tc>
              <w:tcPr>
                <w:tcW w:w="886" w:type="pct"/>
                <w:vAlign w:val="center"/>
              </w:tcPr>
              <w:p w:rsidR="007B3FC5" w:rsidRPr="004E0CB7" w:rsidRDefault="007B3FC5" w:rsidP="004E0CB7">
                <w:pPr>
                  <w:rPr>
                    <w:sz w:val="20"/>
                    <w:szCs w:val="20"/>
                  </w:rPr>
                </w:pPr>
                <w:r w:rsidRPr="004E0CB7">
                  <w:rPr>
                    <w:rFonts w:ascii="Arial" w:hAnsi="Arial" w:cs="Arial"/>
                    <w:iCs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iCs/>
              <w:sz w:val="20"/>
              <w:szCs w:val="20"/>
            </w:rPr>
            <w:id w:val="1546874203"/>
            <w:placeholder>
              <w:docPart w:val="03DA97E0AE764A2581BCC7A4CCD768AA"/>
            </w:placeholder>
            <w:showingPlcHdr/>
            <w:text/>
          </w:sdtPr>
          <w:sdtEndPr/>
          <w:sdtContent>
            <w:tc>
              <w:tcPr>
                <w:tcW w:w="794" w:type="pct"/>
                <w:vAlign w:val="center"/>
              </w:tcPr>
              <w:p w:rsidR="007B3FC5" w:rsidRPr="004E0CB7" w:rsidRDefault="007B3FC5" w:rsidP="004E0CB7">
                <w:pPr>
                  <w:rPr>
                    <w:sz w:val="20"/>
                    <w:szCs w:val="20"/>
                  </w:rPr>
                </w:pPr>
                <w:r w:rsidRPr="004E0CB7">
                  <w:rPr>
                    <w:rFonts w:ascii="Arial" w:hAnsi="Arial" w:cs="Arial"/>
                    <w:iCs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iCs/>
              <w:sz w:val="20"/>
              <w:szCs w:val="20"/>
            </w:rPr>
            <w:id w:val="-1725750057"/>
            <w:placeholder>
              <w:docPart w:val="6883CE54DB04404B889263A4FB4CCAE9"/>
            </w:placeholder>
            <w:showingPlcHdr/>
            <w:text/>
          </w:sdtPr>
          <w:sdtEndPr/>
          <w:sdtContent>
            <w:tc>
              <w:tcPr>
                <w:tcW w:w="792" w:type="pct"/>
                <w:vAlign w:val="center"/>
              </w:tcPr>
              <w:p w:rsidR="007B3FC5" w:rsidRPr="004E0CB7" w:rsidRDefault="007B3FC5" w:rsidP="004E0CB7">
                <w:pPr>
                  <w:rPr>
                    <w:sz w:val="20"/>
                    <w:szCs w:val="20"/>
                  </w:rPr>
                </w:pPr>
                <w:r w:rsidRPr="004E0CB7">
                  <w:rPr>
                    <w:rFonts w:ascii="Arial" w:hAnsi="Arial" w:cs="Arial"/>
                    <w:iCs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iCs/>
              <w:sz w:val="20"/>
              <w:szCs w:val="20"/>
            </w:rPr>
            <w:id w:val="-1448534267"/>
            <w:placeholder>
              <w:docPart w:val="F3342C437C87451A860BE56168D43D65"/>
            </w:placeholder>
            <w:showingPlcHdr/>
            <w:text/>
          </w:sdtPr>
          <w:sdtEndPr/>
          <w:sdtContent>
            <w:tc>
              <w:tcPr>
                <w:tcW w:w="944" w:type="pct"/>
                <w:vAlign w:val="center"/>
              </w:tcPr>
              <w:p w:rsidR="007B3FC5" w:rsidRPr="004E0CB7" w:rsidRDefault="007B3FC5" w:rsidP="004E0CB7">
                <w:pPr>
                  <w:rPr>
                    <w:sz w:val="20"/>
                    <w:szCs w:val="20"/>
                  </w:rPr>
                </w:pPr>
                <w:r w:rsidRPr="004E0CB7">
                  <w:rPr>
                    <w:rFonts w:ascii="Arial" w:hAnsi="Arial" w:cs="Arial"/>
                    <w:iCs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iCs/>
              <w:sz w:val="20"/>
              <w:szCs w:val="20"/>
            </w:rPr>
            <w:id w:val="1591969061"/>
            <w:placeholder>
              <w:docPart w:val="E1C05799B1F547B680FA4B134FA07E4A"/>
            </w:placeholder>
            <w:showingPlcHdr/>
            <w:text/>
          </w:sdtPr>
          <w:sdtEndPr/>
          <w:sdtContent>
            <w:tc>
              <w:tcPr>
                <w:tcW w:w="792" w:type="pct"/>
                <w:vAlign w:val="center"/>
              </w:tcPr>
              <w:p w:rsidR="007B3FC5" w:rsidRPr="004E0CB7" w:rsidRDefault="007B3FC5" w:rsidP="004E0CB7">
                <w:pPr>
                  <w:rPr>
                    <w:sz w:val="20"/>
                    <w:szCs w:val="20"/>
                  </w:rPr>
                </w:pPr>
                <w:r w:rsidRPr="004E0CB7">
                  <w:rPr>
                    <w:rFonts w:ascii="Arial" w:hAnsi="Arial" w:cs="Arial"/>
                    <w:iCs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iCs/>
              <w:sz w:val="20"/>
              <w:szCs w:val="20"/>
            </w:rPr>
            <w:id w:val="893859192"/>
            <w:placeholder>
              <w:docPart w:val="430BB0AA7C1D4E9CB05F5FF753649A27"/>
            </w:placeholder>
            <w:showingPlcHdr/>
            <w:text/>
          </w:sdtPr>
          <w:sdtEndPr/>
          <w:sdtContent>
            <w:tc>
              <w:tcPr>
                <w:tcW w:w="792" w:type="pct"/>
                <w:vAlign w:val="center"/>
              </w:tcPr>
              <w:p w:rsidR="007B3FC5" w:rsidRPr="004E0CB7" w:rsidRDefault="007B3FC5" w:rsidP="004E0CB7">
                <w:pPr>
                  <w:rPr>
                    <w:sz w:val="20"/>
                    <w:szCs w:val="20"/>
                  </w:rPr>
                </w:pPr>
                <w:r w:rsidRPr="004E0CB7">
                  <w:rPr>
                    <w:rFonts w:ascii="Arial" w:hAnsi="Arial" w:cs="Arial"/>
                    <w:iCs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</w:tr>
      <w:tr w:rsidR="007B3FC5" w:rsidRPr="004E0CB7" w:rsidTr="004E0CB7">
        <w:sdt>
          <w:sdtPr>
            <w:rPr>
              <w:rFonts w:ascii="Arial" w:hAnsi="Arial" w:cs="Arial"/>
              <w:iCs/>
              <w:sz w:val="20"/>
              <w:szCs w:val="20"/>
            </w:rPr>
            <w:id w:val="515889995"/>
            <w:placeholder>
              <w:docPart w:val="83726609D0624642BC49F7DBBCFD3F9B"/>
            </w:placeholder>
            <w:showingPlcHdr/>
            <w:text/>
          </w:sdtPr>
          <w:sdtEndPr/>
          <w:sdtContent>
            <w:tc>
              <w:tcPr>
                <w:tcW w:w="886" w:type="pct"/>
                <w:vAlign w:val="center"/>
              </w:tcPr>
              <w:p w:rsidR="007B3FC5" w:rsidRPr="004E0CB7" w:rsidRDefault="007B3FC5" w:rsidP="004E0CB7">
                <w:pPr>
                  <w:rPr>
                    <w:sz w:val="20"/>
                    <w:szCs w:val="20"/>
                  </w:rPr>
                </w:pPr>
                <w:r w:rsidRPr="004E0CB7">
                  <w:rPr>
                    <w:rFonts w:ascii="Arial" w:hAnsi="Arial" w:cs="Arial"/>
                    <w:iCs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iCs/>
              <w:sz w:val="20"/>
              <w:szCs w:val="20"/>
            </w:rPr>
            <w:id w:val="665056370"/>
            <w:placeholder>
              <w:docPart w:val="3F26E97429134965BFB13055354CF9B2"/>
            </w:placeholder>
            <w:showingPlcHdr/>
            <w:text/>
          </w:sdtPr>
          <w:sdtEndPr/>
          <w:sdtContent>
            <w:tc>
              <w:tcPr>
                <w:tcW w:w="794" w:type="pct"/>
                <w:vAlign w:val="center"/>
              </w:tcPr>
              <w:p w:rsidR="007B3FC5" w:rsidRPr="004E0CB7" w:rsidRDefault="007B3FC5" w:rsidP="004E0CB7">
                <w:pPr>
                  <w:rPr>
                    <w:sz w:val="20"/>
                    <w:szCs w:val="20"/>
                  </w:rPr>
                </w:pPr>
                <w:r w:rsidRPr="004E0CB7">
                  <w:rPr>
                    <w:rFonts w:ascii="Arial" w:hAnsi="Arial" w:cs="Arial"/>
                    <w:iCs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iCs/>
              <w:sz w:val="20"/>
              <w:szCs w:val="20"/>
            </w:rPr>
            <w:id w:val="951972760"/>
            <w:placeholder>
              <w:docPart w:val="E5958ABBC207417FBE248840FE2E4F8D"/>
            </w:placeholder>
            <w:showingPlcHdr/>
            <w:text/>
          </w:sdtPr>
          <w:sdtEndPr/>
          <w:sdtContent>
            <w:tc>
              <w:tcPr>
                <w:tcW w:w="792" w:type="pct"/>
                <w:vAlign w:val="center"/>
              </w:tcPr>
              <w:p w:rsidR="007B3FC5" w:rsidRPr="004E0CB7" w:rsidRDefault="007B3FC5" w:rsidP="004E0CB7">
                <w:pPr>
                  <w:rPr>
                    <w:sz w:val="20"/>
                    <w:szCs w:val="20"/>
                  </w:rPr>
                </w:pPr>
                <w:r w:rsidRPr="004E0CB7">
                  <w:rPr>
                    <w:rFonts w:ascii="Arial" w:hAnsi="Arial" w:cs="Arial"/>
                    <w:iCs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iCs/>
              <w:sz w:val="20"/>
              <w:szCs w:val="20"/>
            </w:rPr>
            <w:id w:val="-1959870281"/>
            <w:placeholder>
              <w:docPart w:val="AFED00A6BDCF49D3B83CB1BD9862E024"/>
            </w:placeholder>
            <w:showingPlcHdr/>
            <w:text/>
          </w:sdtPr>
          <w:sdtEndPr/>
          <w:sdtContent>
            <w:tc>
              <w:tcPr>
                <w:tcW w:w="944" w:type="pct"/>
                <w:vAlign w:val="center"/>
              </w:tcPr>
              <w:p w:rsidR="007B3FC5" w:rsidRPr="004E0CB7" w:rsidRDefault="007B3FC5" w:rsidP="004E0CB7">
                <w:pPr>
                  <w:rPr>
                    <w:sz w:val="20"/>
                    <w:szCs w:val="20"/>
                  </w:rPr>
                </w:pPr>
                <w:r w:rsidRPr="004E0CB7">
                  <w:rPr>
                    <w:rFonts w:ascii="Arial" w:hAnsi="Arial" w:cs="Arial"/>
                    <w:iCs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iCs/>
              <w:sz w:val="20"/>
              <w:szCs w:val="20"/>
            </w:rPr>
            <w:id w:val="-1887093143"/>
            <w:placeholder>
              <w:docPart w:val="A7C8CD0BD77245929117181EDDA828F5"/>
            </w:placeholder>
            <w:showingPlcHdr/>
            <w:text/>
          </w:sdtPr>
          <w:sdtEndPr/>
          <w:sdtContent>
            <w:tc>
              <w:tcPr>
                <w:tcW w:w="792" w:type="pct"/>
                <w:vAlign w:val="center"/>
              </w:tcPr>
              <w:p w:rsidR="007B3FC5" w:rsidRPr="004E0CB7" w:rsidRDefault="007B3FC5" w:rsidP="004E0CB7">
                <w:pPr>
                  <w:rPr>
                    <w:sz w:val="20"/>
                    <w:szCs w:val="20"/>
                  </w:rPr>
                </w:pPr>
                <w:r w:rsidRPr="004E0CB7">
                  <w:rPr>
                    <w:rFonts w:ascii="Arial" w:hAnsi="Arial" w:cs="Arial"/>
                    <w:iCs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iCs/>
              <w:sz w:val="20"/>
              <w:szCs w:val="20"/>
            </w:rPr>
            <w:id w:val="-1716881372"/>
            <w:placeholder>
              <w:docPart w:val="945BC25D5A7E40FA9B405031CE0EC0B6"/>
            </w:placeholder>
            <w:showingPlcHdr/>
            <w:text/>
          </w:sdtPr>
          <w:sdtEndPr/>
          <w:sdtContent>
            <w:tc>
              <w:tcPr>
                <w:tcW w:w="792" w:type="pct"/>
                <w:vAlign w:val="center"/>
              </w:tcPr>
              <w:p w:rsidR="007B3FC5" w:rsidRPr="004E0CB7" w:rsidRDefault="007B3FC5" w:rsidP="004E0CB7">
                <w:pPr>
                  <w:rPr>
                    <w:sz w:val="20"/>
                    <w:szCs w:val="20"/>
                  </w:rPr>
                </w:pPr>
                <w:r w:rsidRPr="004E0CB7">
                  <w:rPr>
                    <w:rFonts w:ascii="Arial" w:hAnsi="Arial" w:cs="Arial"/>
                    <w:iCs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</w:tr>
    </w:tbl>
    <w:p w:rsidR="007B3FC5" w:rsidRPr="004510DC" w:rsidRDefault="007B3FC5" w:rsidP="007B3FC5">
      <w:pPr>
        <w:pStyle w:val="Listavistosa-nfasis11"/>
        <w:spacing w:after="0"/>
        <w:ind w:left="0"/>
        <w:rPr>
          <w:rFonts w:ascii="Arial" w:hAnsi="Arial" w:cs="Arial"/>
          <w:b/>
          <w:lang w:val="es-CL"/>
        </w:rPr>
      </w:pPr>
    </w:p>
    <w:p w:rsidR="007B3FC5" w:rsidRPr="004510DC" w:rsidRDefault="007B3FC5" w:rsidP="007B3FC5">
      <w:pPr>
        <w:pStyle w:val="Listavistosa-nfasis11"/>
        <w:numPr>
          <w:ilvl w:val="0"/>
          <w:numId w:val="15"/>
        </w:numPr>
        <w:rPr>
          <w:rFonts w:ascii="Arial" w:hAnsi="Arial" w:cs="Arial"/>
          <w:b/>
          <w:lang w:val="es-CL"/>
        </w:rPr>
      </w:pPr>
      <w:r w:rsidRPr="004510DC">
        <w:rPr>
          <w:rFonts w:ascii="Arial" w:hAnsi="Arial" w:cs="Arial"/>
          <w:b/>
          <w:lang w:val="es-CL"/>
        </w:rPr>
        <w:t>Presentaciones a congresos</w:t>
      </w:r>
      <w:r>
        <w:rPr>
          <w:rFonts w:ascii="Arial" w:hAnsi="Arial" w:cs="Arial"/>
          <w:b/>
          <w:lang w:val="es-CL"/>
        </w:rPr>
        <w:t xml:space="preserve"> con trabajos científicos (agregue más filas en caso necesario)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59"/>
        <w:gridCol w:w="1667"/>
        <w:gridCol w:w="1661"/>
        <w:gridCol w:w="1981"/>
        <w:gridCol w:w="1660"/>
      </w:tblGrid>
      <w:tr w:rsidR="007B3FC5" w:rsidRPr="007B3FC5" w:rsidTr="007B3FC5">
        <w:trPr>
          <w:trHeight w:val="388"/>
        </w:trPr>
        <w:tc>
          <w:tcPr>
            <w:tcW w:w="1053" w:type="pct"/>
            <w:vAlign w:val="center"/>
          </w:tcPr>
          <w:p w:rsidR="007B3FC5" w:rsidRPr="007B3FC5" w:rsidRDefault="007B3FC5" w:rsidP="007B3FC5">
            <w:pPr>
              <w:pStyle w:val="Listavistosa-nfasis11"/>
              <w:spacing w:before="0" w:after="0"/>
              <w:ind w:left="0"/>
              <w:rPr>
                <w:rFonts w:ascii="Arial" w:hAnsi="Arial" w:cs="Arial"/>
                <w:lang w:val="es-CL"/>
              </w:rPr>
            </w:pPr>
            <w:r w:rsidRPr="007B3FC5">
              <w:rPr>
                <w:rFonts w:ascii="Arial" w:hAnsi="Arial" w:cs="Arial"/>
                <w:lang w:val="es-CL"/>
              </w:rPr>
              <w:t>Autores</w:t>
            </w:r>
          </w:p>
        </w:tc>
        <w:tc>
          <w:tcPr>
            <w:tcW w:w="944" w:type="pct"/>
            <w:vAlign w:val="center"/>
          </w:tcPr>
          <w:p w:rsidR="007B3FC5" w:rsidRPr="007B3FC5" w:rsidRDefault="007B3FC5" w:rsidP="007B3FC5">
            <w:pPr>
              <w:pStyle w:val="Listavistosa-nfasis11"/>
              <w:spacing w:before="0" w:after="0"/>
              <w:ind w:left="0"/>
              <w:rPr>
                <w:rFonts w:ascii="Arial" w:hAnsi="Arial" w:cs="Arial"/>
                <w:lang w:val="es-CL"/>
              </w:rPr>
            </w:pPr>
            <w:r w:rsidRPr="007B3FC5">
              <w:rPr>
                <w:rFonts w:ascii="Arial" w:hAnsi="Arial" w:cs="Arial"/>
                <w:lang w:val="es-CL"/>
              </w:rPr>
              <w:t>Título</w:t>
            </w:r>
          </w:p>
        </w:tc>
        <w:tc>
          <w:tcPr>
            <w:tcW w:w="941" w:type="pct"/>
            <w:vAlign w:val="center"/>
          </w:tcPr>
          <w:p w:rsidR="007B3FC5" w:rsidRPr="007B3FC5" w:rsidRDefault="007B3FC5" w:rsidP="007B3FC5">
            <w:pPr>
              <w:pStyle w:val="Listavistosa-nfasis11"/>
              <w:spacing w:before="0" w:after="0"/>
              <w:ind w:left="0"/>
              <w:rPr>
                <w:rFonts w:ascii="Arial" w:hAnsi="Arial" w:cs="Arial"/>
                <w:lang w:val="es-CL"/>
              </w:rPr>
            </w:pPr>
            <w:r w:rsidRPr="007B3FC5">
              <w:rPr>
                <w:rFonts w:ascii="Arial" w:hAnsi="Arial" w:cs="Arial"/>
                <w:lang w:val="es-CL"/>
              </w:rPr>
              <w:t>Congreso</w:t>
            </w:r>
          </w:p>
        </w:tc>
        <w:tc>
          <w:tcPr>
            <w:tcW w:w="1122" w:type="pct"/>
            <w:vAlign w:val="center"/>
          </w:tcPr>
          <w:p w:rsidR="007B3FC5" w:rsidRPr="007B3FC5" w:rsidRDefault="007B3FC5" w:rsidP="007B3FC5">
            <w:pPr>
              <w:pStyle w:val="Listavistosa-nfasis11"/>
              <w:spacing w:before="0" w:after="0"/>
              <w:ind w:left="0"/>
              <w:rPr>
                <w:rFonts w:ascii="Arial" w:hAnsi="Arial" w:cs="Arial"/>
                <w:lang w:val="es-CL"/>
              </w:rPr>
            </w:pPr>
            <w:r w:rsidRPr="007B3FC5">
              <w:rPr>
                <w:rFonts w:ascii="Arial" w:hAnsi="Arial" w:cs="Arial"/>
                <w:lang w:val="es-CL"/>
              </w:rPr>
              <w:t>Ciudad y País</w:t>
            </w:r>
          </w:p>
        </w:tc>
        <w:tc>
          <w:tcPr>
            <w:tcW w:w="940" w:type="pct"/>
            <w:vAlign w:val="center"/>
          </w:tcPr>
          <w:p w:rsidR="007B3FC5" w:rsidRPr="007B3FC5" w:rsidRDefault="007B3FC5" w:rsidP="007B3FC5">
            <w:pPr>
              <w:pStyle w:val="Listavistosa-nfasis11"/>
              <w:spacing w:before="0" w:after="0"/>
              <w:ind w:left="0"/>
              <w:rPr>
                <w:rFonts w:ascii="Arial" w:hAnsi="Arial" w:cs="Arial"/>
                <w:lang w:val="es-CL"/>
              </w:rPr>
            </w:pPr>
            <w:r w:rsidRPr="007B3FC5">
              <w:rPr>
                <w:rFonts w:ascii="Arial" w:hAnsi="Arial" w:cs="Arial"/>
                <w:lang w:val="es-CL"/>
              </w:rPr>
              <w:t>Fecha</w:t>
            </w:r>
          </w:p>
        </w:tc>
      </w:tr>
      <w:tr w:rsidR="007B3FC5" w:rsidRPr="007B3FC5" w:rsidTr="007B3FC5">
        <w:sdt>
          <w:sdtPr>
            <w:rPr>
              <w:rFonts w:ascii="Arial" w:hAnsi="Arial" w:cs="Arial"/>
              <w:iCs/>
              <w:sz w:val="20"/>
              <w:szCs w:val="20"/>
            </w:rPr>
            <w:id w:val="1648544868"/>
            <w:placeholder>
              <w:docPart w:val="4202D2EBE30C4944939B3A2BF5ACFED5"/>
            </w:placeholder>
            <w:showingPlcHdr/>
            <w:text/>
          </w:sdtPr>
          <w:sdtEndPr/>
          <w:sdtContent>
            <w:tc>
              <w:tcPr>
                <w:tcW w:w="1053" w:type="pct"/>
                <w:vAlign w:val="center"/>
              </w:tcPr>
              <w:p w:rsidR="007B3FC5" w:rsidRPr="007B3FC5" w:rsidRDefault="007B3FC5" w:rsidP="007B3FC5">
                <w:pPr>
                  <w:rPr>
                    <w:sz w:val="20"/>
                    <w:szCs w:val="20"/>
                  </w:rPr>
                </w:pPr>
                <w:r w:rsidRPr="007B3FC5">
                  <w:rPr>
                    <w:rFonts w:ascii="Arial" w:hAnsi="Arial" w:cs="Arial"/>
                    <w:iCs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iCs/>
              <w:sz w:val="20"/>
              <w:szCs w:val="20"/>
            </w:rPr>
            <w:id w:val="-1983843243"/>
            <w:placeholder>
              <w:docPart w:val="3A022BB2FE5949CABC25D8081ED96CFE"/>
            </w:placeholder>
            <w:showingPlcHdr/>
            <w:text/>
          </w:sdtPr>
          <w:sdtEndPr/>
          <w:sdtContent>
            <w:tc>
              <w:tcPr>
                <w:tcW w:w="944" w:type="pct"/>
                <w:vAlign w:val="center"/>
              </w:tcPr>
              <w:p w:rsidR="007B3FC5" w:rsidRPr="007B3FC5" w:rsidRDefault="007B3FC5" w:rsidP="007B3FC5">
                <w:pPr>
                  <w:rPr>
                    <w:sz w:val="20"/>
                    <w:szCs w:val="20"/>
                  </w:rPr>
                </w:pPr>
                <w:r w:rsidRPr="007B3FC5">
                  <w:rPr>
                    <w:rFonts w:ascii="Arial" w:hAnsi="Arial" w:cs="Arial"/>
                    <w:iCs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iCs/>
              <w:sz w:val="20"/>
              <w:szCs w:val="20"/>
            </w:rPr>
            <w:id w:val="2016183162"/>
            <w:placeholder>
              <w:docPart w:val="5490469CACBF4E2CA4101DA6E2E5E9FE"/>
            </w:placeholder>
            <w:showingPlcHdr/>
            <w:text/>
          </w:sdtPr>
          <w:sdtEndPr/>
          <w:sdtContent>
            <w:tc>
              <w:tcPr>
                <w:tcW w:w="941" w:type="pct"/>
                <w:vAlign w:val="center"/>
              </w:tcPr>
              <w:p w:rsidR="007B3FC5" w:rsidRPr="007B3FC5" w:rsidRDefault="007B3FC5" w:rsidP="007B3FC5">
                <w:pPr>
                  <w:rPr>
                    <w:sz w:val="20"/>
                    <w:szCs w:val="20"/>
                  </w:rPr>
                </w:pPr>
                <w:r w:rsidRPr="007B3FC5">
                  <w:rPr>
                    <w:rFonts w:ascii="Arial" w:hAnsi="Arial" w:cs="Arial"/>
                    <w:iCs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iCs/>
              <w:sz w:val="20"/>
              <w:szCs w:val="20"/>
            </w:rPr>
            <w:id w:val="1788851506"/>
            <w:placeholder>
              <w:docPart w:val="AA05D2AE00914F7C843BDB5BD127208C"/>
            </w:placeholder>
            <w:showingPlcHdr/>
            <w:text/>
          </w:sdtPr>
          <w:sdtEndPr/>
          <w:sdtContent>
            <w:tc>
              <w:tcPr>
                <w:tcW w:w="1122" w:type="pct"/>
                <w:vAlign w:val="center"/>
              </w:tcPr>
              <w:p w:rsidR="007B3FC5" w:rsidRPr="007B3FC5" w:rsidRDefault="007B3FC5" w:rsidP="007B3FC5">
                <w:pPr>
                  <w:rPr>
                    <w:sz w:val="20"/>
                    <w:szCs w:val="20"/>
                  </w:rPr>
                </w:pPr>
                <w:r w:rsidRPr="007B3FC5">
                  <w:rPr>
                    <w:rFonts w:ascii="Arial" w:hAnsi="Arial" w:cs="Arial"/>
                    <w:iCs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iCs/>
              <w:sz w:val="20"/>
              <w:szCs w:val="20"/>
            </w:rPr>
            <w:id w:val="-1242938722"/>
            <w:placeholder>
              <w:docPart w:val="3E84DAC0FED74477824514CFE37A8EC8"/>
            </w:placeholder>
            <w:showingPlcHdr/>
            <w:date w:fullDate="2019-12-16T00:00:00Z">
              <w:dateFormat w:val="d 'de' MMMM 'de' yyyy"/>
              <w:lid w:val="es-CL"/>
              <w:storeMappedDataAs w:val="dateTime"/>
              <w:calendar w:val="gregorian"/>
            </w:date>
          </w:sdtPr>
          <w:sdtEndPr/>
          <w:sdtContent>
            <w:tc>
              <w:tcPr>
                <w:tcW w:w="940" w:type="pct"/>
                <w:vAlign w:val="center"/>
              </w:tcPr>
              <w:p w:rsidR="007B3FC5" w:rsidRPr="007B3FC5" w:rsidRDefault="007B3FC5" w:rsidP="007B3FC5">
                <w:pPr>
                  <w:spacing w:after="0" w:line="240" w:lineRule="auto"/>
                  <w:contextualSpacing/>
                  <w:rPr>
                    <w:rFonts w:ascii="Arial" w:hAnsi="Arial" w:cs="Arial"/>
                    <w:iCs/>
                    <w:sz w:val="20"/>
                    <w:szCs w:val="20"/>
                  </w:rPr>
                </w:pPr>
                <w:r w:rsidRPr="007B3FC5">
                  <w:rPr>
                    <w:rFonts w:ascii="Arial" w:hAnsi="Arial" w:cs="Arial"/>
                    <w:iCs/>
                    <w:sz w:val="20"/>
                    <w:szCs w:val="20"/>
                  </w:rPr>
                  <w:t>Haga clic aquí o pulse para escribir una fecha.</w:t>
                </w:r>
              </w:p>
            </w:tc>
          </w:sdtContent>
        </w:sdt>
      </w:tr>
      <w:tr w:rsidR="007B3FC5" w:rsidRPr="007B3FC5" w:rsidTr="007B3FC5">
        <w:sdt>
          <w:sdtPr>
            <w:rPr>
              <w:rFonts w:ascii="Arial" w:hAnsi="Arial" w:cs="Arial"/>
              <w:iCs/>
              <w:sz w:val="20"/>
              <w:szCs w:val="20"/>
            </w:rPr>
            <w:id w:val="-2141560659"/>
            <w:placeholder>
              <w:docPart w:val="490C8AC1C9D346A2822C03C69810B3E2"/>
            </w:placeholder>
            <w:showingPlcHdr/>
            <w:text/>
          </w:sdtPr>
          <w:sdtEndPr/>
          <w:sdtContent>
            <w:tc>
              <w:tcPr>
                <w:tcW w:w="1053" w:type="pct"/>
                <w:vAlign w:val="center"/>
              </w:tcPr>
              <w:p w:rsidR="007B3FC5" w:rsidRPr="007B3FC5" w:rsidRDefault="007B3FC5" w:rsidP="007B3FC5">
                <w:pPr>
                  <w:rPr>
                    <w:sz w:val="20"/>
                    <w:szCs w:val="20"/>
                  </w:rPr>
                </w:pPr>
                <w:r w:rsidRPr="007B3FC5">
                  <w:rPr>
                    <w:rFonts w:ascii="Arial" w:hAnsi="Arial" w:cs="Arial"/>
                    <w:iCs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iCs/>
              <w:sz w:val="20"/>
              <w:szCs w:val="20"/>
            </w:rPr>
            <w:id w:val="-1353339807"/>
            <w:placeholder>
              <w:docPart w:val="0115BEAD0C164A75BA494650CB16D65D"/>
            </w:placeholder>
            <w:showingPlcHdr/>
            <w:text/>
          </w:sdtPr>
          <w:sdtEndPr/>
          <w:sdtContent>
            <w:tc>
              <w:tcPr>
                <w:tcW w:w="944" w:type="pct"/>
                <w:vAlign w:val="center"/>
              </w:tcPr>
              <w:p w:rsidR="007B3FC5" w:rsidRPr="007B3FC5" w:rsidRDefault="007B3FC5" w:rsidP="007B3FC5">
                <w:pPr>
                  <w:rPr>
                    <w:sz w:val="20"/>
                    <w:szCs w:val="20"/>
                  </w:rPr>
                </w:pPr>
                <w:r w:rsidRPr="007B3FC5">
                  <w:rPr>
                    <w:rFonts w:ascii="Arial" w:hAnsi="Arial" w:cs="Arial"/>
                    <w:iCs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iCs/>
              <w:sz w:val="20"/>
              <w:szCs w:val="20"/>
            </w:rPr>
            <w:id w:val="-1302691692"/>
            <w:placeholder>
              <w:docPart w:val="2D8505117A2844AF8F6FF30B90F99346"/>
            </w:placeholder>
            <w:showingPlcHdr/>
            <w:text/>
          </w:sdtPr>
          <w:sdtEndPr/>
          <w:sdtContent>
            <w:tc>
              <w:tcPr>
                <w:tcW w:w="941" w:type="pct"/>
                <w:vAlign w:val="center"/>
              </w:tcPr>
              <w:p w:rsidR="007B3FC5" w:rsidRPr="007B3FC5" w:rsidRDefault="007B3FC5" w:rsidP="007B3FC5">
                <w:pPr>
                  <w:rPr>
                    <w:sz w:val="20"/>
                    <w:szCs w:val="20"/>
                  </w:rPr>
                </w:pPr>
                <w:r w:rsidRPr="007B3FC5">
                  <w:rPr>
                    <w:rFonts w:ascii="Arial" w:hAnsi="Arial" w:cs="Arial"/>
                    <w:iCs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iCs/>
              <w:sz w:val="20"/>
              <w:szCs w:val="20"/>
            </w:rPr>
            <w:id w:val="-1163550075"/>
            <w:placeholder>
              <w:docPart w:val="95E31F29D7EE4DC1B3DFAACD807E5464"/>
            </w:placeholder>
            <w:showingPlcHdr/>
            <w:text/>
          </w:sdtPr>
          <w:sdtEndPr/>
          <w:sdtContent>
            <w:tc>
              <w:tcPr>
                <w:tcW w:w="1122" w:type="pct"/>
                <w:vAlign w:val="center"/>
              </w:tcPr>
              <w:p w:rsidR="007B3FC5" w:rsidRPr="007B3FC5" w:rsidRDefault="007B3FC5" w:rsidP="007B3FC5">
                <w:pPr>
                  <w:rPr>
                    <w:sz w:val="20"/>
                    <w:szCs w:val="20"/>
                  </w:rPr>
                </w:pPr>
                <w:r w:rsidRPr="007B3FC5">
                  <w:rPr>
                    <w:rFonts w:ascii="Arial" w:hAnsi="Arial" w:cs="Arial"/>
                    <w:iCs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iCs/>
              <w:sz w:val="20"/>
              <w:szCs w:val="20"/>
            </w:rPr>
            <w:id w:val="653256760"/>
            <w:placeholder>
              <w:docPart w:val="A0CF3C0DF277444B8FE28C038136744E"/>
            </w:placeholder>
            <w:showingPlcHdr/>
            <w:date w:fullDate="2019-12-16T00:00:00Z">
              <w:dateFormat w:val="d 'de' MMMM 'de' yyyy"/>
              <w:lid w:val="es-CL"/>
              <w:storeMappedDataAs w:val="dateTime"/>
              <w:calendar w:val="gregorian"/>
            </w:date>
          </w:sdtPr>
          <w:sdtEndPr/>
          <w:sdtContent>
            <w:tc>
              <w:tcPr>
                <w:tcW w:w="940" w:type="pct"/>
                <w:vAlign w:val="center"/>
              </w:tcPr>
              <w:p w:rsidR="007B3FC5" w:rsidRPr="007B3FC5" w:rsidRDefault="007B3FC5" w:rsidP="007B3FC5">
                <w:pPr>
                  <w:spacing w:after="0" w:line="240" w:lineRule="auto"/>
                  <w:contextualSpacing/>
                  <w:rPr>
                    <w:rFonts w:ascii="Arial" w:hAnsi="Arial" w:cs="Arial"/>
                    <w:iCs/>
                    <w:sz w:val="20"/>
                    <w:szCs w:val="20"/>
                  </w:rPr>
                </w:pPr>
                <w:r w:rsidRPr="007B3FC5">
                  <w:rPr>
                    <w:rFonts w:ascii="Arial" w:hAnsi="Arial" w:cs="Arial"/>
                    <w:iCs/>
                    <w:sz w:val="20"/>
                    <w:szCs w:val="20"/>
                  </w:rPr>
                  <w:t>Haga clic aquí o pulse para escribir una fecha.</w:t>
                </w:r>
              </w:p>
            </w:tc>
          </w:sdtContent>
        </w:sdt>
      </w:tr>
      <w:tr w:rsidR="007B3FC5" w:rsidRPr="007B3FC5" w:rsidTr="007B3FC5">
        <w:sdt>
          <w:sdtPr>
            <w:rPr>
              <w:rFonts w:ascii="Arial" w:hAnsi="Arial" w:cs="Arial"/>
              <w:iCs/>
              <w:sz w:val="20"/>
              <w:szCs w:val="20"/>
            </w:rPr>
            <w:id w:val="-384650367"/>
            <w:placeholder>
              <w:docPart w:val="EEE1A88DAC7B4C67AABB9F47EE304DC1"/>
            </w:placeholder>
            <w:showingPlcHdr/>
            <w:text/>
          </w:sdtPr>
          <w:sdtEndPr/>
          <w:sdtContent>
            <w:tc>
              <w:tcPr>
                <w:tcW w:w="1053" w:type="pct"/>
                <w:vAlign w:val="center"/>
              </w:tcPr>
              <w:p w:rsidR="007B3FC5" w:rsidRPr="007B3FC5" w:rsidRDefault="007B3FC5" w:rsidP="007B3FC5">
                <w:pPr>
                  <w:rPr>
                    <w:sz w:val="20"/>
                    <w:szCs w:val="20"/>
                  </w:rPr>
                </w:pPr>
                <w:r w:rsidRPr="007B3FC5">
                  <w:rPr>
                    <w:rFonts w:ascii="Arial" w:hAnsi="Arial" w:cs="Arial"/>
                    <w:iCs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iCs/>
              <w:sz w:val="20"/>
              <w:szCs w:val="20"/>
            </w:rPr>
            <w:id w:val="401255821"/>
            <w:placeholder>
              <w:docPart w:val="18F1CF41FF9D4681B0F736B1ADB36DA6"/>
            </w:placeholder>
            <w:showingPlcHdr/>
            <w:text/>
          </w:sdtPr>
          <w:sdtEndPr/>
          <w:sdtContent>
            <w:tc>
              <w:tcPr>
                <w:tcW w:w="944" w:type="pct"/>
                <w:vAlign w:val="center"/>
              </w:tcPr>
              <w:p w:rsidR="007B3FC5" w:rsidRPr="007B3FC5" w:rsidRDefault="007B3FC5" w:rsidP="007B3FC5">
                <w:pPr>
                  <w:rPr>
                    <w:sz w:val="20"/>
                    <w:szCs w:val="20"/>
                  </w:rPr>
                </w:pPr>
                <w:r w:rsidRPr="007B3FC5">
                  <w:rPr>
                    <w:rFonts w:ascii="Arial" w:hAnsi="Arial" w:cs="Arial"/>
                    <w:iCs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iCs/>
              <w:sz w:val="20"/>
              <w:szCs w:val="20"/>
            </w:rPr>
            <w:id w:val="1782445746"/>
            <w:placeholder>
              <w:docPart w:val="FF45833D3AC844CCAE1409A9CC3B1C23"/>
            </w:placeholder>
            <w:showingPlcHdr/>
            <w:text/>
          </w:sdtPr>
          <w:sdtEndPr/>
          <w:sdtContent>
            <w:tc>
              <w:tcPr>
                <w:tcW w:w="941" w:type="pct"/>
                <w:vAlign w:val="center"/>
              </w:tcPr>
              <w:p w:rsidR="007B3FC5" w:rsidRPr="007B3FC5" w:rsidRDefault="007B3FC5" w:rsidP="007B3FC5">
                <w:pPr>
                  <w:rPr>
                    <w:sz w:val="20"/>
                    <w:szCs w:val="20"/>
                  </w:rPr>
                </w:pPr>
                <w:r w:rsidRPr="007B3FC5">
                  <w:rPr>
                    <w:rFonts w:ascii="Arial" w:hAnsi="Arial" w:cs="Arial"/>
                    <w:iCs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iCs/>
              <w:sz w:val="20"/>
              <w:szCs w:val="20"/>
            </w:rPr>
            <w:id w:val="1446511929"/>
            <w:placeholder>
              <w:docPart w:val="C3E624B2D9074E4CA602167D7128E95B"/>
            </w:placeholder>
            <w:showingPlcHdr/>
            <w:text/>
          </w:sdtPr>
          <w:sdtEndPr/>
          <w:sdtContent>
            <w:tc>
              <w:tcPr>
                <w:tcW w:w="1122" w:type="pct"/>
                <w:vAlign w:val="center"/>
              </w:tcPr>
              <w:p w:rsidR="007B3FC5" w:rsidRPr="007B3FC5" w:rsidRDefault="007B3FC5" w:rsidP="007B3FC5">
                <w:pPr>
                  <w:rPr>
                    <w:sz w:val="20"/>
                    <w:szCs w:val="20"/>
                  </w:rPr>
                </w:pPr>
                <w:r w:rsidRPr="007B3FC5">
                  <w:rPr>
                    <w:rFonts w:ascii="Arial" w:hAnsi="Arial" w:cs="Arial"/>
                    <w:iCs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iCs/>
              <w:sz w:val="20"/>
              <w:szCs w:val="20"/>
            </w:rPr>
            <w:id w:val="-1391259507"/>
            <w:placeholder>
              <w:docPart w:val="CF39E5EBBC6F43FFB550050F1675FECA"/>
            </w:placeholder>
            <w:showingPlcHdr/>
            <w:date w:fullDate="2019-12-16T00:00:00Z">
              <w:dateFormat w:val="d 'de' MMMM 'de' yyyy"/>
              <w:lid w:val="es-CL"/>
              <w:storeMappedDataAs w:val="dateTime"/>
              <w:calendar w:val="gregorian"/>
            </w:date>
          </w:sdtPr>
          <w:sdtEndPr/>
          <w:sdtContent>
            <w:tc>
              <w:tcPr>
                <w:tcW w:w="940" w:type="pct"/>
                <w:vAlign w:val="center"/>
              </w:tcPr>
              <w:p w:rsidR="007B3FC5" w:rsidRPr="007B3FC5" w:rsidRDefault="007B3FC5" w:rsidP="007B3FC5">
                <w:pPr>
                  <w:spacing w:after="0" w:line="240" w:lineRule="auto"/>
                  <w:contextualSpacing/>
                  <w:rPr>
                    <w:rFonts w:ascii="Arial" w:hAnsi="Arial" w:cs="Arial"/>
                    <w:iCs/>
                    <w:sz w:val="20"/>
                    <w:szCs w:val="20"/>
                  </w:rPr>
                </w:pPr>
                <w:r w:rsidRPr="007B3FC5">
                  <w:rPr>
                    <w:rFonts w:ascii="Arial" w:hAnsi="Arial" w:cs="Arial"/>
                    <w:iCs/>
                    <w:sz w:val="20"/>
                    <w:szCs w:val="20"/>
                  </w:rPr>
                  <w:t>Haga clic aquí o pulse para escribir una fecha.</w:t>
                </w:r>
              </w:p>
            </w:tc>
          </w:sdtContent>
        </w:sdt>
      </w:tr>
    </w:tbl>
    <w:p w:rsidR="007B3FC5" w:rsidRPr="004510DC" w:rsidRDefault="007B3FC5" w:rsidP="007B3FC5">
      <w:pPr>
        <w:pStyle w:val="Listavistosa-nfasis11"/>
        <w:numPr>
          <w:ilvl w:val="0"/>
          <w:numId w:val="15"/>
        </w:numPr>
        <w:rPr>
          <w:rFonts w:ascii="Arial" w:hAnsi="Arial" w:cs="Arial"/>
          <w:b/>
          <w:lang w:val="es-CL"/>
        </w:rPr>
      </w:pPr>
      <w:r>
        <w:rPr>
          <w:rFonts w:ascii="Arial" w:hAnsi="Arial" w:cs="Arial"/>
          <w:b/>
          <w:lang w:val="es-CL"/>
        </w:rPr>
        <w:t>Asistencia sin presentación a congresos científicos (agregue más filas en caso necesario)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58"/>
        <w:gridCol w:w="1667"/>
        <w:gridCol w:w="1661"/>
        <w:gridCol w:w="1981"/>
        <w:gridCol w:w="1661"/>
      </w:tblGrid>
      <w:tr w:rsidR="007B3FC5" w:rsidRPr="00EE050E" w:rsidTr="00B35486">
        <w:trPr>
          <w:trHeight w:val="388"/>
        </w:trPr>
        <w:tc>
          <w:tcPr>
            <w:tcW w:w="1052" w:type="pct"/>
          </w:tcPr>
          <w:p w:rsidR="007B3FC5" w:rsidRPr="00EE050E" w:rsidRDefault="007B3FC5" w:rsidP="00B35486">
            <w:pPr>
              <w:pStyle w:val="Listavistosa-nfasis11"/>
              <w:spacing w:before="0" w:after="0"/>
              <w:ind w:left="0"/>
              <w:rPr>
                <w:rFonts w:ascii="Arial" w:hAnsi="Arial" w:cs="Arial"/>
                <w:lang w:val="es-CL"/>
              </w:rPr>
            </w:pPr>
            <w:r w:rsidRPr="00EE050E">
              <w:rPr>
                <w:rFonts w:ascii="Arial" w:hAnsi="Arial" w:cs="Arial"/>
                <w:lang w:val="es-CL"/>
              </w:rPr>
              <w:t>Autores</w:t>
            </w:r>
          </w:p>
        </w:tc>
        <w:tc>
          <w:tcPr>
            <w:tcW w:w="944" w:type="pct"/>
          </w:tcPr>
          <w:p w:rsidR="007B3FC5" w:rsidRPr="00EE050E" w:rsidRDefault="007B3FC5" w:rsidP="00B35486">
            <w:pPr>
              <w:pStyle w:val="Listavistosa-nfasis11"/>
              <w:spacing w:before="0" w:after="0"/>
              <w:ind w:left="0"/>
              <w:rPr>
                <w:rFonts w:ascii="Arial" w:hAnsi="Arial" w:cs="Arial"/>
                <w:lang w:val="es-CL"/>
              </w:rPr>
            </w:pPr>
            <w:r w:rsidRPr="00EE050E">
              <w:rPr>
                <w:rFonts w:ascii="Arial" w:hAnsi="Arial" w:cs="Arial"/>
                <w:lang w:val="es-CL"/>
              </w:rPr>
              <w:t>Título</w:t>
            </w:r>
          </w:p>
        </w:tc>
        <w:tc>
          <w:tcPr>
            <w:tcW w:w="941" w:type="pct"/>
          </w:tcPr>
          <w:p w:rsidR="007B3FC5" w:rsidRPr="00EE050E" w:rsidRDefault="007B3FC5" w:rsidP="00B35486">
            <w:pPr>
              <w:pStyle w:val="Listavistosa-nfasis11"/>
              <w:spacing w:before="0" w:after="0"/>
              <w:ind w:left="0"/>
              <w:rPr>
                <w:rFonts w:ascii="Arial" w:hAnsi="Arial" w:cs="Arial"/>
                <w:lang w:val="es-CL"/>
              </w:rPr>
            </w:pPr>
            <w:r w:rsidRPr="00EE050E">
              <w:rPr>
                <w:rFonts w:ascii="Arial" w:hAnsi="Arial" w:cs="Arial"/>
                <w:lang w:val="es-CL"/>
              </w:rPr>
              <w:t>Congreso</w:t>
            </w:r>
          </w:p>
        </w:tc>
        <w:tc>
          <w:tcPr>
            <w:tcW w:w="1122" w:type="pct"/>
          </w:tcPr>
          <w:p w:rsidR="007B3FC5" w:rsidRPr="00EE050E" w:rsidRDefault="007B3FC5" w:rsidP="00B35486">
            <w:pPr>
              <w:pStyle w:val="Listavistosa-nfasis11"/>
              <w:spacing w:before="0" w:after="0"/>
              <w:ind w:left="0"/>
              <w:rPr>
                <w:rFonts w:ascii="Arial" w:hAnsi="Arial" w:cs="Arial"/>
                <w:lang w:val="es-CL"/>
              </w:rPr>
            </w:pPr>
            <w:r w:rsidRPr="00EE050E">
              <w:rPr>
                <w:rFonts w:ascii="Arial" w:hAnsi="Arial" w:cs="Arial"/>
                <w:lang w:val="es-CL"/>
              </w:rPr>
              <w:t>Ciudad y País</w:t>
            </w:r>
          </w:p>
        </w:tc>
        <w:tc>
          <w:tcPr>
            <w:tcW w:w="941" w:type="pct"/>
          </w:tcPr>
          <w:p w:rsidR="007B3FC5" w:rsidRPr="00EE050E" w:rsidRDefault="007B3FC5" w:rsidP="00B35486">
            <w:pPr>
              <w:pStyle w:val="Listavistosa-nfasis11"/>
              <w:spacing w:before="0" w:after="0"/>
              <w:ind w:left="0"/>
              <w:rPr>
                <w:rFonts w:ascii="Arial" w:hAnsi="Arial" w:cs="Arial"/>
                <w:lang w:val="es-CL"/>
              </w:rPr>
            </w:pPr>
            <w:r w:rsidRPr="00EE050E">
              <w:rPr>
                <w:rFonts w:ascii="Arial" w:hAnsi="Arial" w:cs="Arial"/>
                <w:lang w:val="es-CL"/>
              </w:rPr>
              <w:t>Fecha</w:t>
            </w:r>
          </w:p>
        </w:tc>
      </w:tr>
      <w:tr w:rsidR="007B3FC5" w:rsidRPr="00EE050E" w:rsidTr="00B35486">
        <w:tc>
          <w:tcPr>
            <w:tcW w:w="1052" w:type="pct"/>
          </w:tcPr>
          <w:p w:rsidR="007B3FC5" w:rsidRPr="00EE050E" w:rsidRDefault="007B3FC5" w:rsidP="00B35486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944" w:type="pct"/>
          </w:tcPr>
          <w:p w:rsidR="007B3FC5" w:rsidRPr="00EE050E" w:rsidRDefault="007B3FC5" w:rsidP="00B35486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941" w:type="pct"/>
          </w:tcPr>
          <w:p w:rsidR="007B3FC5" w:rsidRPr="00EE050E" w:rsidRDefault="007B3FC5" w:rsidP="00B35486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122" w:type="pct"/>
          </w:tcPr>
          <w:p w:rsidR="007B3FC5" w:rsidRPr="00EE050E" w:rsidRDefault="007B3FC5" w:rsidP="00B35486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941" w:type="pct"/>
          </w:tcPr>
          <w:p w:rsidR="007B3FC5" w:rsidRPr="00EE050E" w:rsidRDefault="007B3FC5" w:rsidP="00B35486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</w:tr>
    </w:tbl>
    <w:p w:rsidR="007B3FC5" w:rsidRPr="004510DC" w:rsidRDefault="007B3FC5" w:rsidP="007B3FC5">
      <w:pPr>
        <w:pStyle w:val="Listavistosa-nfasis11"/>
        <w:spacing w:after="0"/>
        <w:ind w:left="0"/>
        <w:rPr>
          <w:rFonts w:ascii="Arial" w:hAnsi="Arial" w:cs="Arial"/>
          <w:b/>
          <w:lang w:val="es-CL"/>
        </w:rPr>
      </w:pPr>
    </w:p>
    <w:p w:rsidR="007B3FC5" w:rsidRPr="004510DC" w:rsidRDefault="007B3FC5" w:rsidP="007B3FC5">
      <w:pPr>
        <w:pStyle w:val="Listavistosa-nfasis11"/>
        <w:numPr>
          <w:ilvl w:val="0"/>
          <w:numId w:val="15"/>
        </w:numPr>
        <w:rPr>
          <w:rFonts w:ascii="Arial" w:hAnsi="Arial" w:cs="Arial"/>
          <w:b/>
          <w:lang w:val="es-CL"/>
        </w:rPr>
      </w:pPr>
      <w:r w:rsidRPr="004510DC">
        <w:rPr>
          <w:rFonts w:ascii="Arial" w:hAnsi="Arial" w:cs="Arial"/>
          <w:b/>
          <w:lang w:val="es-CL"/>
        </w:rPr>
        <w:t>Docencia</w:t>
      </w:r>
      <w:r>
        <w:rPr>
          <w:rFonts w:ascii="Arial" w:hAnsi="Arial" w:cs="Arial"/>
          <w:b/>
          <w:lang w:val="es-CL"/>
        </w:rPr>
        <w:t xml:space="preserve"> universitaria de pregrado y postgrado (agregue más filas en caso necesario)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5"/>
        <w:gridCol w:w="1402"/>
        <w:gridCol w:w="1398"/>
        <w:gridCol w:w="1667"/>
        <w:gridCol w:w="1398"/>
        <w:gridCol w:w="1398"/>
      </w:tblGrid>
      <w:tr w:rsidR="007B3FC5" w:rsidRPr="00EE050E" w:rsidTr="00B35486">
        <w:trPr>
          <w:trHeight w:val="388"/>
        </w:trPr>
        <w:tc>
          <w:tcPr>
            <w:tcW w:w="886" w:type="pct"/>
          </w:tcPr>
          <w:p w:rsidR="007B3FC5" w:rsidRPr="00EE050E" w:rsidRDefault="007B3FC5" w:rsidP="00B35486">
            <w:pPr>
              <w:pStyle w:val="Listavistosa-nfasis11"/>
              <w:spacing w:before="0" w:after="0"/>
              <w:ind w:left="0"/>
              <w:rPr>
                <w:rFonts w:ascii="Arial" w:hAnsi="Arial" w:cs="Arial"/>
                <w:lang w:val="es-CL"/>
              </w:rPr>
            </w:pPr>
            <w:r>
              <w:rPr>
                <w:rFonts w:ascii="Arial" w:hAnsi="Arial" w:cs="Arial"/>
                <w:lang w:val="es-CL"/>
              </w:rPr>
              <w:t>Nombre de c</w:t>
            </w:r>
            <w:r w:rsidRPr="00EE050E">
              <w:rPr>
                <w:rFonts w:ascii="Arial" w:hAnsi="Arial" w:cs="Arial"/>
                <w:lang w:val="es-CL"/>
              </w:rPr>
              <w:t>urso</w:t>
            </w:r>
            <w:r>
              <w:rPr>
                <w:rFonts w:ascii="Arial" w:hAnsi="Arial" w:cs="Arial"/>
                <w:lang w:val="es-CL"/>
              </w:rPr>
              <w:t xml:space="preserve"> y carrera si corresponde</w:t>
            </w:r>
          </w:p>
        </w:tc>
        <w:tc>
          <w:tcPr>
            <w:tcW w:w="794" w:type="pct"/>
          </w:tcPr>
          <w:p w:rsidR="007B3FC5" w:rsidRPr="00EE050E" w:rsidRDefault="007B3FC5" w:rsidP="00B35486">
            <w:pPr>
              <w:pStyle w:val="Listavistosa-nfasis11"/>
              <w:spacing w:before="0" w:after="0"/>
              <w:ind w:left="0"/>
              <w:rPr>
                <w:rFonts w:ascii="Arial" w:hAnsi="Arial" w:cs="Arial"/>
                <w:lang w:val="es-CL"/>
              </w:rPr>
            </w:pPr>
            <w:r w:rsidRPr="00EE050E">
              <w:rPr>
                <w:rFonts w:ascii="Arial" w:hAnsi="Arial" w:cs="Arial"/>
                <w:lang w:val="es-CL"/>
              </w:rPr>
              <w:t>Institución</w:t>
            </w:r>
          </w:p>
        </w:tc>
        <w:tc>
          <w:tcPr>
            <w:tcW w:w="792" w:type="pct"/>
          </w:tcPr>
          <w:p w:rsidR="007B3FC5" w:rsidRPr="00EE050E" w:rsidRDefault="007B3FC5" w:rsidP="00B35486">
            <w:pPr>
              <w:pStyle w:val="Listavistosa-nfasis11"/>
              <w:spacing w:before="0" w:after="0"/>
              <w:ind w:left="0"/>
              <w:rPr>
                <w:rFonts w:ascii="Arial" w:hAnsi="Arial" w:cs="Arial"/>
                <w:lang w:val="es-CL"/>
              </w:rPr>
            </w:pPr>
            <w:r w:rsidRPr="00EE050E">
              <w:rPr>
                <w:rFonts w:ascii="Arial" w:hAnsi="Arial" w:cs="Arial"/>
                <w:lang w:val="es-CL"/>
              </w:rPr>
              <w:t>Cargo</w:t>
            </w:r>
          </w:p>
        </w:tc>
        <w:tc>
          <w:tcPr>
            <w:tcW w:w="944" w:type="pct"/>
          </w:tcPr>
          <w:p w:rsidR="007B3FC5" w:rsidRPr="00EE050E" w:rsidRDefault="007B3FC5" w:rsidP="00B35486">
            <w:pPr>
              <w:pStyle w:val="Listavistosa-nfasis11"/>
              <w:spacing w:before="0" w:after="0"/>
              <w:ind w:left="0"/>
              <w:rPr>
                <w:rFonts w:ascii="Arial" w:hAnsi="Arial" w:cs="Arial"/>
                <w:lang w:val="es-CL"/>
              </w:rPr>
            </w:pPr>
            <w:r w:rsidRPr="00EE050E">
              <w:rPr>
                <w:rFonts w:ascii="Arial" w:hAnsi="Arial" w:cs="Arial"/>
                <w:lang w:val="es-CL"/>
              </w:rPr>
              <w:t>Número de horas</w:t>
            </w:r>
          </w:p>
        </w:tc>
        <w:tc>
          <w:tcPr>
            <w:tcW w:w="792" w:type="pct"/>
          </w:tcPr>
          <w:p w:rsidR="007B3FC5" w:rsidRPr="00EE050E" w:rsidRDefault="007B3FC5" w:rsidP="00B35486">
            <w:pPr>
              <w:pStyle w:val="Listavistosa-nfasis11"/>
              <w:spacing w:before="0" w:after="0"/>
              <w:ind w:left="0"/>
              <w:rPr>
                <w:rFonts w:ascii="Arial" w:hAnsi="Arial" w:cs="Arial"/>
                <w:lang w:val="es-CL"/>
              </w:rPr>
            </w:pPr>
            <w:r w:rsidRPr="00EE050E">
              <w:rPr>
                <w:rFonts w:ascii="Arial" w:hAnsi="Arial" w:cs="Arial"/>
                <w:lang w:val="es-CL"/>
              </w:rPr>
              <w:t>Fecha de inicio</w:t>
            </w:r>
          </w:p>
        </w:tc>
        <w:tc>
          <w:tcPr>
            <w:tcW w:w="792" w:type="pct"/>
          </w:tcPr>
          <w:p w:rsidR="007B3FC5" w:rsidRPr="00EE050E" w:rsidRDefault="007B3FC5" w:rsidP="00B35486">
            <w:pPr>
              <w:pStyle w:val="Listavistosa-nfasis11"/>
              <w:spacing w:before="0" w:after="0"/>
              <w:ind w:left="0"/>
              <w:rPr>
                <w:rFonts w:ascii="Arial" w:hAnsi="Arial" w:cs="Arial"/>
                <w:lang w:val="es-CL"/>
              </w:rPr>
            </w:pPr>
            <w:r w:rsidRPr="00EE050E">
              <w:rPr>
                <w:rFonts w:ascii="Arial" w:hAnsi="Arial" w:cs="Arial"/>
                <w:lang w:val="es-CL"/>
              </w:rPr>
              <w:t>Fecha de término</w:t>
            </w:r>
          </w:p>
        </w:tc>
      </w:tr>
      <w:tr w:rsidR="007B3FC5" w:rsidRPr="00EE050E" w:rsidTr="00B35486">
        <w:tc>
          <w:tcPr>
            <w:tcW w:w="886" w:type="pct"/>
          </w:tcPr>
          <w:p w:rsidR="007B3FC5" w:rsidRPr="00EE050E" w:rsidRDefault="007B3FC5" w:rsidP="00B35486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794" w:type="pct"/>
          </w:tcPr>
          <w:p w:rsidR="007B3FC5" w:rsidRPr="00EE050E" w:rsidRDefault="007B3FC5" w:rsidP="00B35486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792" w:type="pct"/>
          </w:tcPr>
          <w:p w:rsidR="007B3FC5" w:rsidRPr="00EE050E" w:rsidRDefault="007B3FC5" w:rsidP="00B35486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944" w:type="pct"/>
          </w:tcPr>
          <w:p w:rsidR="007B3FC5" w:rsidRPr="00EE050E" w:rsidRDefault="007B3FC5" w:rsidP="00B35486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792" w:type="pct"/>
          </w:tcPr>
          <w:p w:rsidR="007B3FC5" w:rsidRPr="00EE050E" w:rsidRDefault="007B3FC5" w:rsidP="00B35486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792" w:type="pct"/>
          </w:tcPr>
          <w:p w:rsidR="007B3FC5" w:rsidRPr="00EE050E" w:rsidRDefault="007B3FC5" w:rsidP="00B35486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</w:tr>
    </w:tbl>
    <w:p w:rsidR="007B3FC5" w:rsidRDefault="007B3FC5" w:rsidP="007B3FC5">
      <w:pPr>
        <w:pStyle w:val="Listavistosa-nfasis11"/>
        <w:spacing w:after="0"/>
        <w:ind w:left="0"/>
        <w:rPr>
          <w:rFonts w:ascii="Arial" w:hAnsi="Arial" w:cs="Arial"/>
          <w:b/>
          <w:lang w:val="es-CL"/>
        </w:rPr>
      </w:pPr>
    </w:p>
    <w:p w:rsidR="007B3FC5" w:rsidRPr="004510DC" w:rsidRDefault="007B3FC5" w:rsidP="007B3FC5">
      <w:pPr>
        <w:pStyle w:val="Listavistosa-nfasis11"/>
        <w:spacing w:after="0"/>
        <w:ind w:left="0"/>
        <w:rPr>
          <w:rFonts w:ascii="Arial" w:hAnsi="Arial" w:cs="Arial"/>
          <w:b/>
          <w:lang w:val="es-CL"/>
        </w:rPr>
      </w:pPr>
    </w:p>
    <w:p w:rsidR="007B3FC5" w:rsidRDefault="007B3FC5" w:rsidP="004E0CB7">
      <w:pPr>
        <w:pStyle w:val="Listavistosa-nfasis11"/>
        <w:numPr>
          <w:ilvl w:val="0"/>
          <w:numId w:val="15"/>
        </w:numPr>
        <w:rPr>
          <w:rFonts w:ascii="Arial" w:hAnsi="Arial" w:cs="Arial"/>
          <w:b/>
          <w:lang w:val="es-CL"/>
        </w:rPr>
      </w:pPr>
      <w:r w:rsidRPr="004510DC">
        <w:rPr>
          <w:rFonts w:ascii="Arial" w:hAnsi="Arial" w:cs="Arial"/>
          <w:b/>
          <w:lang w:val="es-CL"/>
        </w:rPr>
        <w:t>Becas y distinciones</w:t>
      </w:r>
      <w:r>
        <w:rPr>
          <w:rFonts w:ascii="Arial" w:hAnsi="Arial" w:cs="Arial"/>
          <w:b/>
          <w:lang w:val="es-CL"/>
        </w:rPr>
        <w:t xml:space="preserve"> (agregue más puntos en caso necesario)</w:t>
      </w:r>
    </w:p>
    <w:p w:rsidR="007B3FC5" w:rsidRDefault="007B3FC5" w:rsidP="007B3FC5">
      <w:pPr>
        <w:pStyle w:val="Listavistosa-nfasis11"/>
        <w:spacing w:after="0"/>
        <w:ind w:left="360"/>
        <w:rPr>
          <w:rFonts w:ascii="Arial" w:hAnsi="Arial" w:cs="Arial"/>
          <w:b/>
          <w:lang w:val="es-CL"/>
        </w:rPr>
      </w:pPr>
    </w:p>
    <w:sdt>
      <w:sdtPr>
        <w:rPr>
          <w:rFonts w:ascii="Arial" w:hAnsi="Arial" w:cs="Arial"/>
          <w:iCs/>
        </w:rPr>
        <w:id w:val="-533272118"/>
        <w:placeholder>
          <w:docPart w:val="473DFCF6CA0E4951A39832E1612F3FB7"/>
        </w:placeholder>
        <w:showingPlcHdr/>
        <w:text/>
      </w:sdtPr>
      <w:sdtEndPr/>
      <w:sdtContent>
        <w:p w:rsidR="007B3FC5" w:rsidRDefault="007B3FC5" w:rsidP="004E0CB7">
          <w:pPr>
            <w:pStyle w:val="Listavistosa-nfasis11"/>
            <w:numPr>
              <w:ilvl w:val="1"/>
              <w:numId w:val="14"/>
            </w:numPr>
            <w:spacing w:after="0"/>
            <w:ind w:left="1512"/>
            <w:rPr>
              <w:rFonts w:ascii="Arial" w:eastAsiaTheme="minorHAnsi" w:hAnsi="Arial" w:cs="Arial"/>
              <w:iCs/>
              <w:lang w:val="es-CL" w:bidi="ar-SA"/>
            </w:rPr>
          </w:pPr>
          <w:r w:rsidRPr="007B3FC5">
            <w:rPr>
              <w:rFonts w:ascii="Arial" w:hAnsi="Arial" w:cs="Arial"/>
              <w:iCs/>
            </w:rPr>
            <w:t>Haga clic o pulse aquí para escribir texto.</w:t>
          </w:r>
        </w:p>
      </w:sdtContent>
    </w:sdt>
    <w:sdt>
      <w:sdtPr>
        <w:rPr>
          <w:rFonts w:ascii="Arial" w:hAnsi="Arial" w:cs="Arial"/>
          <w:iCs/>
        </w:rPr>
        <w:id w:val="1585340782"/>
        <w:placeholder>
          <w:docPart w:val="094D5DB471124CDC8E5371D7F2C1D9C2"/>
        </w:placeholder>
        <w:showingPlcHdr/>
        <w:text/>
      </w:sdtPr>
      <w:sdtEndPr/>
      <w:sdtContent>
        <w:p w:rsidR="007B3FC5" w:rsidRDefault="007B3FC5" w:rsidP="004E0CB7">
          <w:pPr>
            <w:pStyle w:val="Listavistosa-nfasis11"/>
            <w:numPr>
              <w:ilvl w:val="1"/>
              <w:numId w:val="14"/>
            </w:numPr>
            <w:spacing w:after="0"/>
            <w:ind w:left="1512"/>
            <w:rPr>
              <w:rFonts w:ascii="Arial" w:eastAsiaTheme="minorHAnsi" w:hAnsi="Arial" w:cs="Arial"/>
              <w:iCs/>
              <w:lang w:val="es-CL" w:bidi="ar-SA"/>
            </w:rPr>
          </w:pPr>
          <w:r w:rsidRPr="007B3FC5">
            <w:rPr>
              <w:rFonts w:ascii="Arial" w:hAnsi="Arial" w:cs="Arial"/>
              <w:iCs/>
            </w:rPr>
            <w:t>Haga clic o pulse aquí para escribir texto.</w:t>
          </w:r>
        </w:p>
      </w:sdtContent>
    </w:sdt>
    <w:p w:rsidR="007B3FC5" w:rsidRPr="004510DC" w:rsidRDefault="007B3FC5" w:rsidP="00D93EA9">
      <w:pPr>
        <w:pStyle w:val="Listavistosa-nfasis11"/>
        <w:spacing w:after="0"/>
        <w:ind w:left="1080"/>
        <w:rPr>
          <w:rFonts w:ascii="Arial" w:hAnsi="Arial" w:cs="Arial"/>
          <w:b/>
          <w:lang w:val="es-CL"/>
        </w:rPr>
      </w:pPr>
      <w:bookmarkStart w:id="5" w:name="_GoBack"/>
      <w:bookmarkEnd w:id="5"/>
    </w:p>
    <w:p w:rsidR="007B3FC5" w:rsidRDefault="007B3FC5" w:rsidP="004E0CB7">
      <w:pPr>
        <w:pStyle w:val="Listavistosa-nfasis11"/>
        <w:spacing w:after="0"/>
        <w:ind w:left="1080"/>
        <w:rPr>
          <w:rFonts w:ascii="Arial" w:hAnsi="Arial" w:cs="Arial"/>
          <w:lang w:val="es-CL"/>
        </w:rPr>
      </w:pPr>
    </w:p>
    <w:p w:rsidR="004E0CB7" w:rsidRDefault="004E0CB7" w:rsidP="004E0CB7">
      <w:pPr>
        <w:pStyle w:val="Prrafodelista"/>
        <w:numPr>
          <w:ilvl w:val="0"/>
          <w:numId w:val="8"/>
        </w:numPr>
        <w:shd w:val="clear" w:color="auto" w:fill="C6D9F1"/>
        <w:spacing w:before="200"/>
        <w:rPr>
          <w:rFonts w:ascii="Arial" w:hAnsi="Arial" w:cs="Arial"/>
          <w:b/>
          <w:lang w:val="es-CL"/>
        </w:rPr>
      </w:pPr>
      <w:r w:rsidRPr="00534525">
        <w:rPr>
          <w:rFonts w:ascii="Arial" w:hAnsi="Arial" w:cs="Arial"/>
          <w:b/>
          <w:sz w:val="24"/>
          <w:lang w:val="es-CL"/>
        </w:rPr>
        <w:t>EXPERIENCIA LABORAL</w:t>
      </w:r>
    </w:p>
    <w:p w:rsidR="004E0CB7" w:rsidRPr="004510DC" w:rsidRDefault="004E0CB7" w:rsidP="004E0CB7">
      <w:pPr>
        <w:spacing w:after="0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02"/>
        <w:gridCol w:w="2038"/>
        <w:gridCol w:w="1992"/>
        <w:gridCol w:w="1511"/>
        <w:gridCol w:w="1785"/>
      </w:tblGrid>
      <w:tr w:rsidR="004E0CB7" w:rsidRPr="00EE050E" w:rsidTr="004E0CB7">
        <w:trPr>
          <w:trHeight w:val="388"/>
        </w:trPr>
        <w:tc>
          <w:tcPr>
            <w:tcW w:w="851" w:type="pct"/>
          </w:tcPr>
          <w:p w:rsidR="004E0CB7" w:rsidRPr="00EE050E" w:rsidRDefault="004E0CB7" w:rsidP="00B35486">
            <w:pPr>
              <w:pStyle w:val="Listavistosa-nfasis11"/>
              <w:spacing w:before="0" w:after="0"/>
              <w:ind w:left="0"/>
              <w:rPr>
                <w:rFonts w:ascii="Arial" w:hAnsi="Arial" w:cs="Arial"/>
                <w:lang w:val="es-CL"/>
              </w:rPr>
            </w:pPr>
            <w:r w:rsidRPr="00EE050E">
              <w:rPr>
                <w:rFonts w:ascii="Arial" w:hAnsi="Arial" w:cs="Arial"/>
                <w:lang w:val="es-CL"/>
              </w:rPr>
              <w:t>Institución</w:t>
            </w:r>
          </w:p>
        </w:tc>
        <w:tc>
          <w:tcPr>
            <w:tcW w:w="1154" w:type="pct"/>
          </w:tcPr>
          <w:p w:rsidR="004E0CB7" w:rsidRPr="00EE050E" w:rsidRDefault="004E0CB7" w:rsidP="00B35486">
            <w:pPr>
              <w:pStyle w:val="Listavistosa-nfasis11"/>
              <w:spacing w:before="0" w:after="0"/>
              <w:ind w:left="0"/>
              <w:rPr>
                <w:rFonts w:ascii="Arial" w:hAnsi="Arial" w:cs="Arial"/>
                <w:lang w:val="es-CL"/>
              </w:rPr>
            </w:pPr>
            <w:r w:rsidRPr="00EE050E">
              <w:rPr>
                <w:rFonts w:ascii="Arial" w:hAnsi="Arial" w:cs="Arial"/>
                <w:lang w:val="es-CL"/>
              </w:rPr>
              <w:t>Cargo</w:t>
            </w:r>
            <w:r>
              <w:rPr>
                <w:rFonts w:ascii="Arial" w:hAnsi="Arial" w:cs="Arial"/>
                <w:lang w:val="es-CL"/>
              </w:rPr>
              <w:t xml:space="preserve"> (indique si hay cargos de responsabilidad)</w:t>
            </w:r>
          </w:p>
        </w:tc>
        <w:tc>
          <w:tcPr>
            <w:tcW w:w="1128" w:type="pct"/>
          </w:tcPr>
          <w:p w:rsidR="004E0CB7" w:rsidRPr="00EE050E" w:rsidRDefault="004E0CB7" w:rsidP="00B35486">
            <w:pPr>
              <w:pStyle w:val="Listavistosa-nfasis11"/>
              <w:spacing w:before="0" w:after="0"/>
              <w:ind w:left="0"/>
              <w:rPr>
                <w:rFonts w:ascii="Arial" w:hAnsi="Arial" w:cs="Arial"/>
                <w:lang w:val="es-CL"/>
              </w:rPr>
            </w:pPr>
            <w:r w:rsidRPr="00EE050E">
              <w:rPr>
                <w:rFonts w:ascii="Arial" w:hAnsi="Arial" w:cs="Arial"/>
                <w:lang w:val="es-CL"/>
              </w:rPr>
              <w:t>Funciones desempeñadas</w:t>
            </w:r>
          </w:p>
        </w:tc>
        <w:tc>
          <w:tcPr>
            <w:tcW w:w="856" w:type="pct"/>
          </w:tcPr>
          <w:p w:rsidR="004E0CB7" w:rsidRPr="00EE050E" w:rsidRDefault="004E0CB7" w:rsidP="00B35486">
            <w:pPr>
              <w:pStyle w:val="Listavistosa-nfasis11"/>
              <w:spacing w:before="0" w:after="0"/>
              <w:ind w:left="0"/>
              <w:rPr>
                <w:rFonts w:ascii="Arial" w:hAnsi="Arial" w:cs="Arial"/>
                <w:lang w:val="es-CL"/>
              </w:rPr>
            </w:pPr>
            <w:r w:rsidRPr="00EE050E">
              <w:rPr>
                <w:rFonts w:ascii="Arial" w:hAnsi="Arial" w:cs="Arial"/>
                <w:lang w:val="es-CL"/>
              </w:rPr>
              <w:t>Fecha inicio</w:t>
            </w:r>
          </w:p>
          <w:p w:rsidR="004E0CB7" w:rsidRPr="00EE050E" w:rsidRDefault="004E0CB7" w:rsidP="004E0CB7">
            <w:pPr>
              <w:pStyle w:val="Listavistosa-nfasis11"/>
              <w:spacing w:before="0" w:after="0"/>
              <w:ind w:left="0"/>
              <w:rPr>
                <w:rFonts w:ascii="Arial" w:hAnsi="Arial" w:cs="Arial"/>
                <w:lang w:val="es-CL"/>
              </w:rPr>
            </w:pPr>
          </w:p>
        </w:tc>
        <w:tc>
          <w:tcPr>
            <w:tcW w:w="1012" w:type="pct"/>
          </w:tcPr>
          <w:p w:rsidR="004E0CB7" w:rsidRDefault="004E0CB7" w:rsidP="00B35486">
            <w:pPr>
              <w:pStyle w:val="Listavistosa-nfasis11"/>
              <w:spacing w:before="0" w:after="0"/>
              <w:ind w:left="0"/>
              <w:rPr>
                <w:rFonts w:ascii="Arial" w:hAnsi="Arial" w:cs="Arial"/>
                <w:lang w:val="es-CL"/>
              </w:rPr>
            </w:pPr>
            <w:r w:rsidRPr="00EE050E">
              <w:rPr>
                <w:rFonts w:ascii="Arial" w:hAnsi="Arial" w:cs="Arial"/>
                <w:lang w:val="es-CL"/>
              </w:rPr>
              <w:t>Fecha de término</w:t>
            </w:r>
          </w:p>
          <w:p w:rsidR="004E0CB7" w:rsidRPr="00EE050E" w:rsidRDefault="004E0CB7" w:rsidP="004E0CB7">
            <w:pPr>
              <w:pStyle w:val="Listavistosa-nfasis11"/>
              <w:spacing w:before="0" w:after="0"/>
              <w:ind w:left="0"/>
              <w:rPr>
                <w:rFonts w:ascii="Arial" w:hAnsi="Arial" w:cs="Arial"/>
                <w:lang w:val="es-CL"/>
              </w:rPr>
            </w:pPr>
          </w:p>
        </w:tc>
      </w:tr>
      <w:tr w:rsidR="004E0CB7" w:rsidRPr="00EE050E" w:rsidTr="004E0CB7">
        <w:sdt>
          <w:sdtPr>
            <w:rPr>
              <w:rFonts w:ascii="Arial" w:hAnsi="Arial" w:cs="Arial"/>
              <w:iCs/>
              <w:sz w:val="20"/>
              <w:szCs w:val="20"/>
            </w:rPr>
            <w:id w:val="-175197245"/>
            <w:placeholder>
              <w:docPart w:val="7F5DB6AAAFE44242A98269833F93D8DB"/>
            </w:placeholder>
            <w:showingPlcHdr/>
            <w:text/>
          </w:sdtPr>
          <w:sdtEndPr/>
          <w:sdtContent>
            <w:tc>
              <w:tcPr>
                <w:tcW w:w="851" w:type="pct"/>
                <w:vAlign w:val="center"/>
              </w:tcPr>
              <w:p w:rsidR="004E0CB7" w:rsidRPr="007B3FC5" w:rsidRDefault="004E0CB7" w:rsidP="004E0CB7">
                <w:pPr>
                  <w:rPr>
                    <w:sz w:val="20"/>
                    <w:szCs w:val="20"/>
                  </w:rPr>
                </w:pPr>
                <w:r w:rsidRPr="007B3FC5">
                  <w:rPr>
                    <w:rFonts w:ascii="Arial" w:hAnsi="Arial" w:cs="Arial"/>
                    <w:iCs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iCs/>
              <w:sz w:val="20"/>
              <w:szCs w:val="20"/>
            </w:rPr>
            <w:id w:val="661282314"/>
            <w:placeholder>
              <w:docPart w:val="68882A084C154963BBE86802B4F25C55"/>
            </w:placeholder>
            <w:showingPlcHdr/>
            <w:text/>
          </w:sdtPr>
          <w:sdtEndPr/>
          <w:sdtContent>
            <w:tc>
              <w:tcPr>
                <w:tcW w:w="1154" w:type="pct"/>
                <w:vAlign w:val="center"/>
              </w:tcPr>
              <w:p w:rsidR="004E0CB7" w:rsidRPr="007B3FC5" w:rsidRDefault="004E0CB7" w:rsidP="004E0CB7">
                <w:pPr>
                  <w:rPr>
                    <w:sz w:val="20"/>
                    <w:szCs w:val="20"/>
                  </w:rPr>
                </w:pPr>
                <w:r w:rsidRPr="007B3FC5">
                  <w:rPr>
                    <w:rFonts w:ascii="Arial" w:hAnsi="Arial" w:cs="Arial"/>
                    <w:iCs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iCs/>
              <w:sz w:val="20"/>
              <w:szCs w:val="20"/>
            </w:rPr>
            <w:id w:val="-1472127829"/>
            <w:placeholder>
              <w:docPart w:val="FC80886AC43C4108BA26BCF38724C685"/>
            </w:placeholder>
            <w:showingPlcHdr/>
            <w:text/>
          </w:sdtPr>
          <w:sdtEndPr/>
          <w:sdtContent>
            <w:tc>
              <w:tcPr>
                <w:tcW w:w="1128" w:type="pct"/>
                <w:vAlign w:val="center"/>
              </w:tcPr>
              <w:p w:rsidR="004E0CB7" w:rsidRPr="007B3FC5" w:rsidRDefault="004E0CB7" w:rsidP="004E0CB7">
                <w:pPr>
                  <w:rPr>
                    <w:sz w:val="20"/>
                    <w:szCs w:val="20"/>
                  </w:rPr>
                </w:pPr>
                <w:r w:rsidRPr="007B3FC5">
                  <w:rPr>
                    <w:rFonts w:ascii="Arial" w:hAnsi="Arial" w:cs="Arial"/>
                    <w:iCs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iCs/>
              <w:sz w:val="20"/>
              <w:szCs w:val="20"/>
            </w:rPr>
            <w:id w:val="954369722"/>
            <w:placeholder>
              <w:docPart w:val="D7855997D8DF4E979318FCBDB2FC9C41"/>
            </w:placeholder>
            <w:showingPlcHdr/>
            <w:date w:fullDate="2019-12-16T00:00:00Z">
              <w:dateFormat w:val="d 'de' MMMM 'de' yyyy"/>
              <w:lid w:val="es-CL"/>
              <w:storeMappedDataAs w:val="dateTime"/>
              <w:calendar w:val="gregorian"/>
            </w:date>
          </w:sdtPr>
          <w:sdtEndPr/>
          <w:sdtContent>
            <w:tc>
              <w:tcPr>
                <w:tcW w:w="856" w:type="pct"/>
              </w:tcPr>
              <w:p w:rsidR="004E0CB7" w:rsidRDefault="004E0CB7" w:rsidP="004E0CB7">
                <w:r w:rsidRPr="00465D7D">
                  <w:rPr>
                    <w:rFonts w:ascii="Arial" w:hAnsi="Arial" w:cs="Arial"/>
                    <w:iCs/>
                    <w:sz w:val="20"/>
                    <w:szCs w:val="20"/>
                  </w:rPr>
                  <w:t>Haga clic aquí o pulse para escribir una fecha.</w:t>
                </w:r>
              </w:p>
            </w:tc>
          </w:sdtContent>
        </w:sdt>
        <w:sdt>
          <w:sdtPr>
            <w:rPr>
              <w:rFonts w:ascii="Arial" w:hAnsi="Arial" w:cs="Arial"/>
              <w:iCs/>
              <w:sz w:val="20"/>
              <w:szCs w:val="20"/>
            </w:rPr>
            <w:id w:val="1034233844"/>
            <w:placeholder>
              <w:docPart w:val="4DAF0A88EA974243970CFE5BD727478D"/>
            </w:placeholder>
            <w:showingPlcHdr/>
            <w:date w:fullDate="2019-12-16T00:00:00Z">
              <w:dateFormat w:val="d 'de' MMMM 'de' yyyy"/>
              <w:lid w:val="es-CL"/>
              <w:storeMappedDataAs w:val="dateTime"/>
              <w:calendar w:val="gregorian"/>
            </w:date>
          </w:sdtPr>
          <w:sdtEndPr/>
          <w:sdtContent>
            <w:tc>
              <w:tcPr>
                <w:tcW w:w="1012" w:type="pct"/>
              </w:tcPr>
              <w:p w:rsidR="004E0CB7" w:rsidRDefault="004E0CB7" w:rsidP="004E0CB7">
                <w:r w:rsidRPr="00465D7D">
                  <w:rPr>
                    <w:rFonts w:ascii="Arial" w:hAnsi="Arial" w:cs="Arial"/>
                    <w:iCs/>
                    <w:sz w:val="20"/>
                    <w:szCs w:val="20"/>
                  </w:rPr>
                  <w:t>Haga clic aquí o pulse para escribir una fecha.</w:t>
                </w:r>
              </w:p>
            </w:tc>
          </w:sdtContent>
        </w:sdt>
      </w:tr>
      <w:tr w:rsidR="004E0CB7" w:rsidRPr="00EE050E" w:rsidTr="004E0CB7">
        <w:sdt>
          <w:sdtPr>
            <w:rPr>
              <w:rFonts w:ascii="Arial" w:hAnsi="Arial" w:cs="Arial"/>
              <w:iCs/>
              <w:sz w:val="20"/>
              <w:szCs w:val="20"/>
            </w:rPr>
            <w:id w:val="2119109296"/>
            <w:placeholder>
              <w:docPart w:val="8917D1ECEE604553B67C53DB3D2C3D03"/>
            </w:placeholder>
            <w:showingPlcHdr/>
            <w:text/>
          </w:sdtPr>
          <w:sdtEndPr/>
          <w:sdtContent>
            <w:tc>
              <w:tcPr>
                <w:tcW w:w="851" w:type="pct"/>
                <w:vAlign w:val="center"/>
              </w:tcPr>
              <w:p w:rsidR="004E0CB7" w:rsidRPr="007B3FC5" w:rsidRDefault="004E0CB7" w:rsidP="004E0CB7">
                <w:pPr>
                  <w:rPr>
                    <w:sz w:val="20"/>
                    <w:szCs w:val="20"/>
                  </w:rPr>
                </w:pPr>
                <w:r w:rsidRPr="007B3FC5">
                  <w:rPr>
                    <w:rFonts w:ascii="Arial" w:hAnsi="Arial" w:cs="Arial"/>
                    <w:iCs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iCs/>
              <w:sz w:val="20"/>
              <w:szCs w:val="20"/>
            </w:rPr>
            <w:id w:val="1012884043"/>
            <w:placeholder>
              <w:docPart w:val="FE1B4E81AD284568B3C2CF85F905E24C"/>
            </w:placeholder>
            <w:showingPlcHdr/>
            <w:text/>
          </w:sdtPr>
          <w:sdtEndPr/>
          <w:sdtContent>
            <w:tc>
              <w:tcPr>
                <w:tcW w:w="1154" w:type="pct"/>
                <w:vAlign w:val="center"/>
              </w:tcPr>
              <w:p w:rsidR="004E0CB7" w:rsidRPr="007B3FC5" w:rsidRDefault="004E0CB7" w:rsidP="004E0CB7">
                <w:pPr>
                  <w:rPr>
                    <w:sz w:val="20"/>
                    <w:szCs w:val="20"/>
                  </w:rPr>
                </w:pPr>
                <w:r w:rsidRPr="007B3FC5">
                  <w:rPr>
                    <w:rFonts w:ascii="Arial" w:hAnsi="Arial" w:cs="Arial"/>
                    <w:iCs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iCs/>
              <w:sz w:val="20"/>
              <w:szCs w:val="20"/>
            </w:rPr>
            <w:id w:val="-1796285811"/>
            <w:placeholder>
              <w:docPart w:val="2105125B1E8440DCAF93C3BA03520E14"/>
            </w:placeholder>
            <w:showingPlcHdr/>
            <w:text/>
          </w:sdtPr>
          <w:sdtEndPr/>
          <w:sdtContent>
            <w:tc>
              <w:tcPr>
                <w:tcW w:w="1128" w:type="pct"/>
                <w:vAlign w:val="center"/>
              </w:tcPr>
              <w:p w:rsidR="004E0CB7" w:rsidRPr="007B3FC5" w:rsidRDefault="004E0CB7" w:rsidP="004E0CB7">
                <w:pPr>
                  <w:rPr>
                    <w:sz w:val="20"/>
                    <w:szCs w:val="20"/>
                  </w:rPr>
                </w:pPr>
                <w:r w:rsidRPr="007B3FC5">
                  <w:rPr>
                    <w:rFonts w:ascii="Arial" w:hAnsi="Arial" w:cs="Arial"/>
                    <w:iCs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iCs/>
              <w:sz w:val="20"/>
              <w:szCs w:val="20"/>
            </w:rPr>
            <w:id w:val="951135370"/>
            <w:placeholder>
              <w:docPart w:val="EF3CB0BD9E054EF7AD41EDEBF0A35C07"/>
            </w:placeholder>
            <w:showingPlcHdr/>
            <w:date w:fullDate="2019-12-16T00:00:00Z">
              <w:dateFormat w:val="d 'de' MMMM 'de' yyyy"/>
              <w:lid w:val="es-CL"/>
              <w:storeMappedDataAs w:val="dateTime"/>
              <w:calendar w:val="gregorian"/>
            </w:date>
          </w:sdtPr>
          <w:sdtEndPr/>
          <w:sdtContent>
            <w:tc>
              <w:tcPr>
                <w:tcW w:w="856" w:type="pct"/>
              </w:tcPr>
              <w:p w:rsidR="004E0CB7" w:rsidRDefault="004E0CB7" w:rsidP="004E0CB7">
                <w:r w:rsidRPr="00465D7D">
                  <w:rPr>
                    <w:rFonts w:ascii="Arial" w:hAnsi="Arial" w:cs="Arial"/>
                    <w:iCs/>
                    <w:sz w:val="20"/>
                    <w:szCs w:val="20"/>
                  </w:rPr>
                  <w:t>Haga clic aquí o pulse para escribir una fecha.</w:t>
                </w:r>
              </w:p>
            </w:tc>
          </w:sdtContent>
        </w:sdt>
        <w:sdt>
          <w:sdtPr>
            <w:rPr>
              <w:rFonts w:ascii="Arial" w:hAnsi="Arial" w:cs="Arial"/>
              <w:iCs/>
              <w:sz w:val="20"/>
              <w:szCs w:val="20"/>
            </w:rPr>
            <w:id w:val="109717933"/>
            <w:placeholder>
              <w:docPart w:val="43D08D4BA6E94F578579624E84F5A9CD"/>
            </w:placeholder>
            <w:showingPlcHdr/>
            <w:date w:fullDate="2019-12-16T00:00:00Z">
              <w:dateFormat w:val="d 'de' MMMM 'de' yyyy"/>
              <w:lid w:val="es-CL"/>
              <w:storeMappedDataAs w:val="dateTime"/>
              <w:calendar w:val="gregorian"/>
            </w:date>
          </w:sdtPr>
          <w:sdtEndPr/>
          <w:sdtContent>
            <w:tc>
              <w:tcPr>
                <w:tcW w:w="1012" w:type="pct"/>
              </w:tcPr>
              <w:p w:rsidR="004E0CB7" w:rsidRDefault="004E0CB7" w:rsidP="004E0CB7">
                <w:r w:rsidRPr="00465D7D">
                  <w:rPr>
                    <w:rFonts w:ascii="Arial" w:hAnsi="Arial" w:cs="Arial"/>
                    <w:iCs/>
                    <w:sz w:val="20"/>
                    <w:szCs w:val="20"/>
                  </w:rPr>
                  <w:t>Haga clic aquí o pulse para escribir una fecha.</w:t>
                </w:r>
              </w:p>
            </w:tc>
          </w:sdtContent>
        </w:sdt>
      </w:tr>
      <w:tr w:rsidR="004E0CB7" w:rsidRPr="00EE050E" w:rsidTr="004E0CB7">
        <w:sdt>
          <w:sdtPr>
            <w:rPr>
              <w:rFonts w:ascii="Arial" w:hAnsi="Arial" w:cs="Arial"/>
              <w:iCs/>
              <w:sz w:val="20"/>
              <w:szCs w:val="20"/>
            </w:rPr>
            <w:id w:val="-770468569"/>
            <w:placeholder>
              <w:docPart w:val="1F03D11FD0824F529EBECF652A76BCDA"/>
            </w:placeholder>
            <w:showingPlcHdr/>
            <w:text/>
          </w:sdtPr>
          <w:sdtEndPr/>
          <w:sdtContent>
            <w:tc>
              <w:tcPr>
                <w:tcW w:w="851" w:type="pct"/>
                <w:vAlign w:val="center"/>
              </w:tcPr>
              <w:p w:rsidR="004E0CB7" w:rsidRPr="007B3FC5" w:rsidRDefault="004E0CB7" w:rsidP="004E0CB7">
                <w:pPr>
                  <w:rPr>
                    <w:sz w:val="20"/>
                    <w:szCs w:val="20"/>
                  </w:rPr>
                </w:pPr>
                <w:r w:rsidRPr="007B3FC5">
                  <w:rPr>
                    <w:rFonts w:ascii="Arial" w:hAnsi="Arial" w:cs="Arial"/>
                    <w:iCs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iCs/>
              <w:sz w:val="20"/>
              <w:szCs w:val="20"/>
            </w:rPr>
            <w:id w:val="-1337836154"/>
            <w:placeholder>
              <w:docPart w:val="E38BF5F6B7B74EEBA48E6C0AE8DCEE38"/>
            </w:placeholder>
            <w:showingPlcHdr/>
            <w:text/>
          </w:sdtPr>
          <w:sdtEndPr/>
          <w:sdtContent>
            <w:tc>
              <w:tcPr>
                <w:tcW w:w="1154" w:type="pct"/>
                <w:vAlign w:val="center"/>
              </w:tcPr>
              <w:p w:rsidR="004E0CB7" w:rsidRPr="007B3FC5" w:rsidRDefault="004E0CB7" w:rsidP="004E0CB7">
                <w:pPr>
                  <w:rPr>
                    <w:sz w:val="20"/>
                    <w:szCs w:val="20"/>
                  </w:rPr>
                </w:pPr>
                <w:r w:rsidRPr="007B3FC5">
                  <w:rPr>
                    <w:rFonts w:ascii="Arial" w:hAnsi="Arial" w:cs="Arial"/>
                    <w:iCs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iCs/>
              <w:sz w:val="20"/>
              <w:szCs w:val="20"/>
            </w:rPr>
            <w:id w:val="-349024334"/>
            <w:placeholder>
              <w:docPart w:val="6229C6118FA34668A8818D8B8AD5E912"/>
            </w:placeholder>
            <w:showingPlcHdr/>
            <w:text/>
          </w:sdtPr>
          <w:sdtEndPr/>
          <w:sdtContent>
            <w:tc>
              <w:tcPr>
                <w:tcW w:w="1128" w:type="pct"/>
                <w:vAlign w:val="center"/>
              </w:tcPr>
              <w:p w:rsidR="004E0CB7" w:rsidRPr="007B3FC5" w:rsidRDefault="004E0CB7" w:rsidP="004E0CB7">
                <w:pPr>
                  <w:rPr>
                    <w:sz w:val="20"/>
                    <w:szCs w:val="20"/>
                  </w:rPr>
                </w:pPr>
                <w:r w:rsidRPr="007B3FC5">
                  <w:rPr>
                    <w:rFonts w:ascii="Arial" w:hAnsi="Arial" w:cs="Arial"/>
                    <w:iCs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iCs/>
              <w:sz w:val="20"/>
              <w:szCs w:val="20"/>
            </w:rPr>
            <w:id w:val="-1209717335"/>
            <w:placeholder>
              <w:docPart w:val="8EEA7F3B0E3D41EB90951C5264DCAD30"/>
            </w:placeholder>
            <w:showingPlcHdr/>
            <w:date w:fullDate="2019-12-16T00:00:00Z">
              <w:dateFormat w:val="d 'de' MMMM 'de' yyyy"/>
              <w:lid w:val="es-CL"/>
              <w:storeMappedDataAs w:val="dateTime"/>
              <w:calendar w:val="gregorian"/>
            </w:date>
          </w:sdtPr>
          <w:sdtEndPr/>
          <w:sdtContent>
            <w:tc>
              <w:tcPr>
                <w:tcW w:w="856" w:type="pct"/>
              </w:tcPr>
              <w:p w:rsidR="004E0CB7" w:rsidRDefault="004E0CB7" w:rsidP="004E0CB7">
                <w:r w:rsidRPr="00465D7D">
                  <w:rPr>
                    <w:rFonts w:ascii="Arial" w:hAnsi="Arial" w:cs="Arial"/>
                    <w:iCs/>
                    <w:sz w:val="20"/>
                    <w:szCs w:val="20"/>
                  </w:rPr>
                  <w:t>Haga clic aquí o pulse para escribir una fecha.</w:t>
                </w:r>
              </w:p>
            </w:tc>
          </w:sdtContent>
        </w:sdt>
        <w:sdt>
          <w:sdtPr>
            <w:rPr>
              <w:rFonts w:ascii="Arial" w:hAnsi="Arial" w:cs="Arial"/>
              <w:iCs/>
              <w:sz w:val="20"/>
              <w:szCs w:val="20"/>
            </w:rPr>
            <w:id w:val="1318926396"/>
            <w:placeholder>
              <w:docPart w:val="35BB9DB7775A406F81C89A313EE78449"/>
            </w:placeholder>
            <w:showingPlcHdr/>
            <w:date w:fullDate="2019-12-16T00:00:00Z">
              <w:dateFormat w:val="d 'de' MMMM 'de' yyyy"/>
              <w:lid w:val="es-CL"/>
              <w:storeMappedDataAs w:val="dateTime"/>
              <w:calendar w:val="gregorian"/>
            </w:date>
          </w:sdtPr>
          <w:sdtEndPr/>
          <w:sdtContent>
            <w:tc>
              <w:tcPr>
                <w:tcW w:w="1012" w:type="pct"/>
              </w:tcPr>
              <w:p w:rsidR="004E0CB7" w:rsidRDefault="004E0CB7" w:rsidP="004E0CB7">
                <w:r w:rsidRPr="00465D7D">
                  <w:rPr>
                    <w:rFonts w:ascii="Arial" w:hAnsi="Arial" w:cs="Arial"/>
                    <w:iCs/>
                    <w:sz w:val="20"/>
                    <w:szCs w:val="20"/>
                  </w:rPr>
                  <w:t>Haga clic aquí o pulse para escribir una fecha.</w:t>
                </w:r>
              </w:p>
            </w:tc>
          </w:sdtContent>
        </w:sdt>
      </w:tr>
      <w:tr w:rsidR="004E0CB7" w:rsidRPr="00EE050E" w:rsidTr="004E0CB7">
        <w:sdt>
          <w:sdtPr>
            <w:rPr>
              <w:rFonts w:ascii="Arial" w:hAnsi="Arial" w:cs="Arial"/>
              <w:iCs/>
              <w:sz w:val="20"/>
              <w:szCs w:val="20"/>
            </w:rPr>
            <w:id w:val="-444466985"/>
            <w:placeholder>
              <w:docPart w:val="FFA93EF7486C4F3C8BA24A16336B8E3B"/>
            </w:placeholder>
            <w:showingPlcHdr/>
            <w:text/>
          </w:sdtPr>
          <w:sdtEndPr/>
          <w:sdtContent>
            <w:tc>
              <w:tcPr>
                <w:tcW w:w="851" w:type="pct"/>
                <w:vAlign w:val="center"/>
              </w:tcPr>
              <w:p w:rsidR="004E0CB7" w:rsidRPr="007B3FC5" w:rsidRDefault="004E0CB7" w:rsidP="004E0CB7">
                <w:pPr>
                  <w:rPr>
                    <w:sz w:val="20"/>
                    <w:szCs w:val="20"/>
                  </w:rPr>
                </w:pPr>
                <w:r w:rsidRPr="007B3FC5">
                  <w:rPr>
                    <w:rFonts w:ascii="Arial" w:hAnsi="Arial" w:cs="Arial"/>
                    <w:iCs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iCs/>
              <w:sz w:val="20"/>
              <w:szCs w:val="20"/>
            </w:rPr>
            <w:id w:val="-2095780335"/>
            <w:placeholder>
              <w:docPart w:val="D3B62C58D1EE4116A3FA9FDCE805A497"/>
            </w:placeholder>
            <w:showingPlcHdr/>
            <w:text/>
          </w:sdtPr>
          <w:sdtEndPr/>
          <w:sdtContent>
            <w:tc>
              <w:tcPr>
                <w:tcW w:w="1154" w:type="pct"/>
                <w:vAlign w:val="center"/>
              </w:tcPr>
              <w:p w:rsidR="004E0CB7" w:rsidRPr="007B3FC5" w:rsidRDefault="004E0CB7" w:rsidP="004E0CB7">
                <w:pPr>
                  <w:rPr>
                    <w:sz w:val="20"/>
                    <w:szCs w:val="20"/>
                  </w:rPr>
                </w:pPr>
                <w:r w:rsidRPr="007B3FC5">
                  <w:rPr>
                    <w:rFonts w:ascii="Arial" w:hAnsi="Arial" w:cs="Arial"/>
                    <w:iCs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iCs/>
              <w:sz w:val="20"/>
              <w:szCs w:val="20"/>
            </w:rPr>
            <w:id w:val="496855349"/>
            <w:placeholder>
              <w:docPart w:val="55E6C846C7754D98A0517D03588F8E2C"/>
            </w:placeholder>
            <w:showingPlcHdr/>
            <w:text/>
          </w:sdtPr>
          <w:sdtEndPr/>
          <w:sdtContent>
            <w:tc>
              <w:tcPr>
                <w:tcW w:w="1128" w:type="pct"/>
                <w:vAlign w:val="center"/>
              </w:tcPr>
              <w:p w:rsidR="004E0CB7" w:rsidRPr="007B3FC5" w:rsidRDefault="004E0CB7" w:rsidP="004E0CB7">
                <w:pPr>
                  <w:rPr>
                    <w:sz w:val="20"/>
                    <w:szCs w:val="20"/>
                  </w:rPr>
                </w:pPr>
                <w:r w:rsidRPr="007B3FC5">
                  <w:rPr>
                    <w:rFonts w:ascii="Arial" w:hAnsi="Arial" w:cs="Arial"/>
                    <w:iCs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iCs/>
              <w:sz w:val="20"/>
              <w:szCs w:val="20"/>
            </w:rPr>
            <w:id w:val="695744864"/>
            <w:placeholder>
              <w:docPart w:val="1620A8F3143348CCA487595361FEF87D"/>
            </w:placeholder>
            <w:showingPlcHdr/>
            <w:date w:fullDate="2019-12-16T00:00:00Z">
              <w:dateFormat w:val="d 'de' MMMM 'de' yyyy"/>
              <w:lid w:val="es-CL"/>
              <w:storeMappedDataAs w:val="dateTime"/>
              <w:calendar w:val="gregorian"/>
            </w:date>
          </w:sdtPr>
          <w:sdtEndPr/>
          <w:sdtContent>
            <w:tc>
              <w:tcPr>
                <w:tcW w:w="856" w:type="pct"/>
              </w:tcPr>
              <w:p w:rsidR="004E0CB7" w:rsidRDefault="004E0CB7" w:rsidP="004E0CB7">
                <w:r w:rsidRPr="00465D7D">
                  <w:rPr>
                    <w:rFonts w:ascii="Arial" w:hAnsi="Arial" w:cs="Arial"/>
                    <w:iCs/>
                    <w:sz w:val="20"/>
                    <w:szCs w:val="20"/>
                  </w:rPr>
                  <w:t>Haga clic aquí o pulse para escribir una fecha.</w:t>
                </w:r>
              </w:p>
            </w:tc>
          </w:sdtContent>
        </w:sdt>
        <w:sdt>
          <w:sdtPr>
            <w:rPr>
              <w:rFonts w:ascii="Arial" w:hAnsi="Arial" w:cs="Arial"/>
              <w:iCs/>
              <w:sz w:val="20"/>
              <w:szCs w:val="20"/>
            </w:rPr>
            <w:id w:val="-729069035"/>
            <w:placeholder>
              <w:docPart w:val="A5D0A6D95AB74498B504FFCEF0B6C515"/>
            </w:placeholder>
            <w:showingPlcHdr/>
            <w:date w:fullDate="2019-12-16T00:00:00Z">
              <w:dateFormat w:val="d 'de' MMMM 'de' yyyy"/>
              <w:lid w:val="es-CL"/>
              <w:storeMappedDataAs w:val="dateTime"/>
              <w:calendar w:val="gregorian"/>
            </w:date>
          </w:sdtPr>
          <w:sdtEndPr/>
          <w:sdtContent>
            <w:tc>
              <w:tcPr>
                <w:tcW w:w="1012" w:type="pct"/>
              </w:tcPr>
              <w:p w:rsidR="004E0CB7" w:rsidRDefault="004E0CB7" w:rsidP="004E0CB7">
                <w:r w:rsidRPr="00465D7D">
                  <w:rPr>
                    <w:rFonts w:ascii="Arial" w:hAnsi="Arial" w:cs="Arial"/>
                    <w:iCs/>
                    <w:sz w:val="20"/>
                    <w:szCs w:val="20"/>
                  </w:rPr>
                  <w:t>Haga clic aquí o pulse para escribir una fecha.</w:t>
                </w:r>
              </w:p>
            </w:tc>
          </w:sdtContent>
        </w:sdt>
      </w:tr>
      <w:tr w:rsidR="004E0CB7" w:rsidRPr="00EE050E" w:rsidTr="004E0CB7">
        <w:sdt>
          <w:sdtPr>
            <w:rPr>
              <w:rFonts w:ascii="Arial" w:hAnsi="Arial" w:cs="Arial"/>
              <w:iCs/>
              <w:sz w:val="20"/>
              <w:szCs w:val="20"/>
            </w:rPr>
            <w:id w:val="-1209411349"/>
            <w:placeholder>
              <w:docPart w:val="0B56F90BC21E4B288BF6494DDA553FE6"/>
            </w:placeholder>
            <w:showingPlcHdr/>
            <w:text/>
          </w:sdtPr>
          <w:sdtEndPr/>
          <w:sdtContent>
            <w:tc>
              <w:tcPr>
                <w:tcW w:w="851" w:type="pct"/>
                <w:vAlign w:val="center"/>
              </w:tcPr>
              <w:p w:rsidR="004E0CB7" w:rsidRPr="007B3FC5" w:rsidRDefault="004E0CB7" w:rsidP="004E0CB7">
                <w:pPr>
                  <w:rPr>
                    <w:sz w:val="20"/>
                    <w:szCs w:val="20"/>
                  </w:rPr>
                </w:pPr>
                <w:r w:rsidRPr="007B3FC5">
                  <w:rPr>
                    <w:rFonts w:ascii="Arial" w:hAnsi="Arial" w:cs="Arial"/>
                    <w:iCs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iCs/>
              <w:sz w:val="20"/>
              <w:szCs w:val="20"/>
            </w:rPr>
            <w:id w:val="2082321644"/>
            <w:placeholder>
              <w:docPart w:val="A00D717F227D46F3AA993C7CC3DE586A"/>
            </w:placeholder>
            <w:showingPlcHdr/>
            <w:text/>
          </w:sdtPr>
          <w:sdtEndPr/>
          <w:sdtContent>
            <w:tc>
              <w:tcPr>
                <w:tcW w:w="1154" w:type="pct"/>
                <w:vAlign w:val="center"/>
              </w:tcPr>
              <w:p w:rsidR="004E0CB7" w:rsidRPr="007B3FC5" w:rsidRDefault="004E0CB7" w:rsidP="004E0CB7">
                <w:pPr>
                  <w:rPr>
                    <w:sz w:val="20"/>
                    <w:szCs w:val="20"/>
                  </w:rPr>
                </w:pPr>
                <w:r w:rsidRPr="007B3FC5">
                  <w:rPr>
                    <w:rFonts w:ascii="Arial" w:hAnsi="Arial" w:cs="Arial"/>
                    <w:iCs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iCs/>
              <w:sz w:val="20"/>
              <w:szCs w:val="20"/>
            </w:rPr>
            <w:id w:val="1190951794"/>
            <w:placeholder>
              <w:docPart w:val="5A4693EE5BE3460A8B4A36940F5A12DF"/>
            </w:placeholder>
            <w:showingPlcHdr/>
            <w:text/>
          </w:sdtPr>
          <w:sdtEndPr/>
          <w:sdtContent>
            <w:tc>
              <w:tcPr>
                <w:tcW w:w="1128" w:type="pct"/>
                <w:vAlign w:val="center"/>
              </w:tcPr>
              <w:p w:rsidR="004E0CB7" w:rsidRPr="007B3FC5" w:rsidRDefault="004E0CB7" w:rsidP="004E0CB7">
                <w:pPr>
                  <w:rPr>
                    <w:sz w:val="20"/>
                    <w:szCs w:val="20"/>
                  </w:rPr>
                </w:pPr>
                <w:r w:rsidRPr="007B3FC5">
                  <w:rPr>
                    <w:rFonts w:ascii="Arial" w:hAnsi="Arial" w:cs="Arial"/>
                    <w:iCs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iCs/>
              <w:sz w:val="20"/>
              <w:szCs w:val="20"/>
            </w:rPr>
            <w:id w:val="287254509"/>
            <w:placeholder>
              <w:docPart w:val="23121232B00D4DAAAB4D781386738DBD"/>
            </w:placeholder>
            <w:showingPlcHdr/>
            <w:date w:fullDate="2019-12-16T00:00:00Z">
              <w:dateFormat w:val="d 'de' MMMM 'de' yyyy"/>
              <w:lid w:val="es-CL"/>
              <w:storeMappedDataAs w:val="dateTime"/>
              <w:calendar w:val="gregorian"/>
            </w:date>
          </w:sdtPr>
          <w:sdtEndPr/>
          <w:sdtContent>
            <w:tc>
              <w:tcPr>
                <w:tcW w:w="856" w:type="pct"/>
              </w:tcPr>
              <w:p w:rsidR="004E0CB7" w:rsidRDefault="004E0CB7" w:rsidP="004E0CB7">
                <w:r w:rsidRPr="00465D7D">
                  <w:rPr>
                    <w:rFonts w:ascii="Arial" w:hAnsi="Arial" w:cs="Arial"/>
                    <w:iCs/>
                    <w:sz w:val="20"/>
                    <w:szCs w:val="20"/>
                  </w:rPr>
                  <w:t>Haga clic aquí o pulse para escribir una fecha.</w:t>
                </w:r>
              </w:p>
            </w:tc>
          </w:sdtContent>
        </w:sdt>
        <w:sdt>
          <w:sdtPr>
            <w:rPr>
              <w:rFonts w:ascii="Arial" w:hAnsi="Arial" w:cs="Arial"/>
              <w:iCs/>
              <w:sz w:val="20"/>
              <w:szCs w:val="20"/>
            </w:rPr>
            <w:id w:val="922066160"/>
            <w:placeholder>
              <w:docPart w:val="C8247476EB3542E0B95582F0F90DF0A7"/>
            </w:placeholder>
            <w:showingPlcHdr/>
            <w:date w:fullDate="2019-12-16T00:00:00Z">
              <w:dateFormat w:val="d 'de' MMMM 'de' yyyy"/>
              <w:lid w:val="es-CL"/>
              <w:storeMappedDataAs w:val="dateTime"/>
              <w:calendar w:val="gregorian"/>
            </w:date>
          </w:sdtPr>
          <w:sdtEndPr/>
          <w:sdtContent>
            <w:tc>
              <w:tcPr>
                <w:tcW w:w="1012" w:type="pct"/>
              </w:tcPr>
              <w:p w:rsidR="004E0CB7" w:rsidRDefault="004E0CB7" w:rsidP="004E0CB7">
                <w:r w:rsidRPr="00465D7D">
                  <w:rPr>
                    <w:rFonts w:ascii="Arial" w:hAnsi="Arial" w:cs="Arial"/>
                    <w:iCs/>
                    <w:sz w:val="20"/>
                    <w:szCs w:val="20"/>
                  </w:rPr>
                  <w:t>Haga clic aquí o pulse para escribir una fecha.</w:t>
                </w:r>
              </w:p>
            </w:tc>
          </w:sdtContent>
        </w:sdt>
      </w:tr>
      <w:tr w:rsidR="004E0CB7" w:rsidRPr="00EE050E" w:rsidTr="004E0CB7">
        <w:sdt>
          <w:sdtPr>
            <w:rPr>
              <w:rFonts w:ascii="Arial" w:hAnsi="Arial" w:cs="Arial"/>
              <w:iCs/>
              <w:sz w:val="20"/>
              <w:szCs w:val="20"/>
            </w:rPr>
            <w:id w:val="1168984337"/>
            <w:placeholder>
              <w:docPart w:val="757767F6876D47788D49865B6420A527"/>
            </w:placeholder>
            <w:showingPlcHdr/>
            <w:text/>
          </w:sdtPr>
          <w:sdtEndPr/>
          <w:sdtContent>
            <w:tc>
              <w:tcPr>
                <w:tcW w:w="851" w:type="pct"/>
                <w:vAlign w:val="center"/>
              </w:tcPr>
              <w:p w:rsidR="004E0CB7" w:rsidRPr="007B3FC5" w:rsidRDefault="004E0CB7" w:rsidP="004E0CB7">
                <w:pPr>
                  <w:rPr>
                    <w:sz w:val="20"/>
                    <w:szCs w:val="20"/>
                  </w:rPr>
                </w:pPr>
                <w:r w:rsidRPr="007B3FC5">
                  <w:rPr>
                    <w:rFonts w:ascii="Arial" w:hAnsi="Arial" w:cs="Arial"/>
                    <w:iCs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iCs/>
              <w:sz w:val="20"/>
              <w:szCs w:val="20"/>
            </w:rPr>
            <w:id w:val="-659225883"/>
            <w:placeholder>
              <w:docPart w:val="6E3F72A78CFB41FB8D5CB78AFB3F30C5"/>
            </w:placeholder>
            <w:showingPlcHdr/>
            <w:text/>
          </w:sdtPr>
          <w:sdtEndPr/>
          <w:sdtContent>
            <w:tc>
              <w:tcPr>
                <w:tcW w:w="1154" w:type="pct"/>
                <w:vAlign w:val="center"/>
              </w:tcPr>
              <w:p w:rsidR="004E0CB7" w:rsidRPr="007B3FC5" w:rsidRDefault="004E0CB7" w:rsidP="004E0CB7">
                <w:pPr>
                  <w:rPr>
                    <w:sz w:val="20"/>
                    <w:szCs w:val="20"/>
                  </w:rPr>
                </w:pPr>
                <w:r w:rsidRPr="007B3FC5">
                  <w:rPr>
                    <w:rFonts w:ascii="Arial" w:hAnsi="Arial" w:cs="Arial"/>
                    <w:iCs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iCs/>
              <w:sz w:val="20"/>
              <w:szCs w:val="20"/>
            </w:rPr>
            <w:id w:val="-67960306"/>
            <w:placeholder>
              <w:docPart w:val="C43651668D584648AE4EC79CA6F46359"/>
            </w:placeholder>
            <w:showingPlcHdr/>
            <w:text/>
          </w:sdtPr>
          <w:sdtEndPr/>
          <w:sdtContent>
            <w:tc>
              <w:tcPr>
                <w:tcW w:w="1128" w:type="pct"/>
                <w:vAlign w:val="center"/>
              </w:tcPr>
              <w:p w:rsidR="004E0CB7" w:rsidRPr="007B3FC5" w:rsidRDefault="004E0CB7" w:rsidP="004E0CB7">
                <w:pPr>
                  <w:rPr>
                    <w:sz w:val="20"/>
                    <w:szCs w:val="20"/>
                  </w:rPr>
                </w:pPr>
                <w:r w:rsidRPr="007B3FC5">
                  <w:rPr>
                    <w:rFonts w:ascii="Arial" w:hAnsi="Arial" w:cs="Arial"/>
                    <w:iCs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iCs/>
              <w:sz w:val="20"/>
              <w:szCs w:val="20"/>
            </w:rPr>
            <w:id w:val="-367755876"/>
            <w:placeholder>
              <w:docPart w:val="1E2EE5EFBC9743D78829296A8AE1C3D7"/>
            </w:placeholder>
            <w:showingPlcHdr/>
            <w:date w:fullDate="2019-12-16T00:00:00Z">
              <w:dateFormat w:val="d 'de' MMMM 'de' yyyy"/>
              <w:lid w:val="es-CL"/>
              <w:storeMappedDataAs w:val="dateTime"/>
              <w:calendar w:val="gregorian"/>
            </w:date>
          </w:sdtPr>
          <w:sdtEndPr/>
          <w:sdtContent>
            <w:tc>
              <w:tcPr>
                <w:tcW w:w="856" w:type="pct"/>
              </w:tcPr>
              <w:p w:rsidR="004E0CB7" w:rsidRDefault="004E0CB7" w:rsidP="004E0CB7">
                <w:r w:rsidRPr="00465D7D">
                  <w:rPr>
                    <w:rFonts w:ascii="Arial" w:hAnsi="Arial" w:cs="Arial"/>
                    <w:iCs/>
                    <w:sz w:val="20"/>
                    <w:szCs w:val="20"/>
                  </w:rPr>
                  <w:t>Haga clic aquí o pulse para escribir una fecha.</w:t>
                </w:r>
              </w:p>
            </w:tc>
          </w:sdtContent>
        </w:sdt>
        <w:sdt>
          <w:sdtPr>
            <w:rPr>
              <w:rFonts w:ascii="Arial" w:hAnsi="Arial" w:cs="Arial"/>
              <w:iCs/>
              <w:sz w:val="20"/>
              <w:szCs w:val="20"/>
            </w:rPr>
            <w:id w:val="1783147841"/>
            <w:placeholder>
              <w:docPart w:val="CA39980E1FC947B08EB1CAB90F2E5114"/>
            </w:placeholder>
            <w:showingPlcHdr/>
            <w:date w:fullDate="2019-12-16T00:00:00Z">
              <w:dateFormat w:val="d 'de' MMMM 'de' yyyy"/>
              <w:lid w:val="es-CL"/>
              <w:storeMappedDataAs w:val="dateTime"/>
              <w:calendar w:val="gregorian"/>
            </w:date>
          </w:sdtPr>
          <w:sdtEndPr/>
          <w:sdtContent>
            <w:tc>
              <w:tcPr>
                <w:tcW w:w="1012" w:type="pct"/>
              </w:tcPr>
              <w:p w:rsidR="004E0CB7" w:rsidRDefault="004E0CB7" w:rsidP="004E0CB7">
                <w:r w:rsidRPr="00465D7D">
                  <w:rPr>
                    <w:rFonts w:ascii="Arial" w:hAnsi="Arial" w:cs="Arial"/>
                    <w:iCs/>
                    <w:sz w:val="20"/>
                    <w:szCs w:val="20"/>
                  </w:rPr>
                  <w:t>Haga clic aquí o pulse para escribir una fecha.</w:t>
                </w:r>
              </w:p>
            </w:tc>
          </w:sdtContent>
        </w:sdt>
      </w:tr>
    </w:tbl>
    <w:p w:rsidR="004E0CB7" w:rsidRDefault="004E0CB7" w:rsidP="004E0CB7">
      <w:pPr>
        <w:pStyle w:val="Listavistosa-nfasis11"/>
        <w:spacing w:after="0"/>
        <w:ind w:left="0"/>
        <w:rPr>
          <w:rFonts w:ascii="Arial" w:hAnsi="Arial" w:cs="Arial"/>
          <w:lang w:val="es-CL"/>
        </w:rPr>
      </w:pPr>
    </w:p>
    <w:p w:rsidR="004E0CB7" w:rsidRDefault="004E0CB7">
      <w:pPr>
        <w:rPr>
          <w:rFonts w:ascii="Arial" w:eastAsia="Times New Roman" w:hAnsi="Arial" w:cs="Arial"/>
          <w:sz w:val="20"/>
          <w:szCs w:val="20"/>
          <w:lang w:bidi="en-US"/>
        </w:rPr>
      </w:pPr>
      <w:r>
        <w:rPr>
          <w:rFonts w:ascii="Arial" w:hAnsi="Arial" w:cs="Arial"/>
        </w:rPr>
        <w:br w:type="page"/>
      </w:r>
    </w:p>
    <w:p w:rsidR="004E0CB7" w:rsidRPr="004510DC" w:rsidRDefault="004E0CB7" w:rsidP="004E0CB7">
      <w:pPr>
        <w:pStyle w:val="Listavistosa-nfasis11"/>
        <w:spacing w:after="0"/>
        <w:ind w:left="0"/>
        <w:rPr>
          <w:rFonts w:ascii="Arial" w:hAnsi="Arial" w:cs="Arial"/>
          <w:lang w:val="es-CL"/>
        </w:rPr>
      </w:pPr>
    </w:p>
    <w:p w:rsidR="004E0CB7" w:rsidRDefault="004E0CB7" w:rsidP="004E0CB7">
      <w:pPr>
        <w:pStyle w:val="Prrafodelista"/>
        <w:numPr>
          <w:ilvl w:val="0"/>
          <w:numId w:val="8"/>
        </w:numPr>
        <w:shd w:val="clear" w:color="auto" w:fill="C6D9F1"/>
        <w:spacing w:before="200"/>
        <w:rPr>
          <w:rFonts w:ascii="Arial" w:hAnsi="Arial" w:cs="Arial"/>
          <w:b/>
          <w:lang w:val="es-CL"/>
        </w:rPr>
      </w:pPr>
      <w:r>
        <w:rPr>
          <w:rFonts w:ascii="Arial" w:hAnsi="Arial" w:cs="Arial"/>
          <w:b/>
          <w:sz w:val="24"/>
          <w:lang w:val="es-CL"/>
        </w:rPr>
        <w:t>EXPERIENCIA EN INVESTIGACIÓN</w:t>
      </w:r>
      <w:r>
        <w:rPr>
          <w:rFonts w:ascii="Arial" w:hAnsi="Arial" w:cs="Arial"/>
          <w:b/>
          <w:lang w:val="es-CL"/>
        </w:rPr>
        <w:t xml:space="preserve"> (Participación en Proyectos adjudicados con financiamiento interno o externo)</w:t>
      </w:r>
    </w:p>
    <w:p w:rsidR="004E0CB7" w:rsidRPr="004510DC" w:rsidRDefault="004E0CB7" w:rsidP="004E0CB7">
      <w:pPr>
        <w:spacing w:after="0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4"/>
        <w:gridCol w:w="1526"/>
        <w:gridCol w:w="1685"/>
        <w:gridCol w:w="1927"/>
        <w:gridCol w:w="1241"/>
        <w:gridCol w:w="1465"/>
      </w:tblGrid>
      <w:tr w:rsidR="004E0CB7" w:rsidRPr="00EE050E" w:rsidTr="004E0CB7">
        <w:trPr>
          <w:trHeight w:val="388"/>
        </w:trPr>
        <w:tc>
          <w:tcPr>
            <w:tcW w:w="557" w:type="pct"/>
          </w:tcPr>
          <w:p w:rsidR="004E0CB7" w:rsidRPr="00EE050E" w:rsidRDefault="004E0CB7" w:rsidP="004E0CB7">
            <w:pPr>
              <w:pStyle w:val="Listavistosa-nfasis11"/>
              <w:spacing w:before="0" w:after="0"/>
              <w:ind w:left="0"/>
              <w:rPr>
                <w:rFonts w:ascii="Arial" w:hAnsi="Arial" w:cs="Arial"/>
                <w:lang w:val="es-CL"/>
              </w:rPr>
            </w:pPr>
            <w:r>
              <w:rPr>
                <w:rFonts w:ascii="Arial" w:hAnsi="Arial" w:cs="Arial"/>
                <w:lang w:val="es-CL"/>
              </w:rPr>
              <w:t xml:space="preserve">Fondo </w:t>
            </w:r>
          </w:p>
        </w:tc>
        <w:tc>
          <w:tcPr>
            <w:tcW w:w="864" w:type="pct"/>
          </w:tcPr>
          <w:p w:rsidR="004E0CB7" w:rsidRPr="00EE050E" w:rsidRDefault="004E0CB7" w:rsidP="00B35486">
            <w:pPr>
              <w:pStyle w:val="Listavistosa-nfasis11"/>
              <w:spacing w:before="0" w:after="0"/>
              <w:ind w:left="0"/>
              <w:rPr>
                <w:rFonts w:ascii="Arial" w:hAnsi="Arial" w:cs="Arial"/>
                <w:lang w:val="es-CL"/>
              </w:rPr>
            </w:pPr>
            <w:r>
              <w:rPr>
                <w:rFonts w:ascii="Arial" w:hAnsi="Arial" w:cs="Arial"/>
                <w:lang w:val="es-CL"/>
              </w:rPr>
              <w:t>Concurso</w:t>
            </w:r>
          </w:p>
        </w:tc>
        <w:tc>
          <w:tcPr>
            <w:tcW w:w="954" w:type="pct"/>
          </w:tcPr>
          <w:p w:rsidR="004E0CB7" w:rsidRPr="00EE050E" w:rsidRDefault="004E0CB7" w:rsidP="00B35486">
            <w:pPr>
              <w:pStyle w:val="Listavistosa-nfasis11"/>
              <w:spacing w:before="0" w:after="0"/>
              <w:ind w:left="0"/>
              <w:rPr>
                <w:rFonts w:ascii="Arial" w:hAnsi="Arial" w:cs="Arial"/>
                <w:lang w:val="es-CL"/>
              </w:rPr>
            </w:pPr>
            <w:r w:rsidRPr="00EE050E">
              <w:rPr>
                <w:rFonts w:ascii="Arial" w:hAnsi="Arial" w:cs="Arial"/>
                <w:lang w:val="es-CL"/>
              </w:rPr>
              <w:t>Cargo</w:t>
            </w:r>
            <w:r>
              <w:rPr>
                <w:rFonts w:ascii="Arial" w:hAnsi="Arial" w:cs="Arial"/>
                <w:lang w:val="es-CL"/>
              </w:rPr>
              <w:t xml:space="preserve"> (indique si ha tenido cargos de responsabilidad)</w:t>
            </w:r>
          </w:p>
        </w:tc>
        <w:tc>
          <w:tcPr>
            <w:tcW w:w="1091" w:type="pct"/>
          </w:tcPr>
          <w:p w:rsidR="004E0CB7" w:rsidRPr="00EE050E" w:rsidRDefault="004E0CB7" w:rsidP="00B35486">
            <w:pPr>
              <w:pStyle w:val="Listavistosa-nfasis11"/>
              <w:spacing w:before="0" w:after="0"/>
              <w:ind w:left="0"/>
              <w:rPr>
                <w:rFonts w:ascii="Arial" w:hAnsi="Arial" w:cs="Arial"/>
                <w:lang w:val="es-CL"/>
              </w:rPr>
            </w:pPr>
            <w:r w:rsidRPr="00EE050E">
              <w:rPr>
                <w:rFonts w:ascii="Arial" w:hAnsi="Arial" w:cs="Arial"/>
                <w:lang w:val="es-CL"/>
              </w:rPr>
              <w:t>Funciones desempeñadas</w:t>
            </w:r>
          </w:p>
        </w:tc>
        <w:tc>
          <w:tcPr>
            <w:tcW w:w="703" w:type="pct"/>
          </w:tcPr>
          <w:p w:rsidR="004E0CB7" w:rsidRPr="00EE050E" w:rsidRDefault="004E0CB7" w:rsidP="00B35486">
            <w:pPr>
              <w:pStyle w:val="Listavistosa-nfasis11"/>
              <w:spacing w:before="0" w:after="0"/>
              <w:ind w:left="0"/>
              <w:rPr>
                <w:rFonts w:ascii="Arial" w:hAnsi="Arial" w:cs="Arial"/>
                <w:lang w:val="es-CL"/>
              </w:rPr>
            </w:pPr>
            <w:r w:rsidRPr="00EE050E">
              <w:rPr>
                <w:rFonts w:ascii="Arial" w:hAnsi="Arial" w:cs="Arial"/>
                <w:lang w:val="es-CL"/>
              </w:rPr>
              <w:t>Fecha inicio</w:t>
            </w:r>
          </w:p>
          <w:p w:rsidR="004E0CB7" w:rsidRPr="00EE050E" w:rsidRDefault="004E0CB7" w:rsidP="004E0CB7">
            <w:pPr>
              <w:pStyle w:val="Listavistosa-nfasis11"/>
              <w:spacing w:before="0" w:after="0"/>
              <w:ind w:left="0"/>
              <w:rPr>
                <w:rFonts w:ascii="Arial" w:hAnsi="Arial" w:cs="Arial"/>
                <w:lang w:val="es-CL"/>
              </w:rPr>
            </w:pPr>
          </w:p>
        </w:tc>
        <w:tc>
          <w:tcPr>
            <w:tcW w:w="830" w:type="pct"/>
          </w:tcPr>
          <w:p w:rsidR="004E0CB7" w:rsidRPr="00EE050E" w:rsidRDefault="004E0CB7" w:rsidP="004E0CB7">
            <w:pPr>
              <w:pStyle w:val="Listavistosa-nfasis11"/>
              <w:spacing w:before="0" w:after="0"/>
              <w:ind w:left="0"/>
              <w:rPr>
                <w:rFonts w:ascii="Arial" w:hAnsi="Arial" w:cs="Arial"/>
                <w:lang w:val="es-CL"/>
              </w:rPr>
            </w:pPr>
            <w:r w:rsidRPr="00EE050E">
              <w:rPr>
                <w:rFonts w:ascii="Arial" w:hAnsi="Arial" w:cs="Arial"/>
                <w:lang w:val="es-CL"/>
              </w:rPr>
              <w:t>Fecha de término</w:t>
            </w:r>
          </w:p>
        </w:tc>
      </w:tr>
      <w:tr w:rsidR="004E0CB7" w:rsidRPr="00EE050E" w:rsidTr="004E0CB7">
        <w:sdt>
          <w:sdtPr>
            <w:rPr>
              <w:rFonts w:ascii="Arial" w:hAnsi="Arial" w:cs="Arial"/>
              <w:iCs/>
              <w:sz w:val="20"/>
              <w:szCs w:val="20"/>
            </w:rPr>
            <w:id w:val="-926723180"/>
            <w:placeholder>
              <w:docPart w:val="675542F5AE9A4854B7EB5018A434628F"/>
            </w:placeholder>
            <w:showingPlcHdr/>
            <w:text/>
          </w:sdtPr>
          <w:sdtEndPr/>
          <w:sdtContent>
            <w:tc>
              <w:tcPr>
                <w:tcW w:w="557" w:type="pct"/>
              </w:tcPr>
              <w:p w:rsidR="004E0CB7" w:rsidRDefault="004E0CB7" w:rsidP="004E0CB7">
                <w:r w:rsidRPr="00B76FCB">
                  <w:rPr>
                    <w:rFonts w:ascii="Arial" w:hAnsi="Arial" w:cs="Arial"/>
                    <w:iCs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iCs/>
              <w:sz w:val="20"/>
              <w:szCs w:val="20"/>
            </w:rPr>
            <w:id w:val="125127666"/>
            <w:placeholder>
              <w:docPart w:val="2B3229EE1FCB4C4CAC36C914FD2416B3"/>
            </w:placeholder>
            <w:showingPlcHdr/>
            <w:text/>
          </w:sdtPr>
          <w:sdtEndPr/>
          <w:sdtContent>
            <w:tc>
              <w:tcPr>
                <w:tcW w:w="864" w:type="pct"/>
              </w:tcPr>
              <w:p w:rsidR="004E0CB7" w:rsidRDefault="004E0CB7" w:rsidP="004E0CB7">
                <w:r w:rsidRPr="00B76FCB">
                  <w:rPr>
                    <w:rFonts w:ascii="Arial" w:hAnsi="Arial" w:cs="Arial"/>
                    <w:iCs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iCs/>
              <w:sz w:val="20"/>
              <w:szCs w:val="20"/>
            </w:rPr>
            <w:id w:val="955144102"/>
            <w:placeholder>
              <w:docPart w:val="58DB0AB294DF4ECFAB5963A9BDACF442"/>
            </w:placeholder>
            <w:showingPlcHdr/>
            <w:text/>
          </w:sdtPr>
          <w:sdtEndPr/>
          <w:sdtContent>
            <w:tc>
              <w:tcPr>
                <w:tcW w:w="954" w:type="pct"/>
              </w:tcPr>
              <w:p w:rsidR="004E0CB7" w:rsidRDefault="004E0CB7" w:rsidP="004E0CB7">
                <w:r w:rsidRPr="00B76FCB">
                  <w:rPr>
                    <w:rFonts w:ascii="Arial" w:hAnsi="Arial" w:cs="Arial"/>
                    <w:iCs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iCs/>
              <w:sz w:val="20"/>
              <w:szCs w:val="20"/>
            </w:rPr>
            <w:id w:val="-33804571"/>
            <w:placeholder>
              <w:docPart w:val="6CBB3E98FA664905A9AE43D971CE57A4"/>
            </w:placeholder>
            <w:showingPlcHdr/>
            <w:text/>
          </w:sdtPr>
          <w:sdtEndPr/>
          <w:sdtContent>
            <w:tc>
              <w:tcPr>
                <w:tcW w:w="1091" w:type="pct"/>
              </w:tcPr>
              <w:p w:rsidR="004E0CB7" w:rsidRDefault="004E0CB7" w:rsidP="004E0CB7">
                <w:r w:rsidRPr="00B76FCB">
                  <w:rPr>
                    <w:rFonts w:ascii="Arial" w:hAnsi="Arial" w:cs="Arial"/>
                    <w:iCs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iCs/>
              <w:sz w:val="20"/>
              <w:szCs w:val="20"/>
            </w:rPr>
            <w:id w:val="-1250045794"/>
            <w:placeholder>
              <w:docPart w:val="B7F1A2545A5F44C9B4F1F12380204512"/>
            </w:placeholder>
            <w:showingPlcHdr/>
            <w:date w:fullDate="2019-12-16T00:00:00Z">
              <w:dateFormat w:val="d 'de' MMMM 'de' yyyy"/>
              <w:lid w:val="es-CL"/>
              <w:storeMappedDataAs w:val="dateTime"/>
              <w:calendar w:val="gregorian"/>
            </w:date>
          </w:sdtPr>
          <w:sdtEndPr/>
          <w:sdtContent>
            <w:tc>
              <w:tcPr>
                <w:tcW w:w="703" w:type="pct"/>
              </w:tcPr>
              <w:p w:rsidR="004E0CB7" w:rsidRDefault="004E0CB7" w:rsidP="004E0CB7">
                <w:r w:rsidRPr="00407FB4">
                  <w:rPr>
                    <w:rFonts w:ascii="Arial" w:hAnsi="Arial" w:cs="Arial"/>
                    <w:iCs/>
                    <w:sz w:val="20"/>
                    <w:szCs w:val="20"/>
                  </w:rPr>
                  <w:t>Haga clic aquí o pulse para escribir una fecha.</w:t>
                </w:r>
              </w:p>
            </w:tc>
          </w:sdtContent>
        </w:sdt>
        <w:sdt>
          <w:sdtPr>
            <w:rPr>
              <w:rFonts w:ascii="Arial" w:hAnsi="Arial" w:cs="Arial"/>
              <w:iCs/>
              <w:sz w:val="20"/>
              <w:szCs w:val="20"/>
            </w:rPr>
            <w:id w:val="-1679488432"/>
            <w:placeholder>
              <w:docPart w:val="4798E8AB59104D34873D5B53CD758D42"/>
            </w:placeholder>
            <w:showingPlcHdr/>
            <w:date w:fullDate="2019-12-16T00:00:00Z">
              <w:dateFormat w:val="d 'de' MMMM 'de' yyyy"/>
              <w:lid w:val="es-CL"/>
              <w:storeMappedDataAs w:val="dateTime"/>
              <w:calendar w:val="gregorian"/>
            </w:date>
          </w:sdtPr>
          <w:sdtEndPr/>
          <w:sdtContent>
            <w:tc>
              <w:tcPr>
                <w:tcW w:w="830" w:type="pct"/>
              </w:tcPr>
              <w:p w:rsidR="004E0CB7" w:rsidRDefault="004E0CB7" w:rsidP="004E0CB7">
                <w:r w:rsidRPr="00407FB4">
                  <w:rPr>
                    <w:rFonts w:ascii="Arial" w:hAnsi="Arial" w:cs="Arial"/>
                    <w:iCs/>
                    <w:sz w:val="20"/>
                    <w:szCs w:val="20"/>
                  </w:rPr>
                  <w:t>Haga clic aquí o pulse para escribir una fecha.</w:t>
                </w:r>
              </w:p>
            </w:tc>
          </w:sdtContent>
        </w:sdt>
      </w:tr>
      <w:tr w:rsidR="004E0CB7" w:rsidRPr="00EE050E" w:rsidTr="004E0CB7">
        <w:sdt>
          <w:sdtPr>
            <w:rPr>
              <w:rFonts w:ascii="Arial" w:hAnsi="Arial" w:cs="Arial"/>
              <w:iCs/>
              <w:sz w:val="20"/>
              <w:szCs w:val="20"/>
            </w:rPr>
            <w:id w:val="-1462265208"/>
            <w:placeholder>
              <w:docPart w:val="51E6CECD8591443A8D28761CDA1B9B9C"/>
            </w:placeholder>
            <w:showingPlcHdr/>
            <w:text/>
          </w:sdtPr>
          <w:sdtEndPr/>
          <w:sdtContent>
            <w:tc>
              <w:tcPr>
                <w:tcW w:w="557" w:type="pct"/>
              </w:tcPr>
              <w:p w:rsidR="004E0CB7" w:rsidRDefault="004E0CB7" w:rsidP="004E0CB7">
                <w:r w:rsidRPr="00B76FCB">
                  <w:rPr>
                    <w:rFonts w:ascii="Arial" w:hAnsi="Arial" w:cs="Arial"/>
                    <w:iCs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iCs/>
              <w:sz w:val="20"/>
              <w:szCs w:val="20"/>
            </w:rPr>
            <w:id w:val="-1752420835"/>
            <w:placeholder>
              <w:docPart w:val="433516AC42F54DEAA8C273CEF33EDD0D"/>
            </w:placeholder>
            <w:showingPlcHdr/>
            <w:text/>
          </w:sdtPr>
          <w:sdtEndPr/>
          <w:sdtContent>
            <w:tc>
              <w:tcPr>
                <w:tcW w:w="864" w:type="pct"/>
              </w:tcPr>
              <w:p w:rsidR="004E0CB7" w:rsidRDefault="004E0CB7" w:rsidP="004E0CB7">
                <w:r w:rsidRPr="00B76FCB">
                  <w:rPr>
                    <w:rFonts w:ascii="Arial" w:hAnsi="Arial" w:cs="Arial"/>
                    <w:iCs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iCs/>
              <w:sz w:val="20"/>
              <w:szCs w:val="20"/>
            </w:rPr>
            <w:id w:val="-892424315"/>
            <w:placeholder>
              <w:docPart w:val="A353435D4F2F445AAAA140CBA7C6CCAD"/>
            </w:placeholder>
            <w:showingPlcHdr/>
            <w:text/>
          </w:sdtPr>
          <w:sdtEndPr/>
          <w:sdtContent>
            <w:tc>
              <w:tcPr>
                <w:tcW w:w="954" w:type="pct"/>
              </w:tcPr>
              <w:p w:rsidR="004E0CB7" w:rsidRDefault="004E0CB7" w:rsidP="004E0CB7">
                <w:r w:rsidRPr="00B76FCB">
                  <w:rPr>
                    <w:rFonts w:ascii="Arial" w:hAnsi="Arial" w:cs="Arial"/>
                    <w:iCs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iCs/>
              <w:sz w:val="20"/>
              <w:szCs w:val="20"/>
            </w:rPr>
            <w:id w:val="1448745510"/>
            <w:placeholder>
              <w:docPart w:val="69A03D591EC64923A954F8BE68D057B0"/>
            </w:placeholder>
            <w:showingPlcHdr/>
            <w:text/>
          </w:sdtPr>
          <w:sdtEndPr/>
          <w:sdtContent>
            <w:tc>
              <w:tcPr>
                <w:tcW w:w="1091" w:type="pct"/>
              </w:tcPr>
              <w:p w:rsidR="004E0CB7" w:rsidRDefault="004E0CB7" w:rsidP="004E0CB7">
                <w:r w:rsidRPr="00B76FCB">
                  <w:rPr>
                    <w:rFonts w:ascii="Arial" w:hAnsi="Arial" w:cs="Arial"/>
                    <w:iCs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iCs/>
              <w:sz w:val="20"/>
              <w:szCs w:val="20"/>
            </w:rPr>
            <w:id w:val="1092290163"/>
            <w:placeholder>
              <w:docPart w:val="3CAB746158754BF592922E33F95CFC65"/>
            </w:placeholder>
            <w:showingPlcHdr/>
            <w:date w:fullDate="2019-12-16T00:00:00Z">
              <w:dateFormat w:val="d 'de' MMMM 'de' yyyy"/>
              <w:lid w:val="es-CL"/>
              <w:storeMappedDataAs w:val="dateTime"/>
              <w:calendar w:val="gregorian"/>
            </w:date>
          </w:sdtPr>
          <w:sdtEndPr/>
          <w:sdtContent>
            <w:tc>
              <w:tcPr>
                <w:tcW w:w="703" w:type="pct"/>
              </w:tcPr>
              <w:p w:rsidR="004E0CB7" w:rsidRDefault="004E0CB7" w:rsidP="004E0CB7">
                <w:r w:rsidRPr="00407FB4">
                  <w:rPr>
                    <w:rFonts w:ascii="Arial" w:hAnsi="Arial" w:cs="Arial"/>
                    <w:iCs/>
                    <w:sz w:val="20"/>
                    <w:szCs w:val="20"/>
                  </w:rPr>
                  <w:t>Haga clic aquí o pulse para escribir una fecha.</w:t>
                </w:r>
              </w:p>
            </w:tc>
          </w:sdtContent>
        </w:sdt>
        <w:sdt>
          <w:sdtPr>
            <w:rPr>
              <w:rFonts w:ascii="Arial" w:hAnsi="Arial" w:cs="Arial"/>
              <w:iCs/>
              <w:sz w:val="20"/>
              <w:szCs w:val="20"/>
            </w:rPr>
            <w:id w:val="-1320409726"/>
            <w:placeholder>
              <w:docPart w:val="7FFDF7DD41E349F1BD1B949F3F23600B"/>
            </w:placeholder>
            <w:showingPlcHdr/>
            <w:date w:fullDate="2019-12-16T00:00:00Z">
              <w:dateFormat w:val="d 'de' MMMM 'de' yyyy"/>
              <w:lid w:val="es-CL"/>
              <w:storeMappedDataAs w:val="dateTime"/>
              <w:calendar w:val="gregorian"/>
            </w:date>
          </w:sdtPr>
          <w:sdtEndPr/>
          <w:sdtContent>
            <w:tc>
              <w:tcPr>
                <w:tcW w:w="830" w:type="pct"/>
              </w:tcPr>
              <w:p w:rsidR="004E0CB7" w:rsidRDefault="004E0CB7" w:rsidP="004E0CB7">
                <w:r w:rsidRPr="00407FB4">
                  <w:rPr>
                    <w:rFonts w:ascii="Arial" w:hAnsi="Arial" w:cs="Arial"/>
                    <w:iCs/>
                    <w:sz w:val="20"/>
                    <w:szCs w:val="20"/>
                  </w:rPr>
                  <w:t>Haga clic aquí o pulse para escribir una fecha.</w:t>
                </w:r>
              </w:p>
            </w:tc>
          </w:sdtContent>
        </w:sdt>
      </w:tr>
      <w:tr w:rsidR="004E0CB7" w:rsidRPr="00EE050E" w:rsidTr="004E0CB7">
        <w:sdt>
          <w:sdtPr>
            <w:rPr>
              <w:rFonts w:ascii="Arial" w:hAnsi="Arial" w:cs="Arial"/>
              <w:iCs/>
              <w:sz w:val="20"/>
              <w:szCs w:val="20"/>
            </w:rPr>
            <w:id w:val="890772643"/>
            <w:placeholder>
              <w:docPart w:val="439A633E6F734684BE4CAF7929F16C3E"/>
            </w:placeholder>
            <w:showingPlcHdr/>
            <w:text/>
          </w:sdtPr>
          <w:sdtEndPr/>
          <w:sdtContent>
            <w:tc>
              <w:tcPr>
                <w:tcW w:w="557" w:type="pct"/>
              </w:tcPr>
              <w:p w:rsidR="004E0CB7" w:rsidRDefault="004E0CB7" w:rsidP="004E0CB7">
                <w:r w:rsidRPr="00B76FCB">
                  <w:rPr>
                    <w:rFonts w:ascii="Arial" w:hAnsi="Arial" w:cs="Arial"/>
                    <w:iCs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iCs/>
              <w:sz w:val="20"/>
              <w:szCs w:val="20"/>
            </w:rPr>
            <w:id w:val="-1672490086"/>
            <w:placeholder>
              <w:docPart w:val="62C7DFD26AA34C12925BAE74DAB933B3"/>
            </w:placeholder>
            <w:showingPlcHdr/>
            <w:text/>
          </w:sdtPr>
          <w:sdtEndPr/>
          <w:sdtContent>
            <w:tc>
              <w:tcPr>
                <w:tcW w:w="864" w:type="pct"/>
              </w:tcPr>
              <w:p w:rsidR="004E0CB7" w:rsidRDefault="004E0CB7" w:rsidP="004E0CB7">
                <w:r w:rsidRPr="00B76FCB">
                  <w:rPr>
                    <w:rFonts w:ascii="Arial" w:hAnsi="Arial" w:cs="Arial"/>
                    <w:iCs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iCs/>
              <w:sz w:val="20"/>
              <w:szCs w:val="20"/>
            </w:rPr>
            <w:id w:val="-1008058765"/>
            <w:placeholder>
              <w:docPart w:val="FB72CC4B2157447CA880DDF52E3F56DF"/>
            </w:placeholder>
            <w:showingPlcHdr/>
            <w:text/>
          </w:sdtPr>
          <w:sdtEndPr/>
          <w:sdtContent>
            <w:tc>
              <w:tcPr>
                <w:tcW w:w="954" w:type="pct"/>
              </w:tcPr>
              <w:p w:rsidR="004E0CB7" w:rsidRDefault="004E0CB7" w:rsidP="004E0CB7">
                <w:r w:rsidRPr="00B76FCB">
                  <w:rPr>
                    <w:rFonts w:ascii="Arial" w:hAnsi="Arial" w:cs="Arial"/>
                    <w:iCs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iCs/>
              <w:sz w:val="20"/>
              <w:szCs w:val="20"/>
            </w:rPr>
            <w:id w:val="129287439"/>
            <w:placeholder>
              <w:docPart w:val="E9C7F970362343078D0B7D7E04F3E673"/>
            </w:placeholder>
            <w:showingPlcHdr/>
            <w:text/>
          </w:sdtPr>
          <w:sdtEndPr/>
          <w:sdtContent>
            <w:tc>
              <w:tcPr>
                <w:tcW w:w="1091" w:type="pct"/>
              </w:tcPr>
              <w:p w:rsidR="004E0CB7" w:rsidRDefault="004E0CB7" w:rsidP="004E0CB7">
                <w:r w:rsidRPr="00B76FCB">
                  <w:rPr>
                    <w:rFonts w:ascii="Arial" w:hAnsi="Arial" w:cs="Arial"/>
                    <w:iCs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iCs/>
              <w:sz w:val="20"/>
              <w:szCs w:val="20"/>
            </w:rPr>
            <w:id w:val="1043637165"/>
            <w:placeholder>
              <w:docPart w:val="540EFFE954634740B5C30FE773FD33D3"/>
            </w:placeholder>
            <w:showingPlcHdr/>
            <w:date w:fullDate="2019-12-16T00:00:00Z">
              <w:dateFormat w:val="d 'de' MMMM 'de' yyyy"/>
              <w:lid w:val="es-CL"/>
              <w:storeMappedDataAs w:val="dateTime"/>
              <w:calendar w:val="gregorian"/>
            </w:date>
          </w:sdtPr>
          <w:sdtEndPr/>
          <w:sdtContent>
            <w:tc>
              <w:tcPr>
                <w:tcW w:w="703" w:type="pct"/>
              </w:tcPr>
              <w:p w:rsidR="004E0CB7" w:rsidRDefault="004E0CB7" w:rsidP="004E0CB7">
                <w:r w:rsidRPr="00407FB4">
                  <w:rPr>
                    <w:rFonts w:ascii="Arial" w:hAnsi="Arial" w:cs="Arial"/>
                    <w:iCs/>
                    <w:sz w:val="20"/>
                    <w:szCs w:val="20"/>
                  </w:rPr>
                  <w:t>Haga clic aquí o pulse para escribir una fecha.</w:t>
                </w:r>
              </w:p>
            </w:tc>
          </w:sdtContent>
        </w:sdt>
        <w:sdt>
          <w:sdtPr>
            <w:rPr>
              <w:rFonts w:ascii="Arial" w:hAnsi="Arial" w:cs="Arial"/>
              <w:iCs/>
              <w:sz w:val="20"/>
              <w:szCs w:val="20"/>
            </w:rPr>
            <w:id w:val="1944645352"/>
            <w:placeholder>
              <w:docPart w:val="33FB41C420D74F2ABCFFA7EA617B2EB5"/>
            </w:placeholder>
            <w:showingPlcHdr/>
            <w:date w:fullDate="2019-12-16T00:00:00Z">
              <w:dateFormat w:val="d 'de' MMMM 'de' yyyy"/>
              <w:lid w:val="es-CL"/>
              <w:storeMappedDataAs w:val="dateTime"/>
              <w:calendar w:val="gregorian"/>
            </w:date>
          </w:sdtPr>
          <w:sdtEndPr/>
          <w:sdtContent>
            <w:tc>
              <w:tcPr>
                <w:tcW w:w="830" w:type="pct"/>
              </w:tcPr>
              <w:p w:rsidR="004E0CB7" w:rsidRDefault="004E0CB7" w:rsidP="004E0CB7">
                <w:r w:rsidRPr="00407FB4">
                  <w:rPr>
                    <w:rFonts w:ascii="Arial" w:hAnsi="Arial" w:cs="Arial"/>
                    <w:iCs/>
                    <w:sz w:val="20"/>
                    <w:szCs w:val="20"/>
                  </w:rPr>
                  <w:t>Haga clic aquí o pulse para escribir una fecha.</w:t>
                </w:r>
              </w:p>
            </w:tc>
          </w:sdtContent>
        </w:sdt>
      </w:tr>
      <w:tr w:rsidR="004E0CB7" w:rsidRPr="00EE050E" w:rsidTr="004E0CB7">
        <w:sdt>
          <w:sdtPr>
            <w:rPr>
              <w:rFonts w:ascii="Arial" w:hAnsi="Arial" w:cs="Arial"/>
              <w:iCs/>
              <w:sz w:val="20"/>
              <w:szCs w:val="20"/>
            </w:rPr>
            <w:id w:val="-1197548375"/>
            <w:placeholder>
              <w:docPart w:val="A73F96F72D224631A0262348C2D5372C"/>
            </w:placeholder>
            <w:showingPlcHdr/>
            <w:text/>
          </w:sdtPr>
          <w:sdtEndPr/>
          <w:sdtContent>
            <w:tc>
              <w:tcPr>
                <w:tcW w:w="557" w:type="pct"/>
              </w:tcPr>
              <w:p w:rsidR="004E0CB7" w:rsidRDefault="004E0CB7" w:rsidP="004E0CB7">
                <w:r w:rsidRPr="00B76FCB">
                  <w:rPr>
                    <w:rFonts w:ascii="Arial" w:hAnsi="Arial" w:cs="Arial"/>
                    <w:iCs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iCs/>
              <w:sz w:val="20"/>
              <w:szCs w:val="20"/>
            </w:rPr>
            <w:id w:val="1507091100"/>
            <w:placeholder>
              <w:docPart w:val="70F7F729D96A4D07BF9142D28A60FE19"/>
            </w:placeholder>
            <w:showingPlcHdr/>
            <w:text/>
          </w:sdtPr>
          <w:sdtEndPr/>
          <w:sdtContent>
            <w:tc>
              <w:tcPr>
                <w:tcW w:w="864" w:type="pct"/>
              </w:tcPr>
              <w:p w:rsidR="004E0CB7" w:rsidRDefault="004E0CB7" w:rsidP="004E0CB7">
                <w:r w:rsidRPr="00B76FCB">
                  <w:rPr>
                    <w:rFonts w:ascii="Arial" w:hAnsi="Arial" w:cs="Arial"/>
                    <w:iCs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iCs/>
              <w:sz w:val="20"/>
              <w:szCs w:val="20"/>
            </w:rPr>
            <w:id w:val="-970512569"/>
            <w:placeholder>
              <w:docPart w:val="731B9F9DE3444B218342CFCB63BF7252"/>
            </w:placeholder>
            <w:showingPlcHdr/>
            <w:text/>
          </w:sdtPr>
          <w:sdtEndPr/>
          <w:sdtContent>
            <w:tc>
              <w:tcPr>
                <w:tcW w:w="954" w:type="pct"/>
              </w:tcPr>
              <w:p w:rsidR="004E0CB7" w:rsidRDefault="004E0CB7" w:rsidP="004E0CB7">
                <w:r w:rsidRPr="00B76FCB">
                  <w:rPr>
                    <w:rFonts w:ascii="Arial" w:hAnsi="Arial" w:cs="Arial"/>
                    <w:iCs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iCs/>
              <w:sz w:val="20"/>
              <w:szCs w:val="20"/>
            </w:rPr>
            <w:id w:val="-2093617313"/>
            <w:placeholder>
              <w:docPart w:val="6E383BD8D8554919881EADE4C22B3BD5"/>
            </w:placeholder>
            <w:showingPlcHdr/>
            <w:text/>
          </w:sdtPr>
          <w:sdtEndPr/>
          <w:sdtContent>
            <w:tc>
              <w:tcPr>
                <w:tcW w:w="1091" w:type="pct"/>
              </w:tcPr>
              <w:p w:rsidR="004E0CB7" w:rsidRDefault="004E0CB7" w:rsidP="004E0CB7">
                <w:r w:rsidRPr="00B76FCB">
                  <w:rPr>
                    <w:rFonts w:ascii="Arial" w:hAnsi="Arial" w:cs="Arial"/>
                    <w:iCs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iCs/>
              <w:sz w:val="20"/>
              <w:szCs w:val="20"/>
            </w:rPr>
            <w:id w:val="-1048458843"/>
            <w:placeholder>
              <w:docPart w:val="ABD9549332C34BD58AD1CA924624385A"/>
            </w:placeholder>
            <w:showingPlcHdr/>
            <w:date w:fullDate="2019-12-16T00:00:00Z">
              <w:dateFormat w:val="d 'de' MMMM 'de' yyyy"/>
              <w:lid w:val="es-CL"/>
              <w:storeMappedDataAs w:val="dateTime"/>
              <w:calendar w:val="gregorian"/>
            </w:date>
          </w:sdtPr>
          <w:sdtEndPr/>
          <w:sdtContent>
            <w:tc>
              <w:tcPr>
                <w:tcW w:w="703" w:type="pct"/>
              </w:tcPr>
              <w:p w:rsidR="004E0CB7" w:rsidRDefault="004E0CB7" w:rsidP="004E0CB7">
                <w:r w:rsidRPr="00407FB4">
                  <w:rPr>
                    <w:rFonts w:ascii="Arial" w:hAnsi="Arial" w:cs="Arial"/>
                    <w:iCs/>
                    <w:sz w:val="20"/>
                    <w:szCs w:val="20"/>
                  </w:rPr>
                  <w:t>Haga clic aquí o pulse para escribir una fecha.</w:t>
                </w:r>
              </w:p>
            </w:tc>
          </w:sdtContent>
        </w:sdt>
        <w:sdt>
          <w:sdtPr>
            <w:rPr>
              <w:rFonts w:ascii="Arial" w:hAnsi="Arial" w:cs="Arial"/>
              <w:iCs/>
              <w:sz w:val="20"/>
              <w:szCs w:val="20"/>
            </w:rPr>
            <w:id w:val="-1593396674"/>
            <w:placeholder>
              <w:docPart w:val="02D2085F57814386AAB297D982548A47"/>
            </w:placeholder>
            <w:showingPlcHdr/>
            <w:date w:fullDate="2019-12-16T00:00:00Z">
              <w:dateFormat w:val="d 'de' MMMM 'de' yyyy"/>
              <w:lid w:val="es-CL"/>
              <w:storeMappedDataAs w:val="dateTime"/>
              <w:calendar w:val="gregorian"/>
            </w:date>
          </w:sdtPr>
          <w:sdtEndPr/>
          <w:sdtContent>
            <w:tc>
              <w:tcPr>
                <w:tcW w:w="830" w:type="pct"/>
              </w:tcPr>
              <w:p w:rsidR="004E0CB7" w:rsidRDefault="004E0CB7" w:rsidP="004E0CB7">
                <w:r w:rsidRPr="00407FB4">
                  <w:rPr>
                    <w:rFonts w:ascii="Arial" w:hAnsi="Arial" w:cs="Arial"/>
                    <w:iCs/>
                    <w:sz w:val="20"/>
                    <w:szCs w:val="20"/>
                  </w:rPr>
                  <w:t>Haga clic aquí o pulse para escribir una fecha.</w:t>
                </w:r>
              </w:p>
            </w:tc>
          </w:sdtContent>
        </w:sdt>
      </w:tr>
    </w:tbl>
    <w:p w:rsidR="004E0CB7" w:rsidRDefault="004E0CB7" w:rsidP="004E0CB7">
      <w:pPr>
        <w:pStyle w:val="Listavistosa-nfasis11"/>
        <w:spacing w:after="0"/>
        <w:ind w:left="0"/>
        <w:rPr>
          <w:rFonts w:ascii="Arial" w:hAnsi="Arial" w:cs="Arial"/>
          <w:lang w:val="es-CL"/>
        </w:rPr>
      </w:pPr>
    </w:p>
    <w:p w:rsidR="004E0CB7" w:rsidRDefault="004E0CB7">
      <w:pPr>
        <w:rPr>
          <w:rFonts w:ascii="Arial" w:eastAsia="Times New Roman" w:hAnsi="Arial" w:cs="Arial"/>
          <w:sz w:val="20"/>
          <w:szCs w:val="20"/>
          <w:lang w:bidi="en-US"/>
        </w:rPr>
      </w:pPr>
      <w:r>
        <w:rPr>
          <w:rFonts w:ascii="Arial" w:hAnsi="Arial" w:cs="Arial"/>
        </w:rPr>
        <w:br w:type="page"/>
      </w:r>
    </w:p>
    <w:p w:rsidR="004E0CB7" w:rsidRDefault="004E0CB7" w:rsidP="004E0CB7">
      <w:pPr>
        <w:pStyle w:val="Listavistosa-nfasis11"/>
        <w:spacing w:after="0"/>
        <w:ind w:left="0"/>
        <w:rPr>
          <w:rFonts w:ascii="Arial" w:hAnsi="Arial" w:cs="Arial"/>
          <w:lang w:val="es-CL"/>
        </w:rPr>
      </w:pPr>
    </w:p>
    <w:p w:rsidR="004E0CB7" w:rsidRPr="007770C5" w:rsidRDefault="004E0CB7" w:rsidP="004E0CB7">
      <w:pPr>
        <w:pStyle w:val="Prrafodelista"/>
        <w:numPr>
          <w:ilvl w:val="0"/>
          <w:numId w:val="8"/>
        </w:numPr>
        <w:shd w:val="clear" w:color="auto" w:fill="C6D9F1"/>
        <w:spacing w:before="200"/>
        <w:rPr>
          <w:rFonts w:ascii="Arial" w:hAnsi="Arial" w:cs="Arial"/>
          <w:b/>
          <w:sz w:val="24"/>
          <w:lang w:val="es-CL"/>
        </w:rPr>
      </w:pPr>
      <w:r w:rsidRPr="007770C5">
        <w:rPr>
          <w:rFonts w:ascii="Arial" w:hAnsi="Arial" w:cs="Arial"/>
          <w:b/>
          <w:sz w:val="24"/>
          <w:lang w:val="es-CL"/>
        </w:rPr>
        <w:t>OTROS ANTECEDENTES</w:t>
      </w:r>
    </w:p>
    <w:p w:rsidR="004E0CB7" w:rsidRPr="004510DC" w:rsidRDefault="004E0CB7" w:rsidP="004E0CB7">
      <w:pPr>
        <w:pStyle w:val="Listavistosa-nfasis11"/>
        <w:shd w:val="clear" w:color="auto" w:fill="DBE5F1"/>
        <w:spacing w:after="0"/>
        <w:ind w:left="360"/>
        <w:rPr>
          <w:rFonts w:ascii="Arial" w:hAnsi="Arial" w:cs="Arial"/>
          <w:b/>
          <w:lang w:val="es-CL"/>
        </w:rPr>
      </w:pPr>
      <w:r>
        <w:rPr>
          <w:rFonts w:ascii="Arial" w:hAnsi="Arial" w:cs="Arial"/>
          <w:b/>
          <w:lang w:val="es-CL"/>
        </w:rPr>
        <w:t>(Trabajo con comunidades u organizaciones sociales</w:t>
      </w:r>
      <w:r w:rsidRPr="004510DC">
        <w:rPr>
          <w:rFonts w:ascii="Arial" w:hAnsi="Arial" w:cs="Arial"/>
          <w:b/>
          <w:lang w:val="es-CL"/>
        </w:rPr>
        <w:t>, aporte</w:t>
      </w:r>
      <w:r>
        <w:rPr>
          <w:rFonts w:ascii="Arial" w:hAnsi="Arial" w:cs="Arial"/>
          <w:b/>
          <w:lang w:val="es-CL"/>
        </w:rPr>
        <w:t>s</w:t>
      </w:r>
      <w:r w:rsidRPr="004510DC">
        <w:rPr>
          <w:rFonts w:ascii="Arial" w:hAnsi="Arial" w:cs="Arial"/>
          <w:b/>
          <w:lang w:val="es-CL"/>
        </w:rPr>
        <w:t xml:space="preserve"> a la cultura, u otros, cargos de representación)</w:t>
      </w:r>
    </w:p>
    <w:p w:rsidR="004E0CB7" w:rsidRPr="004510DC" w:rsidRDefault="004E0CB7" w:rsidP="004E0CB7">
      <w:pPr>
        <w:pStyle w:val="Listavistosa-nfasis11"/>
        <w:spacing w:after="0"/>
        <w:ind w:left="360"/>
        <w:rPr>
          <w:rFonts w:ascii="Arial" w:hAnsi="Arial" w:cs="Arial"/>
          <w:lang w:val="es-CL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3"/>
        <w:gridCol w:w="2661"/>
        <w:gridCol w:w="2002"/>
        <w:gridCol w:w="2352"/>
      </w:tblGrid>
      <w:tr w:rsidR="004E0CB7" w:rsidRPr="00EE050E" w:rsidTr="00B35486">
        <w:trPr>
          <w:trHeight w:val="388"/>
        </w:trPr>
        <w:tc>
          <w:tcPr>
            <w:tcW w:w="1027" w:type="pct"/>
          </w:tcPr>
          <w:p w:rsidR="004E0CB7" w:rsidRPr="00EE050E" w:rsidRDefault="004E0CB7" w:rsidP="00B35486">
            <w:pPr>
              <w:pStyle w:val="Listavistosa-nfasis11"/>
              <w:spacing w:before="0" w:after="0"/>
              <w:ind w:left="0"/>
              <w:rPr>
                <w:rFonts w:ascii="Arial" w:hAnsi="Arial" w:cs="Arial"/>
                <w:lang w:val="es-CL"/>
              </w:rPr>
            </w:pPr>
            <w:r w:rsidRPr="00EE050E">
              <w:rPr>
                <w:rFonts w:ascii="Arial" w:hAnsi="Arial" w:cs="Arial"/>
                <w:lang w:val="es-CL"/>
              </w:rPr>
              <w:t>Institución</w:t>
            </w:r>
          </w:p>
        </w:tc>
        <w:tc>
          <w:tcPr>
            <w:tcW w:w="1507" w:type="pct"/>
          </w:tcPr>
          <w:p w:rsidR="004E0CB7" w:rsidRPr="00EE050E" w:rsidRDefault="004E0CB7" w:rsidP="00B35486">
            <w:pPr>
              <w:pStyle w:val="Listavistosa-nfasis11"/>
              <w:spacing w:before="0" w:after="0"/>
              <w:ind w:left="0"/>
              <w:rPr>
                <w:rFonts w:ascii="Arial" w:hAnsi="Arial" w:cs="Arial"/>
                <w:lang w:val="es-CL"/>
              </w:rPr>
            </w:pPr>
            <w:r w:rsidRPr="00EE050E">
              <w:rPr>
                <w:rFonts w:ascii="Arial" w:hAnsi="Arial" w:cs="Arial"/>
                <w:lang w:val="es-CL"/>
              </w:rPr>
              <w:t>Funciones desempeñadas</w:t>
            </w:r>
          </w:p>
        </w:tc>
        <w:tc>
          <w:tcPr>
            <w:tcW w:w="1134" w:type="pct"/>
          </w:tcPr>
          <w:p w:rsidR="004E0CB7" w:rsidRPr="00EE050E" w:rsidRDefault="004E0CB7" w:rsidP="00B35486">
            <w:pPr>
              <w:pStyle w:val="Listavistosa-nfasis11"/>
              <w:spacing w:before="0" w:after="0"/>
              <w:ind w:left="0"/>
              <w:rPr>
                <w:rFonts w:ascii="Arial" w:hAnsi="Arial" w:cs="Arial"/>
                <w:lang w:val="es-CL"/>
              </w:rPr>
            </w:pPr>
            <w:r w:rsidRPr="00EE050E">
              <w:rPr>
                <w:rFonts w:ascii="Arial" w:hAnsi="Arial" w:cs="Arial"/>
                <w:lang w:val="es-CL"/>
              </w:rPr>
              <w:t>Fecha inicio</w:t>
            </w:r>
          </w:p>
          <w:p w:rsidR="004E0CB7" w:rsidRPr="00EE050E" w:rsidRDefault="004E0CB7" w:rsidP="00B35486">
            <w:pPr>
              <w:pStyle w:val="Listavistosa-nfasis11"/>
              <w:spacing w:before="0" w:after="0"/>
              <w:ind w:left="0"/>
              <w:rPr>
                <w:rFonts w:ascii="Arial" w:hAnsi="Arial" w:cs="Arial"/>
                <w:lang w:val="es-CL"/>
              </w:rPr>
            </w:pPr>
          </w:p>
        </w:tc>
        <w:tc>
          <w:tcPr>
            <w:tcW w:w="1332" w:type="pct"/>
          </w:tcPr>
          <w:p w:rsidR="004E0CB7" w:rsidRDefault="004E0CB7" w:rsidP="00B35486">
            <w:pPr>
              <w:pStyle w:val="Listavistosa-nfasis11"/>
              <w:spacing w:before="0" w:after="0"/>
              <w:ind w:left="0"/>
              <w:rPr>
                <w:rFonts w:ascii="Arial" w:hAnsi="Arial" w:cs="Arial"/>
                <w:lang w:val="es-CL"/>
              </w:rPr>
            </w:pPr>
            <w:r w:rsidRPr="00EE050E">
              <w:rPr>
                <w:rFonts w:ascii="Arial" w:hAnsi="Arial" w:cs="Arial"/>
                <w:lang w:val="es-CL"/>
              </w:rPr>
              <w:t>Fecha de término</w:t>
            </w:r>
          </w:p>
          <w:p w:rsidR="004E0CB7" w:rsidRPr="00EE050E" w:rsidRDefault="004E0CB7" w:rsidP="00B35486">
            <w:pPr>
              <w:pStyle w:val="Listavistosa-nfasis11"/>
              <w:spacing w:before="0" w:after="0"/>
              <w:ind w:left="0"/>
              <w:rPr>
                <w:rFonts w:ascii="Arial" w:hAnsi="Arial" w:cs="Arial"/>
                <w:lang w:val="es-CL"/>
              </w:rPr>
            </w:pPr>
          </w:p>
        </w:tc>
      </w:tr>
      <w:tr w:rsidR="004E0CB7" w:rsidRPr="00EE050E" w:rsidTr="00B35486">
        <w:sdt>
          <w:sdtPr>
            <w:rPr>
              <w:rFonts w:ascii="Arial" w:hAnsi="Arial" w:cs="Arial"/>
              <w:iCs/>
              <w:sz w:val="20"/>
              <w:szCs w:val="20"/>
            </w:rPr>
            <w:id w:val="326169668"/>
            <w:placeholder>
              <w:docPart w:val="3AAD7029BCE648A38BE1EA56106985BE"/>
            </w:placeholder>
            <w:showingPlcHdr/>
            <w:text/>
          </w:sdtPr>
          <w:sdtEndPr/>
          <w:sdtContent>
            <w:tc>
              <w:tcPr>
                <w:tcW w:w="1027" w:type="pct"/>
              </w:tcPr>
              <w:p w:rsidR="004E0CB7" w:rsidRDefault="004E0CB7" w:rsidP="004E0CB7">
                <w:r w:rsidRPr="002D346E">
                  <w:rPr>
                    <w:rFonts w:ascii="Arial" w:hAnsi="Arial" w:cs="Arial"/>
                    <w:iCs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iCs/>
              <w:sz w:val="20"/>
              <w:szCs w:val="20"/>
            </w:rPr>
            <w:id w:val="610855347"/>
            <w:placeholder>
              <w:docPart w:val="640347D53DC94559B03CECC538F40A59"/>
            </w:placeholder>
            <w:showingPlcHdr/>
            <w:text/>
          </w:sdtPr>
          <w:sdtEndPr/>
          <w:sdtContent>
            <w:tc>
              <w:tcPr>
                <w:tcW w:w="1507" w:type="pct"/>
              </w:tcPr>
              <w:p w:rsidR="004E0CB7" w:rsidRDefault="004E0CB7" w:rsidP="004E0CB7">
                <w:r w:rsidRPr="002D346E">
                  <w:rPr>
                    <w:rFonts w:ascii="Arial" w:hAnsi="Arial" w:cs="Arial"/>
                    <w:iCs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iCs/>
              <w:sz w:val="20"/>
              <w:szCs w:val="20"/>
            </w:rPr>
            <w:id w:val="-1499272857"/>
            <w:placeholder>
              <w:docPart w:val="5662A45CABB047FEA505F5F96FB81466"/>
            </w:placeholder>
            <w:showingPlcHdr/>
            <w:date w:fullDate="2019-12-16T00:00:00Z">
              <w:dateFormat w:val="d 'de' MMMM 'de' yyyy"/>
              <w:lid w:val="es-CL"/>
              <w:storeMappedDataAs w:val="dateTime"/>
              <w:calendar w:val="gregorian"/>
            </w:date>
          </w:sdtPr>
          <w:sdtEndPr/>
          <w:sdtContent>
            <w:tc>
              <w:tcPr>
                <w:tcW w:w="1134" w:type="pct"/>
              </w:tcPr>
              <w:p w:rsidR="004E0CB7" w:rsidRPr="00EE050E" w:rsidRDefault="004E0CB7" w:rsidP="004E0CB7">
                <w:pPr>
                  <w:spacing w:after="0" w:line="240" w:lineRule="auto"/>
                  <w:contextualSpacing/>
                  <w:rPr>
                    <w:rFonts w:ascii="Arial" w:hAnsi="Arial" w:cs="Arial"/>
                  </w:rPr>
                </w:pPr>
                <w:r w:rsidRPr="00407FB4">
                  <w:rPr>
                    <w:rFonts w:ascii="Arial" w:hAnsi="Arial" w:cs="Arial"/>
                    <w:iCs/>
                    <w:sz w:val="20"/>
                    <w:szCs w:val="20"/>
                  </w:rPr>
                  <w:t>Haga clic aquí o pulse para escribir una fecha.</w:t>
                </w:r>
              </w:p>
            </w:tc>
          </w:sdtContent>
        </w:sdt>
        <w:sdt>
          <w:sdtPr>
            <w:rPr>
              <w:rFonts w:ascii="Arial" w:hAnsi="Arial" w:cs="Arial"/>
              <w:iCs/>
              <w:sz w:val="20"/>
              <w:szCs w:val="20"/>
            </w:rPr>
            <w:id w:val="-2011053547"/>
            <w:placeholder>
              <w:docPart w:val="56E30B6553E544CEADF1088E48D7078E"/>
            </w:placeholder>
            <w:showingPlcHdr/>
            <w:date w:fullDate="2019-12-16T00:00:00Z">
              <w:dateFormat w:val="d 'de' MMMM 'de' yyyy"/>
              <w:lid w:val="es-CL"/>
              <w:storeMappedDataAs w:val="dateTime"/>
              <w:calendar w:val="gregorian"/>
            </w:date>
          </w:sdtPr>
          <w:sdtEndPr/>
          <w:sdtContent>
            <w:tc>
              <w:tcPr>
                <w:tcW w:w="1332" w:type="pct"/>
              </w:tcPr>
              <w:p w:rsidR="004E0CB7" w:rsidRPr="00EE050E" w:rsidRDefault="004E0CB7" w:rsidP="004E0CB7">
                <w:pPr>
                  <w:spacing w:after="0" w:line="240" w:lineRule="auto"/>
                  <w:contextualSpacing/>
                  <w:rPr>
                    <w:rFonts w:ascii="Arial" w:hAnsi="Arial" w:cs="Arial"/>
                  </w:rPr>
                </w:pPr>
                <w:r w:rsidRPr="00407FB4">
                  <w:rPr>
                    <w:rFonts w:ascii="Arial" w:hAnsi="Arial" w:cs="Arial"/>
                    <w:iCs/>
                    <w:sz w:val="20"/>
                    <w:szCs w:val="20"/>
                  </w:rPr>
                  <w:t>Haga clic aquí o pulse para escribir una fecha.</w:t>
                </w:r>
              </w:p>
            </w:tc>
          </w:sdtContent>
        </w:sdt>
      </w:tr>
      <w:tr w:rsidR="004E0CB7" w:rsidRPr="00EE050E" w:rsidTr="00B35486">
        <w:sdt>
          <w:sdtPr>
            <w:rPr>
              <w:rFonts w:ascii="Arial" w:hAnsi="Arial" w:cs="Arial"/>
              <w:iCs/>
              <w:sz w:val="20"/>
              <w:szCs w:val="20"/>
            </w:rPr>
            <w:id w:val="2087803094"/>
            <w:placeholder>
              <w:docPart w:val="340D291CF1784D769DABDB794B6338F1"/>
            </w:placeholder>
            <w:showingPlcHdr/>
            <w:text/>
          </w:sdtPr>
          <w:sdtEndPr/>
          <w:sdtContent>
            <w:tc>
              <w:tcPr>
                <w:tcW w:w="1027" w:type="pct"/>
              </w:tcPr>
              <w:p w:rsidR="004E0CB7" w:rsidRDefault="004E0CB7" w:rsidP="004E0CB7">
                <w:r w:rsidRPr="002D346E">
                  <w:rPr>
                    <w:rFonts w:ascii="Arial" w:hAnsi="Arial" w:cs="Arial"/>
                    <w:iCs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iCs/>
              <w:sz w:val="20"/>
              <w:szCs w:val="20"/>
            </w:rPr>
            <w:id w:val="1657031876"/>
            <w:placeholder>
              <w:docPart w:val="42B7C2BBC69E49FFB9C8A0B6A3F888A8"/>
            </w:placeholder>
            <w:showingPlcHdr/>
            <w:text/>
          </w:sdtPr>
          <w:sdtEndPr/>
          <w:sdtContent>
            <w:tc>
              <w:tcPr>
                <w:tcW w:w="1507" w:type="pct"/>
              </w:tcPr>
              <w:p w:rsidR="004E0CB7" w:rsidRDefault="004E0CB7" w:rsidP="004E0CB7">
                <w:r w:rsidRPr="002D346E">
                  <w:rPr>
                    <w:rFonts w:ascii="Arial" w:hAnsi="Arial" w:cs="Arial"/>
                    <w:iCs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iCs/>
              <w:sz w:val="20"/>
              <w:szCs w:val="20"/>
            </w:rPr>
            <w:id w:val="1632978768"/>
            <w:placeholder>
              <w:docPart w:val="812D91D162DE4BEC88EFC0BCFBF4C54D"/>
            </w:placeholder>
            <w:showingPlcHdr/>
            <w:date w:fullDate="2019-12-16T00:00:00Z">
              <w:dateFormat w:val="d 'de' MMMM 'de' yyyy"/>
              <w:lid w:val="es-CL"/>
              <w:storeMappedDataAs w:val="dateTime"/>
              <w:calendar w:val="gregorian"/>
            </w:date>
          </w:sdtPr>
          <w:sdtEndPr/>
          <w:sdtContent>
            <w:tc>
              <w:tcPr>
                <w:tcW w:w="1134" w:type="pct"/>
              </w:tcPr>
              <w:p w:rsidR="004E0CB7" w:rsidRPr="00EE050E" w:rsidRDefault="004E0CB7" w:rsidP="004E0CB7">
                <w:pPr>
                  <w:spacing w:after="0" w:line="240" w:lineRule="auto"/>
                  <w:contextualSpacing/>
                  <w:rPr>
                    <w:rFonts w:ascii="Arial" w:hAnsi="Arial" w:cs="Arial"/>
                  </w:rPr>
                </w:pPr>
                <w:r w:rsidRPr="00407FB4">
                  <w:rPr>
                    <w:rFonts w:ascii="Arial" w:hAnsi="Arial" w:cs="Arial"/>
                    <w:iCs/>
                    <w:sz w:val="20"/>
                    <w:szCs w:val="20"/>
                  </w:rPr>
                  <w:t>Haga clic aquí o pulse para escribir una fecha.</w:t>
                </w:r>
              </w:p>
            </w:tc>
          </w:sdtContent>
        </w:sdt>
        <w:sdt>
          <w:sdtPr>
            <w:rPr>
              <w:rFonts w:ascii="Arial" w:hAnsi="Arial" w:cs="Arial"/>
              <w:iCs/>
              <w:sz w:val="20"/>
              <w:szCs w:val="20"/>
            </w:rPr>
            <w:id w:val="171003685"/>
            <w:placeholder>
              <w:docPart w:val="5C2BA6830D0E453BAA7A70EA9704196D"/>
            </w:placeholder>
            <w:showingPlcHdr/>
            <w:date w:fullDate="2019-12-16T00:00:00Z">
              <w:dateFormat w:val="d 'de' MMMM 'de' yyyy"/>
              <w:lid w:val="es-CL"/>
              <w:storeMappedDataAs w:val="dateTime"/>
              <w:calendar w:val="gregorian"/>
            </w:date>
          </w:sdtPr>
          <w:sdtEndPr/>
          <w:sdtContent>
            <w:tc>
              <w:tcPr>
                <w:tcW w:w="1332" w:type="pct"/>
              </w:tcPr>
              <w:p w:rsidR="004E0CB7" w:rsidRPr="00EE050E" w:rsidRDefault="004E0CB7" w:rsidP="004E0CB7">
                <w:pPr>
                  <w:spacing w:after="0" w:line="240" w:lineRule="auto"/>
                  <w:contextualSpacing/>
                  <w:rPr>
                    <w:rFonts w:ascii="Arial" w:hAnsi="Arial" w:cs="Arial"/>
                  </w:rPr>
                </w:pPr>
                <w:r w:rsidRPr="00407FB4">
                  <w:rPr>
                    <w:rFonts w:ascii="Arial" w:hAnsi="Arial" w:cs="Arial"/>
                    <w:iCs/>
                    <w:sz w:val="20"/>
                    <w:szCs w:val="20"/>
                  </w:rPr>
                  <w:t>Haga clic aquí o pulse para escribir una fecha.</w:t>
                </w:r>
              </w:p>
            </w:tc>
          </w:sdtContent>
        </w:sdt>
      </w:tr>
      <w:tr w:rsidR="004E0CB7" w:rsidRPr="00EE050E" w:rsidTr="00B35486">
        <w:sdt>
          <w:sdtPr>
            <w:rPr>
              <w:rFonts w:ascii="Arial" w:hAnsi="Arial" w:cs="Arial"/>
              <w:iCs/>
              <w:sz w:val="20"/>
              <w:szCs w:val="20"/>
            </w:rPr>
            <w:id w:val="-1065022686"/>
            <w:placeholder>
              <w:docPart w:val="4553ADD82CD04B89A2B36B3A69C39C35"/>
            </w:placeholder>
            <w:showingPlcHdr/>
            <w:text/>
          </w:sdtPr>
          <w:sdtEndPr/>
          <w:sdtContent>
            <w:tc>
              <w:tcPr>
                <w:tcW w:w="1027" w:type="pct"/>
              </w:tcPr>
              <w:p w:rsidR="004E0CB7" w:rsidRDefault="004E0CB7" w:rsidP="004E0CB7">
                <w:r w:rsidRPr="002D346E">
                  <w:rPr>
                    <w:rFonts w:ascii="Arial" w:hAnsi="Arial" w:cs="Arial"/>
                    <w:iCs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iCs/>
              <w:sz w:val="20"/>
              <w:szCs w:val="20"/>
            </w:rPr>
            <w:id w:val="1802265230"/>
            <w:placeholder>
              <w:docPart w:val="5FF07D3B338A4BA4940D8F2891D3D2CC"/>
            </w:placeholder>
            <w:showingPlcHdr/>
            <w:text/>
          </w:sdtPr>
          <w:sdtEndPr/>
          <w:sdtContent>
            <w:tc>
              <w:tcPr>
                <w:tcW w:w="1507" w:type="pct"/>
              </w:tcPr>
              <w:p w:rsidR="004E0CB7" w:rsidRDefault="004E0CB7" w:rsidP="004E0CB7">
                <w:r w:rsidRPr="002D346E">
                  <w:rPr>
                    <w:rFonts w:ascii="Arial" w:hAnsi="Arial" w:cs="Arial"/>
                    <w:iCs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iCs/>
              <w:sz w:val="20"/>
              <w:szCs w:val="20"/>
            </w:rPr>
            <w:id w:val="738529054"/>
            <w:placeholder>
              <w:docPart w:val="68DBFDF6513C46B0BD28A0409D4D91B6"/>
            </w:placeholder>
            <w:showingPlcHdr/>
            <w:date w:fullDate="2019-12-16T00:00:00Z">
              <w:dateFormat w:val="d 'de' MMMM 'de' yyyy"/>
              <w:lid w:val="es-CL"/>
              <w:storeMappedDataAs w:val="dateTime"/>
              <w:calendar w:val="gregorian"/>
            </w:date>
          </w:sdtPr>
          <w:sdtEndPr/>
          <w:sdtContent>
            <w:tc>
              <w:tcPr>
                <w:tcW w:w="1134" w:type="pct"/>
              </w:tcPr>
              <w:p w:rsidR="004E0CB7" w:rsidRPr="00EE050E" w:rsidRDefault="004E0CB7" w:rsidP="004E0CB7">
                <w:pPr>
                  <w:spacing w:after="0" w:line="240" w:lineRule="auto"/>
                  <w:contextualSpacing/>
                  <w:rPr>
                    <w:rFonts w:ascii="Arial" w:hAnsi="Arial" w:cs="Arial"/>
                  </w:rPr>
                </w:pPr>
                <w:r w:rsidRPr="00407FB4">
                  <w:rPr>
                    <w:rFonts w:ascii="Arial" w:hAnsi="Arial" w:cs="Arial"/>
                    <w:iCs/>
                    <w:sz w:val="20"/>
                    <w:szCs w:val="20"/>
                  </w:rPr>
                  <w:t>Haga clic aquí o pulse para escribir una fecha.</w:t>
                </w:r>
              </w:p>
            </w:tc>
          </w:sdtContent>
        </w:sdt>
        <w:sdt>
          <w:sdtPr>
            <w:rPr>
              <w:rFonts w:ascii="Arial" w:hAnsi="Arial" w:cs="Arial"/>
              <w:iCs/>
              <w:sz w:val="20"/>
              <w:szCs w:val="20"/>
            </w:rPr>
            <w:id w:val="739600903"/>
            <w:placeholder>
              <w:docPart w:val="A6546060F64040DA9C0B692281E2BB7F"/>
            </w:placeholder>
            <w:showingPlcHdr/>
            <w:date w:fullDate="2019-12-16T00:00:00Z">
              <w:dateFormat w:val="d 'de' MMMM 'de' yyyy"/>
              <w:lid w:val="es-CL"/>
              <w:storeMappedDataAs w:val="dateTime"/>
              <w:calendar w:val="gregorian"/>
            </w:date>
          </w:sdtPr>
          <w:sdtEndPr/>
          <w:sdtContent>
            <w:tc>
              <w:tcPr>
                <w:tcW w:w="1332" w:type="pct"/>
              </w:tcPr>
              <w:p w:rsidR="004E0CB7" w:rsidRPr="00EE050E" w:rsidRDefault="004E0CB7" w:rsidP="004E0CB7">
                <w:pPr>
                  <w:spacing w:after="0" w:line="240" w:lineRule="auto"/>
                  <w:contextualSpacing/>
                  <w:rPr>
                    <w:rFonts w:ascii="Arial" w:hAnsi="Arial" w:cs="Arial"/>
                  </w:rPr>
                </w:pPr>
                <w:r w:rsidRPr="00407FB4">
                  <w:rPr>
                    <w:rFonts w:ascii="Arial" w:hAnsi="Arial" w:cs="Arial"/>
                    <w:iCs/>
                    <w:sz w:val="20"/>
                    <w:szCs w:val="20"/>
                  </w:rPr>
                  <w:t>Haga clic aquí o pulse para escribir una fecha.</w:t>
                </w:r>
              </w:p>
            </w:tc>
          </w:sdtContent>
        </w:sdt>
      </w:tr>
    </w:tbl>
    <w:p w:rsidR="004E0CB7" w:rsidRDefault="004E0CB7" w:rsidP="004E0CB7">
      <w:pPr>
        <w:pStyle w:val="Listavistosa-nfasis11"/>
        <w:spacing w:after="0"/>
        <w:ind w:left="360"/>
        <w:rPr>
          <w:rFonts w:ascii="Arial" w:hAnsi="Arial" w:cs="Arial"/>
          <w:b/>
          <w:lang w:val="es-CL"/>
        </w:rPr>
      </w:pPr>
    </w:p>
    <w:p w:rsidR="004E0CB7" w:rsidRPr="004510DC" w:rsidRDefault="004E0CB7" w:rsidP="004E0CB7">
      <w:pPr>
        <w:pStyle w:val="Listavistosa-nfasis11"/>
        <w:spacing w:after="0"/>
        <w:ind w:left="0"/>
        <w:rPr>
          <w:rFonts w:ascii="Arial" w:hAnsi="Arial" w:cs="Arial"/>
          <w:lang w:val="es-CL"/>
        </w:rPr>
      </w:pPr>
    </w:p>
    <w:p w:rsidR="007B3FC5" w:rsidRPr="00812F44" w:rsidRDefault="003C136B" w:rsidP="004E0CB7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  <w:b/>
          <w:iCs/>
          <w:szCs w:val="20"/>
        </w:rPr>
      </w:pPr>
      <w:r>
        <w:rPr>
          <w:noProof/>
          <w:lang w:eastAsia="es-C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713561F" wp14:editId="3BDBCD23">
                <wp:simplePos x="0" y="0"/>
                <wp:positionH relativeFrom="margin">
                  <wp:align>right</wp:align>
                </wp:positionH>
                <wp:positionV relativeFrom="paragraph">
                  <wp:posOffset>483870</wp:posOffset>
                </wp:positionV>
                <wp:extent cx="3634105" cy="737870"/>
                <wp:effectExtent l="0" t="0" r="4445" b="5080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4105" cy="737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36B" w:rsidRDefault="003C136B" w:rsidP="003C136B">
                            <w:pPr>
                              <w:jc w:val="center"/>
                            </w:pPr>
                            <w:r>
                              <w:t>_______________________________________</w:t>
                            </w:r>
                          </w:p>
                          <w:p w:rsidR="003C136B" w:rsidRDefault="003C136B" w:rsidP="003C136B">
                            <w:pPr>
                              <w:jc w:val="center"/>
                            </w:pPr>
                            <w:r>
                              <w:t>FIRMA POSTULANTE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713561F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34.95pt;margin-top:38.1pt;width:286.15pt;height:58.1pt;z-index:25166028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" stroked="f">
                <v:textbox style="mso-fit-shape-to-text:t">
                  <w:txbxContent>
                    <w:p w:rsidR="003C136B" w:rsidRDefault="003C136B" w:rsidP="003C136B">
                      <w:pPr>
                        <w:jc w:val="center"/>
                      </w:pPr>
                      <w:r>
                        <w:t>_______________________________________</w:t>
                      </w:r>
                    </w:p>
                    <w:p w:rsidR="003C136B" w:rsidRDefault="003C136B" w:rsidP="003C136B">
                      <w:pPr>
                        <w:jc w:val="center"/>
                      </w:pPr>
                      <w:r>
                        <w:t>FIRMA POSTULANTE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7B3FC5" w:rsidRPr="00812F44" w:rsidSect="000F04A2">
      <w:pgSz w:w="12240" w:h="15840"/>
      <w:pgMar w:top="1985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7946" w:rsidRDefault="001C7946" w:rsidP="00AA07A2">
      <w:pPr>
        <w:spacing w:after="0" w:line="240" w:lineRule="auto"/>
      </w:pPr>
      <w:r>
        <w:separator/>
      </w:r>
    </w:p>
  </w:endnote>
  <w:endnote w:type="continuationSeparator" w:id="0">
    <w:p w:rsidR="001C7946" w:rsidRDefault="001C7946" w:rsidP="00AA0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taPlus-Roman">
    <w:altName w:val="Times New Roman"/>
    <w:panose1 w:val="00000000000000000000"/>
    <w:charset w:val="00"/>
    <w:family w:val="auto"/>
    <w:notTrueType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taPlus-BookCaps">
    <w:altName w:val="Times New Roman"/>
    <w:panose1 w:val="00000000000000000000"/>
    <w:charset w:val="00"/>
    <w:family w:val="auto"/>
    <w:notTrueType/>
    <w:pitch w:val="variable"/>
    <w:sig w:usb0="00000083" w:usb1="00000000" w:usb2="00000000" w:usb3="00000000" w:csb0="00000009" w:csb1="00000000"/>
  </w:font>
  <w:font w:name="MetaPlus-Bold">
    <w:altName w:val="Times New Roman"/>
    <w:panose1 w:val="00000000000000000000"/>
    <w:charset w:val="00"/>
    <w:family w:val="auto"/>
    <w:notTrueType/>
    <w:pitch w:val="variable"/>
    <w:sig w:usb0="00000001" w:usb1="00000000" w:usb2="00000000" w:usb3="00000000" w:csb0="00000009" w:csb1="00000000"/>
  </w:font>
  <w:font w:name="MetaPlus-Medium">
    <w:altName w:val="Times New Roman"/>
    <w:panose1 w:val="00000000000000000000"/>
    <w:charset w:val="00"/>
    <w:family w:val="auto"/>
    <w:notTrueType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taPlus-Book">
    <w:altName w:val="Times New Roman"/>
    <w:panose1 w:val="00000000000000000000"/>
    <w:charset w:val="00"/>
    <w:family w:val="auto"/>
    <w:notTrueType/>
    <w:pitch w:val="variable"/>
    <w:sig w:usb0="00000083" w:usb1="00000000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55238851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4A7DF3" w:rsidRPr="004A7DF3" w:rsidRDefault="004A7DF3">
        <w:pPr>
          <w:pStyle w:val="Piedepgina"/>
          <w:jc w:val="right"/>
          <w:rPr>
            <w:rFonts w:ascii="Arial" w:hAnsi="Arial" w:cs="Arial"/>
            <w:sz w:val="20"/>
            <w:szCs w:val="20"/>
          </w:rPr>
        </w:pPr>
        <w:r w:rsidRPr="004A7DF3">
          <w:rPr>
            <w:rFonts w:ascii="Arial" w:hAnsi="Arial" w:cs="Arial"/>
            <w:sz w:val="20"/>
            <w:szCs w:val="20"/>
          </w:rPr>
          <w:fldChar w:fldCharType="begin"/>
        </w:r>
        <w:r w:rsidRPr="004A7DF3">
          <w:rPr>
            <w:rFonts w:ascii="Arial" w:hAnsi="Arial" w:cs="Arial"/>
            <w:sz w:val="20"/>
            <w:szCs w:val="20"/>
          </w:rPr>
          <w:instrText>PAGE   \* MERGEFORMAT</w:instrText>
        </w:r>
        <w:r w:rsidRPr="004A7DF3">
          <w:rPr>
            <w:rFonts w:ascii="Arial" w:hAnsi="Arial" w:cs="Arial"/>
            <w:sz w:val="20"/>
            <w:szCs w:val="20"/>
          </w:rPr>
          <w:fldChar w:fldCharType="separate"/>
        </w:r>
        <w:r w:rsidR="00D93EA9" w:rsidRPr="00D93EA9">
          <w:rPr>
            <w:rFonts w:ascii="Arial" w:hAnsi="Arial" w:cs="Arial"/>
            <w:noProof/>
            <w:sz w:val="20"/>
            <w:szCs w:val="20"/>
            <w:lang w:val="es-ES"/>
          </w:rPr>
          <w:t>8</w:t>
        </w:r>
        <w:r w:rsidRPr="004A7DF3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3E5955" w:rsidRPr="003E5955" w:rsidRDefault="003E5955" w:rsidP="00C17D60">
    <w:pPr>
      <w:spacing w:line="288" w:lineRule="auto"/>
      <w:rPr>
        <w:rFonts w:ascii="MetaPlus-Book" w:hAnsi="MetaPlus-Book"/>
        <w:color w:val="808080" w:themeColor="background1" w:themeShade="80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763" w:rsidRPr="00D94ABC" w:rsidRDefault="007C3763" w:rsidP="007C3763">
    <w:pPr>
      <w:pStyle w:val="Piedepgina"/>
      <w:rPr>
        <w:sz w:val="28"/>
      </w:rPr>
    </w:pPr>
    <w:r w:rsidRPr="00FF465E">
      <w:rPr>
        <w:rFonts w:ascii="MetaPlus-Book" w:hAnsi="MetaPlus-Book"/>
        <w:b/>
        <w:noProof/>
        <w:sz w:val="36"/>
        <w:szCs w:val="36"/>
        <w:lang w:eastAsia="es-C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75E7C22E" wp14:editId="571152D9">
              <wp:simplePos x="0" y="0"/>
              <wp:positionH relativeFrom="margin">
                <wp:posOffset>0</wp:posOffset>
              </wp:positionH>
              <wp:positionV relativeFrom="paragraph">
                <wp:posOffset>38100</wp:posOffset>
              </wp:positionV>
              <wp:extent cx="5762625" cy="9525"/>
              <wp:effectExtent l="38100" t="38100" r="66675" b="85725"/>
              <wp:wrapNone/>
              <wp:docPr id="10" name="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2625" cy="9525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228EB1F" id="2 Conector recto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3pt" to="453.7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" strokecolor="#629dd1 [3204]" strokeweight="2pt">
              <v:shadow on="t" color="black" opacity="24903f" origin=",.5" offset="0,.55556mm"/>
              <w10:wrap anchorx="margin"/>
            </v:line>
          </w:pict>
        </mc:Fallback>
      </mc:AlternateContent>
    </w:r>
  </w:p>
  <w:p w:rsidR="007C3763" w:rsidRDefault="007C3763" w:rsidP="007C3763">
    <w:pPr>
      <w:tabs>
        <w:tab w:val="left" w:pos="709"/>
      </w:tabs>
      <w:spacing w:after="0" w:line="240" w:lineRule="auto"/>
      <w:jc w:val="center"/>
      <w:rPr>
        <w:rFonts w:ascii="Arial" w:hAnsi="Arial" w:cs="Arial"/>
        <w:color w:val="00B0F0"/>
        <w:sz w:val="20"/>
        <w:szCs w:val="16"/>
      </w:rPr>
    </w:pPr>
    <w:r w:rsidRPr="00C478DC">
      <w:rPr>
        <w:rFonts w:ascii="Arial" w:hAnsi="Arial" w:cs="Arial"/>
        <w:color w:val="00B0F0"/>
        <w:sz w:val="20"/>
        <w:szCs w:val="16"/>
      </w:rPr>
      <w:t>Escuela de Postgrado</w:t>
    </w:r>
    <w:r>
      <w:rPr>
        <w:rFonts w:ascii="Arial" w:hAnsi="Arial" w:cs="Arial"/>
        <w:color w:val="00B0F0"/>
        <w:sz w:val="20"/>
        <w:szCs w:val="16"/>
      </w:rPr>
      <w:t xml:space="preserve"> - </w:t>
    </w:r>
    <w:r w:rsidRPr="00E2718C">
      <w:rPr>
        <w:rFonts w:ascii="Arial" w:hAnsi="Arial" w:cs="Arial"/>
        <w:color w:val="00B0F0"/>
        <w:sz w:val="20"/>
        <w:szCs w:val="16"/>
      </w:rPr>
      <w:t>Vicerrectoría de Investigación</w:t>
    </w:r>
    <w:r w:rsidR="00D93EA9">
      <w:rPr>
        <w:rFonts w:ascii="Arial" w:hAnsi="Arial" w:cs="Arial"/>
        <w:color w:val="00B0F0"/>
        <w:sz w:val="20"/>
        <w:szCs w:val="16"/>
      </w:rPr>
      <w:t xml:space="preserve"> y Postgrado</w:t>
    </w:r>
    <w:r w:rsidRPr="00E2718C">
      <w:rPr>
        <w:rFonts w:ascii="Arial" w:hAnsi="Arial" w:cs="Arial"/>
        <w:color w:val="00B0F0"/>
        <w:sz w:val="20"/>
        <w:szCs w:val="16"/>
      </w:rPr>
      <w:t xml:space="preserve"> </w:t>
    </w:r>
    <w:r>
      <w:rPr>
        <w:rFonts w:ascii="Arial" w:hAnsi="Arial" w:cs="Arial"/>
        <w:color w:val="00B0F0"/>
        <w:sz w:val="20"/>
        <w:szCs w:val="16"/>
      </w:rPr>
      <w:t>(</w:t>
    </w:r>
    <w:r w:rsidRPr="00E2718C">
      <w:rPr>
        <w:rFonts w:ascii="Arial" w:hAnsi="Arial" w:cs="Arial"/>
        <w:color w:val="00B0F0"/>
        <w:sz w:val="20"/>
        <w:szCs w:val="16"/>
      </w:rPr>
      <w:t>VRIP</w:t>
    </w:r>
    <w:r>
      <w:rPr>
        <w:rFonts w:ascii="Arial" w:hAnsi="Arial" w:cs="Arial"/>
        <w:color w:val="00B0F0"/>
        <w:sz w:val="20"/>
        <w:szCs w:val="16"/>
      </w:rPr>
      <w:t>)</w:t>
    </w:r>
  </w:p>
  <w:p w:rsidR="007C3763" w:rsidRPr="00E2718C" w:rsidRDefault="007C3763" w:rsidP="007C3763">
    <w:pPr>
      <w:tabs>
        <w:tab w:val="left" w:pos="709"/>
      </w:tabs>
      <w:spacing w:after="0" w:line="240" w:lineRule="auto"/>
      <w:jc w:val="center"/>
      <w:rPr>
        <w:rFonts w:ascii="Arial" w:hAnsi="Arial" w:cs="Arial"/>
        <w:color w:val="00B0F0"/>
        <w:sz w:val="20"/>
        <w:szCs w:val="16"/>
      </w:rPr>
    </w:pPr>
    <w:r w:rsidRPr="00E2718C">
      <w:rPr>
        <w:rFonts w:ascii="Arial" w:hAnsi="Arial" w:cs="Arial"/>
        <w:color w:val="00B0F0"/>
        <w:sz w:val="20"/>
        <w:szCs w:val="16"/>
      </w:rPr>
      <w:t>Universidad Tecnológica Metropolitana</w:t>
    </w:r>
  </w:p>
  <w:p w:rsidR="007C3763" w:rsidRDefault="007C3763" w:rsidP="007C3763">
    <w:pPr>
      <w:tabs>
        <w:tab w:val="left" w:pos="709"/>
      </w:tabs>
      <w:spacing w:after="0" w:line="240" w:lineRule="auto"/>
      <w:jc w:val="center"/>
      <w:rPr>
        <w:rFonts w:ascii="Arial" w:hAnsi="Arial" w:cs="Arial"/>
        <w:color w:val="00B0F0"/>
        <w:sz w:val="20"/>
        <w:szCs w:val="16"/>
      </w:rPr>
    </w:pPr>
    <w:r w:rsidRPr="00C478DC">
      <w:rPr>
        <w:rFonts w:ascii="Arial" w:hAnsi="Arial" w:cs="Arial"/>
        <w:color w:val="00B0F0"/>
        <w:sz w:val="20"/>
        <w:szCs w:val="16"/>
      </w:rPr>
      <w:t>Ignacio Valdivieso 2409, San Joaquín</w:t>
    </w:r>
    <w:r>
      <w:rPr>
        <w:rFonts w:ascii="Arial" w:hAnsi="Arial" w:cs="Arial"/>
        <w:color w:val="00B0F0"/>
        <w:sz w:val="20"/>
        <w:szCs w:val="16"/>
      </w:rPr>
      <w:t>, Chile</w:t>
    </w:r>
  </w:p>
  <w:p w:rsidR="00754F27" w:rsidRDefault="007C3763" w:rsidP="007C3763">
    <w:r>
      <w:rPr>
        <w:rFonts w:ascii="Arial" w:hAnsi="Arial" w:cs="Arial"/>
        <w:color w:val="00B0F0"/>
        <w:sz w:val="20"/>
        <w:szCs w:val="16"/>
      </w:rPr>
      <w:tab/>
    </w:r>
    <w:r>
      <w:rPr>
        <w:rFonts w:ascii="Arial" w:hAnsi="Arial" w:cs="Arial"/>
        <w:color w:val="00B0F0"/>
        <w:sz w:val="20"/>
        <w:szCs w:val="16"/>
      </w:rPr>
      <w:tab/>
    </w:r>
    <w:r>
      <w:rPr>
        <w:rFonts w:ascii="Arial" w:hAnsi="Arial" w:cs="Arial"/>
        <w:color w:val="00B0F0"/>
        <w:sz w:val="20"/>
        <w:szCs w:val="16"/>
      </w:rPr>
      <w:tab/>
    </w:r>
    <w:r w:rsidRPr="00E2718C">
      <w:rPr>
        <w:rFonts w:ascii="Arial" w:hAnsi="Arial" w:cs="Arial"/>
        <w:color w:val="00B0F0"/>
        <w:sz w:val="20"/>
        <w:szCs w:val="16"/>
      </w:rPr>
      <w:t xml:space="preserve">Correo electrónico: </w:t>
    </w:r>
    <w:r>
      <w:rPr>
        <w:rFonts w:ascii="Arial" w:hAnsi="Arial" w:cs="Arial"/>
        <w:color w:val="00B0F0"/>
        <w:sz w:val="20"/>
        <w:szCs w:val="16"/>
      </w:rPr>
      <w:t>escuela.postgrado</w:t>
    </w:r>
    <w:r w:rsidRPr="00E2718C">
      <w:rPr>
        <w:rFonts w:ascii="Arial" w:hAnsi="Arial" w:cs="Arial"/>
        <w:color w:val="00B0F0"/>
        <w:sz w:val="20"/>
        <w:szCs w:val="16"/>
      </w:rPr>
      <w:t>@utem.cl</w:t>
    </w:r>
    <w:r>
      <w:tab/>
    </w:r>
  </w:p>
  <w:p w:rsidR="009D7837" w:rsidRDefault="009D7837"/>
  <w:p w:rsidR="009D7837" w:rsidRPr="009D7837" w:rsidRDefault="009D7837" w:rsidP="009D7837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7946" w:rsidRDefault="001C7946" w:rsidP="00AA07A2">
      <w:pPr>
        <w:spacing w:after="0" w:line="240" w:lineRule="auto"/>
      </w:pPr>
      <w:r>
        <w:separator/>
      </w:r>
    </w:p>
  </w:footnote>
  <w:footnote w:type="continuationSeparator" w:id="0">
    <w:p w:rsidR="001C7946" w:rsidRDefault="001C7946" w:rsidP="00AA07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A9C" w:rsidRPr="00FF465E" w:rsidRDefault="00363B65" w:rsidP="00593A9C">
    <w:pPr>
      <w:tabs>
        <w:tab w:val="left" w:pos="709"/>
      </w:tabs>
      <w:rPr>
        <w:rFonts w:ascii="MetaPlus-BookCaps" w:hAnsi="MetaPlus-BookCaps"/>
        <w:b/>
        <w:color w:val="00B0F0"/>
        <w:sz w:val="16"/>
        <w:szCs w:val="16"/>
      </w:rPr>
    </w:pPr>
    <w:r>
      <w:rPr>
        <w:rFonts w:ascii="MetaPlus-Book" w:hAnsi="MetaPlus-Book"/>
        <w:noProof/>
        <w:sz w:val="36"/>
        <w:szCs w:val="36"/>
        <w:lang w:val="en-US"/>
      </w:rPr>
      <w:t xml:space="preserve"> </w:t>
    </w:r>
    <w:r w:rsidR="00593A9C">
      <w:rPr>
        <w:noProof/>
        <w:lang w:eastAsia="es-CL"/>
      </w:rPr>
      <w:drawing>
        <wp:anchor distT="0" distB="0" distL="114300" distR="114300" simplePos="0" relativeHeight="251667456" behindDoc="1" locked="0" layoutInCell="1" allowOverlap="1" wp14:anchorId="0B8812A2" wp14:editId="7E3F9ACD">
          <wp:simplePos x="0" y="0"/>
          <wp:positionH relativeFrom="margin">
            <wp:align>left</wp:align>
          </wp:positionH>
          <wp:positionV relativeFrom="paragraph">
            <wp:posOffset>-221615</wp:posOffset>
          </wp:positionV>
          <wp:extent cx="1990725" cy="527685"/>
          <wp:effectExtent l="0" t="0" r="9525" b="5715"/>
          <wp:wrapTight wrapText="bothSides">
            <wp:wrapPolygon edited="0">
              <wp:start x="0" y="0"/>
              <wp:lineTo x="0" y="21054"/>
              <wp:lineTo x="21497" y="21054"/>
              <wp:lineTo x="21497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sologo_Esc_Postgrad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0725" cy="527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93A9C">
      <w:rPr>
        <w:rFonts w:ascii="MetaPlus-BookCaps" w:hAnsi="MetaPlus-BookCaps"/>
        <w:color w:val="00B0F0"/>
        <w:sz w:val="16"/>
        <w:szCs w:val="16"/>
      </w:rPr>
      <w:tab/>
    </w:r>
  </w:p>
  <w:p w:rsidR="00AA07A2" w:rsidRPr="00363B65" w:rsidRDefault="00593A9C" w:rsidP="00593A9C">
    <w:pPr>
      <w:pStyle w:val="11Permanentes"/>
    </w:pPr>
    <w:r w:rsidRPr="00FF465E">
      <w:rPr>
        <w:rFonts w:ascii="MetaPlus-Book" w:hAnsi="MetaPlus-Book"/>
        <w:b/>
        <w:noProof/>
        <w:sz w:val="36"/>
        <w:szCs w:val="36"/>
        <w:lang w:eastAsia="es-C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922B563" wp14:editId="73958E2C">
              <wp:simplePos x="0" y="0"/>
              <wp:positionH relativeFrom="margin">
                <wp:align>right</wp:align>
              </wp:positionH>
              <wp:positionV relativeFrom="paragraph">
                <wp:posOffset>183514</wp:posOffset>
              </wp:positionV>
              <wp:extent cx="5762625" cy="9525"/>
              <wp:effectExtent l="38100" t="38100" r="66675" b="85725"/>
              <wp:wrapNone/>
              <wp:docPr id="2" name="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2625" cy="9525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245C00A" id="2 Conector recto" o:spid="_x0000_s1026" style="position:absolute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2.55pt,14.45pt" to="856.3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" strokecolor="#629dd1 [3204]" strokeweight="2pt">
              <v:shadow on="t" color="black" opacity="24903f" origin=",.5" offset="0,.55556mm"/>
              <w10:wrap anchorx="margin"/>
            </v:line>
          </w:pict>
        </mc:Fallback>
      </mc:AlternateContent>
    </w:r>
    <w:r w:rsidRPr="00D94ABC">
      <w:rPr>
        <w:rFonts w:asciiTheme="minorHAnsi" w:hAnsiTheme="minorHAnsi" w:cstheme="minorHAnsi"/>
        <w:b/>
        <w:sz w:val="20"/>
      </w:rPr>
      <w:tab/>
    </w:r>
    <w:r w:rsidR="00DE19E3">
      <w:rPr>
        <w:rFonts w:ascii="Arial" w:hAnsi="Arial" w:cs="Arial"/>
        <w:b/>
      </w:rPr>
      <w:t>Curríc</w:t>
    </w:r>
    <w:r>
      <w:rPr>
        <w:rFonts w:ascii="Arial" w:hAnsi="Arial" w:cs="Arial"/>
        <w:b/>
      </w:rPr>
      <w:t>ulum Normalizado</w:t>
    </w:r>
    <w:r w:rsidR="00E170B3">
      <w:rPr>
        <w:rFonts w:ascii="Arial" w:hAnsi="Arial" w:cs="Arial"/>
        <w:b/>
      </w:rPr>
      <w:t xml:space="preserve"> Postulantes Programas de Postgrado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51F60"/>
    <w:multiLevelType w:val="multilevel"/>
    <w:tmpl w:val="D9D0BC46"/>
    <w:lvl w:ilvl="0">
      <w:start w:val="1"/>
      <w:numFmt w:val="none"/>
      <w:lvlText w:val="B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B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B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FDF003C"/>
    <w:multiLevelType w:val="hybridMultilevel"/>
    <w:tmpl w:val="224AD560"/>
    <w:lvl w:ilvl="0" w:tplc="4CD01D70">
      <w:start w:val="1"/>
      <w:numFmt w:val="lowerLetter"/>
      <w:pStyle w:val="06TextoListaalfabtico"/>
      <w:lvlText w:val="%1.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7020EA"/>
    <w:multiLevelType w:val="hybridMultilevel"/>
    <w:tmpl w:val="6D2EFE0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B31855"/>
    <w:multiLevelType w:val="hybridMultilevel"/>
    <w:tmpl w:val="7DACB56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CF4B44"/>
    <w:multiLevelType w:val="hybridMultilevel"/>
    <w:tmpl w:val="B3C89CDA"/>
    <w:lvl w:ilvl="0" w:tplc="340A0011">
      <w:start w:val="1"/>
      <w:numFmt w:val="decimal"/>
      <w:lvlText w:val="%1)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E80282"/>
    <w:multiLevelType w:val="hybridMultilevel"/>
    <w:tmpl w:val="2A8EFF46"/>
    <w:lvl w:ilvl="0" w:tplc="E78EECFA">
      <w:start w:val="1"/>
      <w:numFmt w:val="bullet"/>
      <w:pStyle w:val="05TextoLista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7161C6"/>
    <w:multiLevelType w:val="hybridMultilevel"/>
    <w:tmpl w:val="DFB00926"/>
    <w:lvl w:ilvl="0" w:tplc="E2A0C248">
      <w:numFmt w:val="bullet"/>
      <w:lvlText w:val=""/>
      <w:lvlJc w:val="left"/>
      <w:pPr>
        <w:ind w:left="1065" w:hanging="705"/>
      </w:pPr>
      <w:rPr>
        <w:rFonts w:ascii="Symbol" w:eastAsia="Times New Roman" w:hAnsi="Symbol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7855B4"/>
    <w:multiLevelType w:val="hybridMultilevel"/>
    <w:tmpl w:val="7C042684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7DA3FFA"/>
    <w:multiLevelType w:val="hybridMultilevel"/>
    <w:tmpl w:val="B3C89CDA"/>
    <w:lvl w:ilvl="0" w:tplc="340A0011">
      <w:start w:val="1"/>
      <w:numFmt w:val="decimal"/>
      <w:lvlText w:val="%1)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1491CED"/>
    <w:multiLevelType w:val="multilevel"/>
    <w:tmpl w:val="2A8EDAA2"/>
    <w:lvl w:ilvl="0">
      <w:start w:val="1"/>
      <w:numFmt w:val="decimal"/>
      <w:pStyle w:val="03TtuloTerciario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10" w15:restartNumberingAfterBreak="0">
    <w:nsid w:val="534B221B"/>
    <w:multiLevelType w:val="hybridMultilevel"/>
    <w:tmpl w:val="18828A16"/>
    <w:lvl w:ilvl="0" w:tplc="84DA1ECA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222AE9"/>
    <w:multiLevelType w:val="hybridMultilevel"/>
    <w:tmpl w:val="B3C89CDA"/>
    <w:lvl w:ilvl="0" w:tplc="340A0011">
      <w:start w:val="1"/>
      <w:numFmt w:val="decimal"/>
      <w:lvlText w:val="%1)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FDE1421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87E7922"/>
    <w:multiLevelType w:val="hybridMultilevel"/>
    <w:tmpl w:val="18828A16"/>
    <w:lvl w:ilvl="0" w:tplc="84DA1ECA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584B31"/>
    <w:multiLevelType w:val="multilevel"/>
    <w:tmpl w:val="D9D0BC46"/>
    <w:lvl w:ilvl="0">
      <w:start w:val="1"/>
      <w:numFmt w:val="none"/>
      <w:lvlText w:val="B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B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B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6D4E1BE8"/>
    <w:multiLevelType w:val="hybridMultilevel"/>
    <w:tmpl w:val="18828A16"/>
    <w:lvl w:ilvl="0" w:tplc="84DA1ECA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9"/>
  </w:num>
  <w:num w:numId="5">
    <w:abstractNumId w:val="0"/>
  </w:num>
  <w:num w:numId="6">
    <w:abstractNumId w:val="14"/>
  </w:num>
  <w:num w:numId="7">
    <w:abstractNumId w:val="7"/>
  </w:num>
  <w:num w:numId="8">
    <w:abstractNumId w:val="13"/>
  </w:num>
  <w:num w:numId="9">
    <w:abstractNumId w:val="3"/>
  </w:num>
  <w:num w:numId="10">
    <w:abstractNumId w:val="11"/>
  </w:num>
  <w:num w:numId="11">
    <w:abstractNumId w:val="15"/>
  </w:num>
  <w:num w:numId="12">
    <w:abstractNumId w:val="2"/>
  </w:num>
  <w:num w:numId="13">
    <w:abstractNumId w:val="4"/>
  </w:num>
  <w:num w:numId="14">
    <w:abstractNumId w:val="12"/>
  </w:num>
  <w:num w:numId="15">
    <w:abstractNumId w:val="8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E51"/>
    <w:rsid w:val="000E7581"/>
    <w:rsid w:val="000F04A2"/>
    <w:rsid w:val="00176018"/>
    <w:rsid w:val="00184E9B"/>
    <w:rsid w:val="001866F0"/>
    <w:rsid w:val="001A598A"/>
    <w:rsid w:val="001C4D81"/>
    <w:rsid w:val="001C7946"/>
    <w:rsid w:val="00240FBB"/>
    <w:rsid w:val="00257E49"/>
    <w:rsid w:val="00294B41"/>
    <w:rsid w:val="002A451B"/>
    <w:rsid w:val="003127D4"/>
    <w:rsid w:val="00314A45"/>
    <w:rsid w:val="00317C46"/>
    <w:rsid w:val="00322D99"/>
    <w:rsid w:val="00337305"/>
    <w:rsid w:val="00363B65"/>
    <w:rsid w:val="00376548"/>
    <w:rsid w:val="00393D9E"/>
    <w:rsid w:val="003B05BD"/>
    <w:rsid w:val="003C136B"/>
    <w:rsid w:val="003D2282"/>
    <w:rsid w:val="003E0976"/>
    <w:rsid w:val="003E5955"/>
    <w:rsid w:val="00403A6F"/>
    <w:rsid w:val="0040655F"/>
    <w:rsid w:val="00412AF1"/>
    <w:rsid w:val="00414629"/>
    <w:rsid w:val="00423975"/>
    <w:rsid w:val="00430092"/>
    <w:rsid w:val="00433A65"/>
    <w:rsid w:val="00434FDD"/>
    <w:rsid w:val="004A7DF3"/>
    <w:rsid w:val="004B72EA"/>
    <w:rsid w:val="004C694C"/>
    <w:rsid w:val="004E0CB7"/>
    <w:rsid w:val="0050142B"/>
    <w:rsid w:val="005324E1"/>
    <w:rsid w:val="005439A3"/>
    <w:rsid w:val="00593A9C"/>
    <w:rsid w:val="005D5C7C"/>
    <w:rsid w:val="006B2081"/>
    <w:rsid w:val="007065D2"/>
    <w:rsid w:val="00713033"/>
    <w:rsid w:val="00736854"/>
    <w:rsid w:val="007458CD"/>
    <w:rsid w:val="00754F27"/>
    <w:rsid w:val="00785A89"/>
    <w:rsid w:val="007B3FC5"/>
    <w:rsid w:val="007C3763"/>
    <w:rsid w:val="00812F44"/>
    <w:rsid w:val="00827C28"/>
    <w:rsid w:val="008441DB"/>
    <w:rsid w:val="00845568"/>
    <w:rsid w:val="008A1FF0"/>
    <w:rsid w:val="008C03C3"/>
    <w:rsid w:val="00907580"/>
    <w:rsid w:val="009164BF"/>
    <w:rsid w:val="00942EF0"/>
    <w:rsid w:val="009575F7"/>
    <w:rsid w:val="00965C39"/>
    <w:rsid w:val="009C336E"/>
    <w:rsid w:val="009C49A0"/>
    <w:rsid w:val="009D7837"/>
    <w:rsid w:val="00A70A57"/>
    <w:rsid w:val="00A71C2F"/>
    <w:rsid w:val="00A825DB"/>
    <w:rsid w:val="00AA07A2"/>
    <w:rsid w:val="00AA5F5F"/>
    <w:rsid w:val="00AB2E5D"/>
    <w:rsid w:val="00AC672F"/>
    <w:rsid w:val="00AE034F"/>
    <w:rsid w:val="00AF03C4"/>
    <w:rsid w:val="00B079FB"/>
    <w:rsid w:val="00B62BE2"/>
    <w:rsid w:val="00B9762C"/>
    <w:rsid w:val="00BB5C84"/>
    <w:rsid w:val="00C079FF"/>
    <w:rsid w:val="00C15936"/>
    <w:rsid w:val="00C17D60"/>
    <w:rsid w:val="00C263B8"/>
    <w:rsid w:val="00C51513"/>
    <w:rsid w:val="00C55E4F"/>
    <w:rsid w:val="00C752F6"/>
    <w:rsid w:val="00C81D67"/>
    <w:rsid w:val="00C90E52"/>
    <w:rsid w:val="00D46119"/>
    <w:rsid w:val="00D93EA9"/>
    <w:rsid w:val="00DB3AC1"/>
    <w:rsid w:val="00DE19E3"/>
    <w:rsid w:val="00E170B3"/>
    <w:rsid w:val="00E617E4"/>
    <w:rsid w:val="00E7786E"/>
    <w:rsid w:val="00EE0716"/>
    <w:rsid w:val="00EE4C4B"/>
    <w:rsid w:val="00EE6E51"/>
    <w:rsid w:val="00F14104"/>
    <w:rsid w:val="00F145AC"/>
    <w:rsid w:val="00F36A02"/>
    <w:rsid w:val="00F506E3"/>
    <w:rsid w:val="00F6694B"/>
    <w:rsid w:val="00FB3539"/>
    <w:rsid w:val="00FD4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564838"/>
  <w15:docId w15:val="{B45889D4-CE14-4E87-A766-F00C27DA4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1C2F"/>
  </w:style>
  <w:style w:type="paragraph" w:styleId="Ttulo1">
    <w:name w:val="heading 1"/>
    <w:aliases w:val="Título Principal"/>
    <w:basedOn w:val="Normal"/>
    <w:next w:val="Normal"/>
    <w:link w:val="Ttulo1Car"/>
    <w:autoRedefine/>
    <w:uiPriority w:val="9"/>
    <w:rsid w:val="00294B41"/>
    <w:pPr>
      <w:keepNext/>
      <w:keepLines/>
      <w:spacing w:after="0" w:line="360" w:lineRule="auto"/>
      <w:outlineLvl w:val="0"/>
    </w:pPr>
    <w:rPr>
      <w:rFonts w:ascii="MetaPlus-Roman" w:eastAsiaTheme="majorEastAsia" w:hAnsi="MetaPlus-Roman" w:cstheme="majorBidi"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08TextoTablas">
    <w:name w:val="08 Texto Tablas"/>
    <w:basedOn w:val="Normal"/>
    <w:qFormat/>
    <w:rsid w:val="004C694C"/>
    <w:pPr>
      <w:spacing w:before="100" w:beforeAutospacing="1" w:after="100" w:afterAutospacing="1" w:line="288" w:lineRule="auto"/>
    </w:pPr>
    <w:rPr>
      <w:rFonts w:ascii="MetaPlus-Roman" w:eastAsia="Times New Roman" w:hAnsi="MetaPlus-Roman" w:cs="Times New Roman"/>
      <w:sz w:val="18"/>
      <w:szCs w:val="18"/>
      <w:lang w:eastAsia="es-CL"/>
    </w:rPr>
  </w:style>
  <w:style w:type="paragraph" w:customStyle="1" w:styleId="12Linkstextonormal">
    <w:name w:val="12 Links texto normal"/>
    <w:basedOn w:val="04TextoNormal"/>
    <w:link w:val="12LinkstextonormalCar"/>
    <w:qFormat/>
    <w:rsid w:val="004C694C"/>
    <w:rPr>
      <w:color w:val="00B0F0"/>
      <w:u w:val="single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C079FF"/>
    <w:pPr>
      <w:pBdr>
        <w:bottom w:val="single" w:sz="4" w:space="4" w:color="629DD1" w:themeColor="accent1"/>
      </w:pBdr>
      <w:spacing w:before="200" w:after="280"/>
      <w:ind w:left="936" w:right="936"/>
    </w:pPr>
    <w:rPr>
      <w:b/>
      <w:bCs/>
      <w:i/>
      <w:iCs/>
      <w:color w:val="629DD1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C079FF"/>
    <w:rPr>
      <w:b/>
      <w:bCs/>
      <w:i/>
      <w:iCs/>
      <w:color w:val="629DD1" w:themeColor="accent1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93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3D9E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rsid w:val="001866F0"/>
    <w:rPr>
      <w:b/>
      <w:bCs/>
    </w:rPr>
  </w:style>
  <w:style w:type="table" w:styleId="Tablaconcuadrcula">
    <w:name w:val="Table Grid"/>
    <w:basedOn w:val="Tablanormal"/>
    <w:rsid w:val="00E77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42E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2EF0"/>
  </w:style>
  <w:style w:type="character" w:styleId="nfasisintenso">
    <w:name w:val="Intense Emphasis"/>
    <w:basedOn w:val="Fuentedeprrafopredeter"/>
    <w:uiPriority w:val="21"/>
    <w:qFormat/>
    <w:rsid w:val="004B72EA"/>
    <w:rPr>
      <w:b/>
      <w:bCs/>
      <w:i/>
      <w:iCs/>
      <w:color w:val="629DD1" w:themeColor="accent1"/>
    </w:rPr>
  </w:style>
  <w:style w:type="character" w:customStyle="1" w:styleId="Ttulo1Car">
    <w:name w:val="Título 1 Car"/>
    <w:aliases w:val="Título Principal Car"/>
    <w:basedOn w:val="Fuentedeprrafopredeter"/>
    <w:link w:val="Ttulo1"/>
    <w:uiPriority w:val="9"/>
    <w:rsid w:val="00294B41"/>
    <w:rPr>
      <w:rFonts w:ascii="MetaPlus-Roman" w:eastAsiaTheme="majorEastAsia" w:hAnsi="MetaPlus-Roman" w:cstheme="majorBidi"/>
      <w:bCs/>
      <w:sz w:val="24"/>
      <w:szCs w:val="24"/>
    </w:rPr>
  </w:style>
  <w:style w:type="paragraph" w:customStyle="1" w:styleId="01TtuloPrincipal">
    <w:name w:val="01 Título Principal"/>
    <w:autoRedefine/>
    <w:qFormat/>
    <w:rsid w:val="00FB3539"/>
    <w:pPr>
      <w:spacing w:line="288" w:lineRule="auto"/>
    </w:pPr>
    <w:rPr>
      <w:rFonts w:ascii="MetaPlus-BookCaps" w:eastAsiaTheme="majorEastAsia" w:hAnsi="MetaPlus-BookCaps" w:cstheme="majorBidi"/>
      <w:bCs/>
      <w:color w:val="000000" w:themeColor="text1"/>
      <w:sz w:val="36"/>
      <w:szCs w:val="36"/>
    </w:rPr>
  </w:style>
  <w:style w:type="paragraph" w:customStyle="1" w:styleId="Estilo1">
    <w:name w:val="Estilo1"/>
    <w:basedOn w:val="Ttulo1"/>
    <w:rsid w:val="00FB3539"/>
  </w:style>
  <w:style w:type="paragraph" w:customStyle="1" w:styleId="Estilo10">
    <w:name w:val="Estilo1"/>
    <w:basedOn w:val="Ttulo1"/>
    <w:next w:val="Estilo1"/>
    <w:rsid w:val="00FB3539"/>
  </w:style>
  <w:style w:type="paragraph" w:customStyle="1" w:styleId="00EnunciadoTtulo">
    <w:name w:val="00 Enunciado Título"/>
    <w:basedOn w:val="Ttulo1"/>
    <w:next w:val="01TtuloPrincipal"/>
    <w:autoRedefine/>
    <w:qFormat/>
    <w:rsid w:val="00294B41"/>
    <w:rPr>
      <w:color w:val="000000" w:themeColor="text1"/>
    </w:rPr>
  </w:style>
  <w:style w:type="paragraph" w:customStyle="1" w:styleId="02TtuloSecundario">
    <w:name w:val="02 Título Secundario"/>
    <w:autoRedefine/>
    <w:qFormat/>
    <w:rsid w:val="009D7837"/>
    <w:pPr>
      <w:spacing w:after="0" w:line="240" w:lineRule="auto"/>
    </w:pPr>
    <w:rPr>
      <w:rFonts w:ascii="MetaPlus-Bold" w:hAnsi="MetaPlus-Bold"/>
      <w:color w:val="00B0F0"/>
      <w:sz w:val="28"/>
      <w:szCs w:val="28"/>
    </w:rPr>
  </w:style>
  <w:style w:type="paragraph" w:customStyle="1" w:styleId="03TtuloTerciario">
    <w:name w:val="03 Título Terciario"/>
    <w:next w:val="Normal"/>
    <w:autoRedefine/>
    <w:qFormat/>
    <w:rsid w:val="008A1FF0"/>
    <w:pPr>
      <w:numPr>
        <w:numId w:val="4"/>
      </w:numPr>
      <w:spacing w:after="0"/>
      <w:ind w:left="425" w:hanging="425"/>
    </w:pPr>
    <w:rPr>
      <w:rFonts w:ascii="MetaPlus-BookCaps" w:hAnsi="MetaPlus-BookCaps"/>
      <w:color w:val="00B0F0"/>
      <w:sz w:val="24"/>
      <w:szCs w:val="24"/>
    </w:rPr>
  </w:style>
  <w:style w:type="paragraph" w:customStyle="1" w:styleId="04TextoNormal">
    <w:name w:val="04 Texto Normal"/>
    <w:link w:val="04TextoNormalCar"/>
    <w:qFormat/>
    <w:rsid w:val="001C4D81"/>
    <w:pPr>
      <w:spacing w:before="100" w:beforeAutospacing="1" w:after="100" w:afterAutospacing="1" w:line="288" w:lineRule="auto"/>
    </w:pPr>
    <w:rPr>
      <w:rFonts w:ascii="MetaPlus-Roman" w:eastAsia="Times New Roman" w:hAnsi="MetaPlus-Roman" w:cs="Times New Roman"/>
      <w:lang w:eastAsia="es-CL"/>
    </w:rPr>
  </w:style>
  <w:style w:type="paragraph" w:customStyle="1" w:styleId="05TextoListabullet">
    <w:name w:val="05 Texto Lista bullet"/>
    <w:basedOn w:val="Normal"/>
    <w:qFormat/>
    <w:rsid w:val="001866F0"/>
    <w:pPr>
      <w:numPr>
        <w:numId w:val="1"/>
      </w:numPr>
      <w:spacing w:before="100" w:beforeAutospacing="1" w:after="100" w:afterAutospacing="1" w:line="288" w:lineRule="auto"/>
      <w:ind w:left="709" w:hanging="283"/>
      <w:contextualSpacing/>
    </w:pPr>
    <w:rPr>
      <w:rFonts w:ascii="MetaPlus-Roman" w:eastAsia="Times New Roman" w:hAnsi="MetaPlus-Roman" w:cs="Times New Roman"/>
      <w:lang w:eastAsia="es-CL"/>
    </w:rPr>
  </w:style>
  <w:style w:type="paragraph" w:customStyle="1" w:styleId="06TextoListaalfabtico">
    <w:name w:val="06 Texto Lista alfabético"/>
    <w:qFormat/>
    <w:rsid w:val="001C4D81"/>
    <w:pPr>
      <w:numPr>
        <w:numId w:val="3"/>
      </w:numPr>
      <w:spacing w:before="100" w:beforeAutospacing="1" w:after="100" w:afterAutospacing="1" w:line="288" w:lineRule="auto"/>
      <w:ind w:left="709" w:hanging="283"/>
    </w:pPr>
    <w:rPr>
      <w:rFonts w:ascii="MetaPlus-Roman" w:eastAsia="Times New Roman" w:hAnsi="MetaPlus-Roman" w:cs="Times New Roman"/>
      <w:lang w:eastAsia="es-CL"/>
    </w:rPr>
  </w:style>
  <w:style w:type="paragraph" w:customStyle="1" w:styleId="07TtuloTablas">
    <w:name w:val="07 Título Tablas"/>
    <w:qFormat/>
    <w:rsid w:val="00785A89"/>
    <w:pPr>
      <w:spacing w:before="100" w:beforeAutospacing="1" w:after="100" w:afterAutospacing="1" w:line="288" w:lineRule="auto"/>
    </w:pPr>
    <w:rPr>
      <w:rFonts w:ascii="MetaPlus-Medium" w:eastAsia="Times New Roman" w:hAnsi="MetaPlus-Medium" w:cs="Times New Roman"/>
      <w:color w:val="00B0F0"/>
      <w:lang w:eastAsia="es-CL"/>
    </w:rPr>
  </w:style>
  <w:style w:type="table" w:customStyle="1" w:styleId="08TextoCeldasTablas">
    <w:name w:val="08 Texto Celdas Tablas"/>
    <w:basedOn w:val="Tablanormal"/>
    <w:uiPriority w:val="99"/>
    <w:rsid w:val="00BB5C84"/>
    <w:pPr>
      <w:spacing w:after="0" w:line="288" w:lineRule="auto"/>
    </w:pPr>
    <w:rPr>
      <w:rFonts w:ascii="MetaPlus-Roman" w:hAnsi="MetaPlus-Roman"/>
      <w:sz w:val="18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09Piepgina1Hoja">
    <w:name w:val="09 Pie página 1° Hoja"/>
    <w:basedOn w:val="Normal"/>
    <w:link w:val="09Piepgina1HojaCar"/>
    <w:qFormat/>
    <w:rsid w:val="00C079FF"/>
    <w:pPr>
      <w:tabs>
        <w:tab w:val="center" w:pos="4419"/>
        <w:tab w:val="right" w:pos="8838"/>
      </w:tabs>
      <w:spacing w:after="0" w:line="288" w:lineRule="auto"/>
    </w:pPr>
    <w:rPr>
      <w:rFonts w:ascii="MetaPlus-Roman" w:hAnsi="MetaPlus-Roman"/>
      <w:color w:val="404040" w:themeColor="text1" w:themeTint="BF"/>
      <w:sz w:val="20"/>
    </w:rPr>
  </w:style>
  <w:style w:type="paragraph" w:styleId="Cita">
    <w:name w:val="Quote"/>
    <w:basedOn w:val="Normal"/>
    <w:next w:val="Normal"/>
    <w:link w:val="CitaCar"/>
    <w:uiPriority w:val="29"/>
    <w:qFormat/>
    <w:rsid w:val="001866F0"/>
    <w:rPr>
      <w:i/>
      <w:iCs/>
      <w:color w:val="000000" w:themeColor="text1"/>
    </w:rPr>
  </w:style>
  <w:style w:type="paragraph" w:customStyle="1" w:styleId="10PiePgina">
    <w:name w:val="10 Pie Página"/>
    <w:qFormat/>
    <w:rsid w:val="00240FBB"/>
    <w:pPr>
      <w:spacing w:after="120" w:line="288" w:lineRule="auto"/>
    </w:pPr>
    <w:rPr>
      <w:color w:val="595959" w:themeColor="text1" w:themeTint="A6"/>
      <w:sz w:val="16"/>
      <w:szCs w:val="16"/>
    </w:rPr>
  </w:style>
  <w:style w:type="paragraph" w:customStyle="1" w:styleId="11Permanentes">
    <w:name w:val="11 Permanentes"/>
    <w:qFormat/>
    <w:rsid w:val="004B72EA"/>
    <w:pPr>
      <w:tabs>
        <w:tab w:val="left" w:pos="709"/>
      </w:tabs>
      <w:jc w:val="right"/>
    </w:pPr>
    <w:rPr>
      <w:rFonts w:ascii="MetaPlus-BookCaps" w:hAnsi="MetaPlus-BookCaps"/>
      <w:bCs/>
      <w:color w:val="00B0F0"/>
      <w:sz w:val="16"/>
      <w:szCs w:val="16"/>
    </w:rPr>
  </w:style>
  <w:style w:type="character" w:customStyle="1" w:styleId="CitaCar">
    <w:name w:val="Cita Car"/>
    <w:basedOn w:val="Fuentedeprrafopredeter"/>
    <w:link w:val="Cita"/>
    <w:uiPriority w:val="29"/>
    <w:rsid w:val="001866F0"/>
    <w:rPr>
      <w:i/>
      <w:iCs/>
      <w:color w:val="000000" w:themeColor="text1"/>
    </w:rPr>
  </w:style>
  <w:style w:type="paragraph" w:styleId="Piedepgina">
    <w:name w:val="footer"/>
    <w:basedOn w:val="Normal"/>
    <w:link w:val="PiedepginaCar"/>
    <w:uiPriority w:val="99"/>
    <w:unhideWhenUsed/>
    <w:rsid w:val="00942EF0"/>
    <w:pPr>
      <w:tabs>
        <w:tab w:val="center" w:pos="4419"/>
        <w:tab w:val="right" w:pos="8838"/>
      </w:tabs>
      <w:spacing w:after="0" w:line="240" w:lineRule="auto"/>
    </w:pPr>
  </w:style>
  <w:style w:type="paragraph" w:customStyle="1" w:styleId="13LinksPie1Hoja">
    <w:name w:val="13 Links Pie 1° Hoja"/>
    <w:basedOn w:val="09Piepgina1Hoja"/>
    <w:link w:val="13LinksPie1HojaCar"/>
    <w:rsid w:val="009575F7"/>
    <w:rPr>
      <w:color w:val="00B0F0"/>
      <w:u w:val="single" w:color="00B0F0"/>
    </w:rPr>
  </w:style>
  <w:style w:type="character" w:customStyle="1" w:styleId="09Piepgina1HojaCar">
    <w:name w:val="09 Pie página 1° Hoja Car"/>
    <w:basedOn w:val="Fuentedeprrafopredeter"/>
    <w:link w:val="09Piepgina1Hoja"/>
    <w:rsid w:val="009575F7"/>
    <w:rPr>
      <w:rFonts w:ascii="MetaPlus-Roman" w:hAnsi="MetaPlus-Roman"/>
      <w:color w:val="404040" w:themeColor="text1" w:themeTint="BF"/>
      <w:sz w:val="20"/>
    </w:rPr>
  </w:style>
  <w:style w:type="character" w:customStyle="1" w:styleId="13LinksPie1HojaCar">
    <w:name w:val="13 Links Pie 1° Hoja Car"/>
    <w:basedOn w:val="09Piepgina1HojaCar"/>
    <w:link w:val="13LinksPie1Hoja"/>
    <w:rsid w:val="009575F7"/>
    <w:rPr>
      <w:rFonts w:ascii="MetaPlus-Roman" w:hAnsi="MetaPlus-Roman"/>
      <w:color w:val="00B0F0"/>
      <w:sz w:val="20"/>
      <w:u w:val="single" w:color="00B0F0"/>
    </w:rPr>
  </w:style>
  <w:style w:type="character" w:styleId="Referenciasutil">
    <w:name w:val="Subtle Reference"/>
    <w:basedOn w:val="Fuentedeprrafopredeter"/>
    <w:uiPriority w:val="31"/>
    <w:rsid w:val="009575F7"/>
    <w:rPr>
      <w:smallCaps/>
      <w:color w:val="297FD5" w:themeColor="accent2"/>
      <w:u w:val="single"/>
    </w:rPr>
  </w:style>
  <w:style w:type="paragraph" w:styleId="Subttulo">
    <w:name w:val="Subtitle"/>
    <w:basedOn w:val="Ttulo1"/>
    <w:next w:val="Normal"/>
    <w:link w:val="SubttuloCar"/>
    <w:uiPriority w:val="11"/>
    <w:rsid w:val="005324E1"/>
  </w:style>
  <w:style w:type="character" w:customStyle="1" w:styleId="SubttuloCar">
    <w:name w:val="Subtítulo Car"/>
    <w:basedOn w:val="Fuentedeprrafopredeter"/>
    <w:link w:val="Subttulo"/>
    <w:uiPriority w:val="11"/>
    <w:rsid w:val="005324E1"/>
    <w:rPr>
      <w:rFonts w:ascii="MetaPlus-Roman" w:eastAsiaTheme="majorEastAsia" w:hAnsi="MetaPlus-Roman" w:cstheme="majorBidi"/>
      <w:bCs/>
      <w:sz w:val="24"/>
      <w:szCs w:val="24"/>
    </w:rPr>
  </w:style>
  <w:style w:type="character" w:customStyle="1" w:styleId="04TextoNormalCar">
    <w:name w:val="04 Texto Normal Car"/>
    <w:basedOn w:val="Fuentedeprrafopredeter"/>
    <w:link w:val="04TextoNormal"/>
    <w:rsid w:val="005324E1"/>
    <w:rPr>
      <w:rFonts w:ascii="MetaPlus-Roman" w:eastAsia="Times New Roman" w:hAnsi="MetaPlus-Roman" w:cs="Times New Roman"/>
      <w:lang w:eastAsia="es-CL"/>
    </w:rPr>
  </w:style>
  <w:style w:type="character" w:customStyle="1" w:styleId="12LinkstextonormalCar">
    <w:name w:val="12 Links texto normal Car"/>
    <w:basedOn w:val="04TextoNormalCar"/>
    <w:link w:val="12Linkstextonormal"/>
    <w:rsid w:val="005324E1"/>
    <w:rPr>
      <w:rFonts w:ascii="MetaPlus-Roman" w:eastAsia="Times New Roman" w:hAnsi="MetaPlus-Roman" w:cs="Times New Roman"/>
      <w:color w:val="00B0F0"/>
      <w:u w:val="single"/>
      <w:lang w:eastAsia="es-C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42EF0"/>
  </w:style>
  <w:style w:type="character" w:styleId="Hipervnculo">
    <w:name w:val="Hyperlink"/>
    <w:basedOn w:val="Fuentedeprrafopredeter"/>
    <w:uiPriority w:val="99"/>
    <w:unhideWhenUsed/>
    <w:rsid w:val="00EE6E51"/>
    <w:rPr>
      <w:color w:val="9454C3" w:themeColor="hyperlink"/>
      <w:u w:val="single"/>
    </w:rPr>
  </w:style>
  <w:style w:type="paragraph" w:styleId="NormalWeb">
    <w:name w:val="Normal (Web)"/>
    <w:basedOn w:val="Normal"/>
    <w:uiPriority w:val="99"/>
    <w:rsid w:val="00D46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DC1">
    <w:name w:val="toc 1"/>
    <w:basedOn w:val="Normal"/>
    <w:next w:val="Normal"/>
    <w:autoRedefine/>
    <w:uiPriority w:val="39"/>
    <w:rsid w:val="00B079FB"/>
    <w:pPr>
      <w:tabs>
        <w:tab w:val="right" w:leader="dot" w:pos="8789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DC2">
    <w:name w:val="toc 2"/>
    <w:basedOn w:val="Normal"/>
    <w:next w:val="Normal"/>
    <w:autoRedefine/>
    <w:uiPriority w:val="39"/>
    <w:rsid w:val="00B079FB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">
    <w:name w:val="Title"/>
    <w:basedOn w:val="Normal"/>
    <w:next w:val="Normal"/>
    <w:link w:val="TtuloCar"/>
    <w:qFormat/>
    <w:rsid w:val="001A598A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1A598A"/>
    <w:rPr>
      <w:rFonts w:ascii="Cambria" w:eastAsia="Times New Roman" w:hAnsi="Cambria" w:cs="Times New Roman"/>
      <w:b/>
      <w:bCs/>
      <w:kern w:val="28"/>
      <w:sz w:val="32"/>
      <w:szCs w:val="32"/>
      <w:lang w:val="es-ES" w:eastAsia="es-ES"/>
    </w:rPr>
  </w:style>
  <w:style w:type="paragraph" w:styleId="Textonotapie">
    <w:name w:val="footnote text"/>
    <w:aliases w:val="ft,FA Fu,Geneva 9,Font: Geneva 9,Boston 10,f,FN,Footnote Text Char Char Char Char Char,Footnote Text Char Char Char Char Char Char,(NECG) Footnote Text Char Char Char,fn,Footnote Text Char Char,Footnote Text1 Char,Car,single space,FOOTNOT"/>
    <w:basedOn w:val="Normal"/>
    <w:link w:val="TextonotapieCar"/>
    <w:uiPriority w:val="99"/>
    <w:rsid w:val="001A59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aliases w:val="ft Car,FA Fu Car,Geneva 9 Car,Font: Geneva 9 Car,Boston 10 Car,f Car,FN Car,Footnote Text Char Char Char Char Char Car,Footnote Text Char Char Char Char Char Char Car,(NECG) Footnote Text Char Char Char Car,fn Car,Car Car,FOOTNOT Car"/>
    <w:basedOn w:val="Fuentedeprrafopredeter"/>
    <w:link w:val="Textonotapie"/>
    <w:uiPriority w:val="99"/>
    <w:rsid w:val="001A598A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aliases w:val="Ref,de nota al pie,註腳內容,Texto nota pie Car1,single space Car1,fn Car1,FOOTNOTES Car1"/>
    <w:uiPriority w:val="99"/>
    <w:rsid w:val="001A598A"/>
    <w:rPr>
      <w:vertAlign w:val="superscript"/>
    </w:rPr>
  </w:style>
  <w:style w:type="paragraph" w:styleId="Textoindependiente">
    <w:name w:val="Body Text"/>
    <w:basedOn w:val="Normal"/>
    <w:link w:val="TextoindependienteCar"/>
    <w:semiHidden/>
    <w:unhideWhenUsed/>
    <w:rsid w:val="000F04A2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0F04A2"/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paragraph" w:styleId="Prrafodelista">
    <w:name w:val="List Paragraph"/>
    <w:basedOn w:val="Normal"/>
    <w:qFormat/>
    <w:rsid w:val="00736854"/>
    <w:pPr>
      <w:spacing w:after="0" w:line="240" w:lineRule="auto"/>
      <w:ind w:left="708"/>
    </w:pPr>
    <w:rPr>
      <w:rFonts w:ascii="Tahoma" w:eastAsia="Times New Roman" w:hAnsi="Tahoma" w:cs="Times New Roman"/>
      <w:szCs w:val="20"/>
      <w:lang w:val="es-AR" w:eastAsia="es-ES"/>
    </w:rPr>
  </w:style>
  <w:style w:type="character" w:styleId="Textodelmarcadordeposicin">
    <w:name w:val="Placeholder Text"/>
    <w:basedOn w:val="Fuentedeprrafopredeter"/>
    <w:uiPriority w:val="99"/>
    <w:semiHidden/>
    <w:rsid w:val="00AC672F"/>
    <w:rPr>
      <w:color w:val="808080"/>
    </w:rPr>
  </w:style>
  <w:style w:type="paragraph" w:customStyle="1" w:styleId="Listavistosa-nfasis11">
    <w:name w:val="Lista vistosa - Énfasis 11"/>
    <w:basedOn w:val="Normal"/>
    <w:uiPriority w:val="34"/>
    <w:qFormat/>
    <w:rsid w:val="008441DB"/>
    <w:pPr>
      <w:spacing w:before="200"/>
      <w:ind w:left="720"/>
      <w:contextualSpacing/>
    </w:pPr>
    <w:rPr>
      <w:rFonts w:ascii="Calibri" w:eastAsia="Times New Roman" w:hAnsi="Calibri" w:cs="Times New Roman"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DA%20-%20UTEM\Desktop\Plantill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07CDA8C201C43ED8214253FACF3BB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4FC259-0579-45B1-B73F-9D97FA9812AB}"/>
      </w:docPartPr>
      <w:docPartBody>
        <w:p w:rsidR="00CB2600" w:rsidRDefault="00FB6922" w:rsidP="00FB6922">
          <w:pPr>
            <w:pStyle w:val="E07CDA8C201C43ED8214253FACF3BBD71"/>
          </w:pPr>
          <w:r w:rsidRPr="00AC672F">
            <w:rPr>
              <w:rFonts w:ascii="Arial" w:hAnsi="Arial" w:cs="Arial"/>
              <w:iCs/>
              <w:szCs w:val="20"/>
            </w:rPr>
            <w:t>Haga clic o pulse aquí para escribir texto.</w:t>
          </w:r>
        </w:p>
      </w:docPartBody>
    </w:docPart>
    <w:docPart>
      <w:docPartPr>
        <w:name w:val="DB6A4E147CCF4E47B25286F5FB54A7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C0E578-F52A-439F-975A-1F286E1D34D5}"/>
      </w:docPartPr>
      <w:docPartBody>
        <w:p w:rsidR="00CB2600" w:rsidRDefault="00FB6922" w:rsidP="00FB6922">
          <w:pPr>
            <w:pStyle w:val="DB6A4E147CCF4E47B25286F5FB54A7AE1"/>
          </w:pPr>
          <w:r w:rsidRPr="00B1254B">
            <w:rPr>
              <w:rFonts w:ascii="Arial" w:hAnsi="Arial" w:cs="Arial"/>
              <w:iCs/>
              <w:szCs w:val="20"/>
            </w:rPr>
            <w:t>Haga clic o pulse aquí para escribir texto.</w:t>
          </w:r>
        </w:p>
      </w:docPartBody>
    </w:docPart>
    <w:docPart>
      <w:docPartPr>
        <w:name w:val="B564C22F94EE47ACAC828DDA3274F1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F53DC9-BDF3-410B-B911-689CA16961A5}"/>
      </w:docPartPr>
      <w:docPartBody>
        <w:p w:rsidR="00CB2600" w:rsidRDefault="00FB6922" w:rsidP="00FB6922">
          <w:pPr>
            <w:pStyle w:val="B564C22F94EE47ACAC828DDA3274F1D01"/>
          </w:pPr>
          <w:r w:rsidRPr="00B1254B">
            <w:rPr>
              <w:rFonts w:ascii="Arial" w:hAnsi="Arial" w:cs="Arial"/>
              <w:iCs/>
              <w:szCs w:val="20"/>
            </w:rPr>
            <w:t>Haga clic o pulse aquí para escribir texto.</w:t>
          </w:r>
        </w:p>
      </w:docPartBody>
    </w:docPart>
    <w:docPart>
      <w:docPartPr>
        <w:name w:val="9EAF313F1ACC4CB9AF014256F1EBA4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876923-82A5-4824-8FC3-F20E429F5BCE}"/>
      </w:docPartPr>
      <w:docPartBody>
        <w:p w:rsidR="00CB2600" w:rsidRDefault="00FB6922" w:rsidP="00FB6922">
          <w:pPr>
            <w:pStyle w:val="9EAF313F1ACC4CB9AF014256F1EBA4101"/>
          </w:pPr>
          <w:r w:rsidRPr="00B1254B">
            <w:rPr>
              <w:rFonts w:ascii="Arial" w:hAnsi="Arial" w:cs="Arial"/>
              <w:iCs/>
              <w:szCs w:val="20"/>
            </w:rPr>
            <w:t>Haga clic o pulse aquí para escribir texto.</w:t>
          </w:r>
        </w:p>
      </w:docPartBody>
    </w:docPart>
    <w:docPart>
      <w:docPartPr>
        <w:name w:val="2F9D55FB7F264F309D26C13C5EF809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AD05DA-6274-4F70-973C-730FF32D8D9C}"/>
      </w:docPartPr>
      <w:docPartBody>
        <w:p w:rsidR="00CB2600" w:rsidRDefault="00FB6922" w:rsidP="00FB6922">
          <w:pPr>
            <w:pStyle w:val="2F9D55FB7F264F309D26C13C5EF809E71"/>
          </w:pPr>
          <w:r w:rsidRPr="00B1254B">
            <w:rPr>
              <w:rFonts w:ascii="Arial" w:hAnsi="Arial" w:cs="Arial"/>
              <w:iCs/>
              <w:szCs w:val="20"/>
            </w:rPr>
            <w:t>Haga clic o pulse aquí para escribir texto.</w:t>
          </w:r>
        </w:p>
      </w:docPartBody>
    </w:docPart>
    <w:docPart>
      <w:docPartPr>
        <w:name w:val="3A3882EBC0624A41833E35DCA46C69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93EED3-F766-41E6-9B63-5B3154727849}"/>
      </w:docPartPr>
      <w:docPartBody>
        <w:p w:rsidR="00CB2600" w:rsidRDefault="00FB6922" w:rsidP="00FB6922">
          <w:pPr>
            <w:pStyle w:val="3A3882EBC0624A41833E35DCA46C69A41"/>
          </w:pPr>
          <w:r w:rsidRPr="00B1254B">
            <w:rPr>
              <w:rFonts w:ascii="Arial" w:hAnsi="Arial" w:cs="Arial"/>
              <w:iCs/>
              <w:szCs w:val="20"/>
            </w:rPr>
            <w:t>Haga clic o pulse aquí para escribir texto.</w:t>
          </w:r>
        </w:p>
      </w:docPartBody>
    </w:docPart>
    <w:docPart>
      <w:docPartPr>
        <w:name w:val="0F7849BE332943AD90372540021C16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646A09-C055-4E5B-853C-FF37C41B21CE}"/>
      </w:docPartPr>
      <w:docPartBody>
        <w:p w:rsidR="00CB2600" w:rsidRDefault="00FB6922" w:rsidP="00FB6922">
          <w:pPr>
            <w:pStyle w:val="0F7849BE332943AD90372540021C16A01"/>
          </w:pPr>
          <w:r w:rsidRPr="00B1254B">
            <w:rPr>
              <w:rFonts w:ascii="Arial" w:hAnsi="Arial" w:cs="Arial"/>
              <w:iCs/>
              <w:szCs w:val="20"/>
            </w:rPr>
            <w:t>Haga clic o pulse aquí para escribir texto.</w:t>
          </w:r>
        </w:p>
      </w:docPartBody>
    </w:docPart>
    <w:docPart>
      <w:docPartPr>
        <w:name w:val="DEE5926FEE0E4B82A0CF2CFE9AE793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06B163-B697-4322-AF10-FA3276C3625E}"/>
      </w:docPartPr>
      <w:docPartBody>
        <w:p w:rsidR="00CB2600" w:rsidRDefault="00FB6922" w:rsidP="00FB6922">
          <w:pPr>
            <w:pStyle w:val="DEE5926FEE0E4B82A0CF2CFE9AE793511"/>
          </w:pPr>
          <w:r w:rsidRPr="00B1254B">
            <w:rPr>
              <w:rFonts w:ascii="Arial" w:hAnsi="Arial" w:cs="Arial"/>
              <w:iCs/>
              <w:szCs w:val="20"/>
            </w:rPr>
            <w:t>Haga clic o pulse aquí para escribir texto.</w:t>
          </w:r>
        </w:p>
      </w:docPartBody>
    </w:docPart>
    <w:docPart>
      <w:docPartPr>
        <w:name w:val="DF16897A7508403D90B76C7D5A5FAF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BBF22D-6C59-43C9-B6B2-CBE499B4A3B6}"/>
      </w:docPartPr>
      <w:docPartBody>
        <w:p w:rsidR="00CB2600" w:rsidRDefault="00FB6922" w:rsidP="00FB6922">
          <w:pPr>
            <w:pStyle w:val="DF16897A7508403D90B76C7D5A5FAF181"/>
          </w:pPr>
          <w:r w:rsidRPr="00B1254B">
            <w:rPr>
              <w:rFonts w:ascii="Arial" w:hAnsi="Arial" w:cs="Arial"/>
              <w:iCs/>
              <w:szCs w:val="20"/>
            </w:rPr>
            <w:t>Haga clic o pulse aquí para escribir texto.</w:t>
          </w:r>
        </w:p>
      </w:docPartBody>
    </w:docPart>
    <w:docPart>
      <w:docPartPr>
        <w:name w:val="34A17013145347B0B03679D0AF2AA4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794A09-BC3C-40B4-91B8-FE35F00ABAA6}"/>
      </w:docPartPr>
      <w:docPartBody>
        <w:p w:rsidR="00CB2600" w:rsidRDefault="00FB6922" w:rsidP="00FB6922">
          <w:pPr>
            <w:pStyle w:val="34A17013145347B0B03679D0AF2AA4C71"/>
          </w:pPr>
          <w:r w:rsidRPr="00B1254B">
            <w:rPr>
              <w:rFonts w:ascii="Arial" w:hAnsi="Arial" w:cs="Arial"/>
              <w:iCs/>
              <w:szCs w:val="20"/>
            </w:rPr>
            <w:t>Haga clic o pulse aquí para escribir texto.</w:t>
          </w:r>
        </w:p>
      </w:docPartBody>
    </w:docPart>
    <w:docPart>
      <w:docPartPr>
        <w:name w:val="7B55808D1D5B41C0AF544BE50D79B5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1EFBDA-E154-44FC-B295-16E59470D2A5}"/>
      </w:docPartPr>
      <w:docPartBody>
        <w:p w:rsidR="00CB2600" w:rsidRDefault="00FB6922" w:rsidP="00FB6922">
          <w:pPr>
            <w:pStyle w:val="7B55808D1D5B41C0AF544BE50D79B5771"/>
          </w:pPr>
          <w:r w:rsidRPr="00B1254B">
            <w:rPr>
              <w:rFonts w:ascii="Arial" w:hAnsi="Arial" w:cs="Arial"/>
              <w:iCs/>
              <w:szCs w:val="20"/>
            </w:rPr>
            <w:t>Haga clic o pulse aquí para escribir texto.</w:t>
          </w:r>
        </w:p>
      </w:docPartBody>
    </w:docPart>
    <w:docPart>
      <w:docPartPr>
        <w:name w:val="F494FC4A4DC74093BE9EECC71D759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4D4929-CDAD-4C85-8A2B-CF19A88B4D5B}"/>
      </w:docPartPr>
      <w:docPartBody>
        <w:p w:rsidR="00CB2600" w:rsidRDefault="00FB6922" w:rsidP="00FB6922">
          <w:pPr>
            <w:pStyle w:val="F494FC4A4DC74093BE9EECC71D7599011"/>
          </w:pPr>
          <w:r w:rsidRPr="00B1254B">
            <w:rPr>
              <w:rFonts w:ascii="Arial" w:hAnsi="Arial" w:cs="Arial"/>
              <w:iCs/>
              <w:szCs w:val="20"/>
            </w:rPr>
            <w:t>Haga clic o pulse aquí para escribir texto.</w:t>
          </w:r>
        </w:p>
      </w:docPartBody>
    </w:docPart>
    <w:docPart>
      <w:docPartPr>
        <w:name w:val="265C8242E721472EA6F5D273AA92B1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41A7E1-7D65-4FCD-A2D9-BAA6FD4A75E4}"/>
      </w:docPartPr>
      <w:docPartBody>
        <w:p w:rsidR="00CB2600" w:rsidRDefault="00FB6922" w:rsidP="00FB6922">
          <w:pPr>
            <w:pStyle w:val="265C8242E721472EA6F5D273AA92B1B71"/>
          </w:pPr>
          <w:r w:rsidRPr="00B1254B">
            <w:rPr>
              <w:rFonts w:ascii="Arial" w:hAnsi="Arial" w:cs="Arial"/>
              <w:iCs/>
              <w:szCs w:val="20"/>
            </w:rPr>
            <w:t>Haga clic o pulse aquí para escribir texto.</w:t>
          </w:r>
        </w:p>
      </w:docPartBody>
    </w:docPart>
    <w:docPart>
      <w:docPartPr>
        <w:name w:val="33155DB0AEFA4FBFB63907210550E3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136306-C4F9-4C60-AFAF-64F93D5E3624}"/>
      </w:docPartPr>
      <w:docPartBody>
        <w:p w:rsidR="00CB2600" w:rsidRDefault="00FB6922" w:rsidP="00FB6922">
          <w:pPr>
            <w:pStyle w:val="33155DB0AEFA4FBFB63907210550E3651"/>
          </w:pPr>
          <w:r w:rsidRPr="00B1254B">
            <w:rPr>
              <w:rFonts w:ascii="Arial" w:hAnsi="Arial" w:cs="Arial"/>
              <w:iCs/>
              <w:szCs w:val="20"/>
            </w:rPr>
            <w:t>Haga clic o pulse aquí para escribir texto.</w:t>
          </w:r>
        </w:p>
      </w:docPartBody>
    </w:docPart>
    <w:docPart>
      <w:docPartPr>
        <w:name w:val="82DB775B6EC94FEF9DE67CC914D4F7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256EB6-F5B0-45B0-8C25-86EB30D927A0}"/>
      </w:docPartPr>
      <w:docPartBody>
        <w:p w:rsidR="00CB2600" w:rsidRDefault="00FB6922" w:rsidP="00FB6922">
          <w:pPr>
            <w:pStyle w:val="82DB775B6EC94FEF9DE67CC914D4F7821"/>
          </w:pPr>
          <w:r w:rsidRPr="00B1254B">
            <w:rPr>
              <w:rFonts w:ascii="Arial" w:hAnsi="Arial" w:cs="Arial"/>
              <w:iCs/>
              <w:szCs w:val="20"/>
            </w:rPr>
            <w:t>Haga clic o pulse aquí para escribir texto.</w:t>
          </w:r>
        </w:p>
      </w:docPartBody>
    </w:docPart>
    <w:docPart>
      <w:docPartPr>
        <w:name w:val="80EC7A1249EF45A3895142E9B59DE6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CDE874-3860-4AF5-BA21-9819411820D2}"/>
      </w:docPartPr>
      <w:docPartBody>
        <w:p w:rsidR="00CB2600" w:rsidRDefault="00FB6922" w:rsidP="00FB6922">
          <w:pPr>
            <w:pStyle w:val="80EC7A1249EF45A3895142E9B59DE6CB1"/>
          </w:pPr>
          <w:r w:rsidRPr="00AC672F">
            <w:rPr>
              <w:rFonts w:ascii="Arial" w:hAnsi="Arial" w:cs="Arial"/>
              <w:iCs/>
              <w:szCs w:val="20"/>
            </w:rPr>
            <w:t>Haga clic o pulse aquí para escribir texto.</w:t>
          </w:r>
        </w:p>
      </w:docPartBody>
    </w:docPart>
    <w:docPart>
      <w:docPartPr>
        <w:name w:val="99FB128CCF4C479CB44507FAEF2A31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E30593-7A6C-4B00-8D18-7DFD6B43D792}"/>
      </w:docPartPr>
      <w:docPartBody>
        <w:p w:rsidR="00CB2600" w:rsidRDefault="00FB6922" w:rsidP="00FB6922">
          <w:pPr>
            <w:pStyle w:val="99FB128CCF4C479CB44507FAEF2A31081"/>
          </w:pPr>
          <w:r w:rsidRPr="00B1254B">
            <w:rPr>
              <w:rFonts w:ascii="Arial" w:hAnsi="Arial" w:cs="Arial"/>
              <w:iCs/>
              <w:szCs w:val="20"/>
            </w:rPr>
            <w:t>Haga clic o pulse aquí para escribir texto.</w:t>
          </w:r>
        </w:p>
      </w:docPartBody>
    </w:docPart>
    <w:docPart>
      <w:docPartPr>
        <w:name w:val="6A4B4D804DC44B08ABB24053B27C8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101E14-F7B7-4981-A09D-69F16BF073D9}"/>
      </w:docPartPr>
      <w:docPartBody>
        <w:p w:rsidR="00CB2600" w:rsidRDefault="00FB6922" w:rsidP="00FB6922">
          <w:pPr>
            <w:pStyle w:val="6A4B4D804DC44B08ABB24053B27C88181"/>
          </w:pPr>
          <w:r w:rsidRPr="00B1254B">
            <w:rPr>
              <w:rFonts w:ascii="Arial" w:hAnsi="Arial" w:cs="Arial"/>
              <w:iCs/>
              <w:szCs w:val="20"/>
            </w:rPr>
            <w:t>Haga clic o pulse aquí para escribir texto.</w:t>
          </w:r>
        </w:p>
      </w:docPartBody>
    </w:docPart>
    <w:docPart>
      <w:docPartPr>
        <w:name w:val="C08A0510CE394D4BB656E66861C7F4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261F0-639A-4A0B-990D-B7D3DD840FB9}"/>
      </w:docPartPr>
      <w:docPartBody>
        <w:p w:rsidR="00CB2600" w:rsidRDefault="00FB6922" w:rsidP="00FB6922">
          <w:pPr>
            <w:pStyle w:val="C08A0510CE394D4BB656E66861C7F42A1"/>
          </w:pPr>
          <w:r w:rsidRPr="00B1254B">
            <w:rPr>
              <w:rFonts w:ascii="Arial" w:hAnsi="Arial" w:cs="Arial"/>
              <w:iCs/>
              <w:szCs w:val="20"/>
            </w:rPr>
            <w:t>Haga clic o pulse aquí para escribir texto.</w:t>
          </w:r>
        </w:p>
      </w:docPartBody>
    </w:docPart>
    <w:docPart>
      <w:docPartPr>
        <w:name w:val="28AD1AE7D78241259723CD70018BE6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BCEC01-D2A1-4CF0-B05F-3B0CB2A6476C}"/>
      </w:docPartPr>
      <w:docPartBody>
        <w:p w:rsidR="00CB2600" w:rsidRDefault="00FB6922" w:rsidP="00FB6922">
          <w:pPr>
            <w:pStyle w:val="28AD1AE7D78241259723CD70018BE6E21"/>
          </w:pPr>
          <w:r w:rsidRPr="00B1254B">
            <w:rPr>
              <w:rFonts w:ascii="Arial" w:hAnsi="Arial" w:cs="Arial"/>
              <w:iCs/>
              <w:szCs w:val="20"/>
            </w:rPr>
            <w:t>Haga clic o pulse aquí para escribir texto.</w:t>
          </w:r>
        </w:p>
      </w:docPartBody>
    </w:docPart>
    <w:docPart>
      <w:docPartPr>
        <w:name w:val="8124BEB760054C499F642ADCC0457D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C8F6DA-8B2F-45EF-BFE2-21588AE41FC0}"/>
      </w:docPartPr>
      <w:docPartBody>
        <w:p w:rsidR="00CB2600" w:rsidRDefault="00FB6922" w:rsidP="00FB6922">
          <w:pPr>
            <w:pStyle w:val="8124BEB760054C499F642ADCC0457D031"/>
          </w:pPr>
          <w:r w:rsidRPr="00B1254B">
            <w:rPr>
              <w:rFonts w:ascii="Arial" w:hAnsi="Arial" w:cs="Arial"/>
              <w:iCs/>
              <w:szCs w:val="20"/>
            </w:rPr>
            <w:t>Haga clic o pulse aquí para escribir texto.</w:t>
          </w:r>
        </w:p>
      </w:docPartBody>
    </w:docPart>
    <w:docPart>
      <w:docPartPr>
        <w:name w:val="B4F1562DEFC94B7CBCA54459AE49CF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4E887-B404-4D61-8248-2006D462953F}"/>
      </w:docPartPr>
      <w:docPartBody>
        <w:p w:rsidR="00CB2600" w:rsidRDefault="00FB6922" w:rsidP="00FB6922">
          <w:pPr>
            <w:pStyle w:val="B4F1562DEFC94B7CBCA54459AE49CFFB1"/>
          </w:pPr>
          <w:r w:rsidRPr="00B1254B">
            <w:rPr>
              <w:rFonts w:ascii="Arial" w:hAnsi="Arial" w:cs="Arial"/>
              <w:iCs/>
              <w:szCs w:val="20"/>
            </w:rPr>
            <w:t>Haga clic o pulse aquí para escribir texto.</w:t>
          </w:r>
        </w:p>
      </w:docPartBody>
    </w:docPart>
    <w:docPart>
      <w:docPartPr>
        <w:name w:val="8300310FAE60460B9D06FC724896AE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272F5E-E8DB-4D35-B612-ABCE9F7158F1}"/>
      </w:docPartPr>
      <w:docPartBody>
        <w:p w:rsidR="00CB2600" w:rsidRDefault="00FB6922" w:rsidP="00FB6922">
          <w:pPr>
            <w:pStyle w:val="8300310FAE60460B9D06FC724896AE5E1"/>
          </w:pPr>
          <w:r w:rsidRPr="00B1254B">
            <w:rPr>
              <w:rFonts w:ascii="Arial" w:hAnsi="Arial" w:cs="Arial"/>
              <w:iCs/>
              <w:szCs w:val="20"/>
            </w:rPr>
            <w:t>Haga clic o pulse aquí para escribir texto.</w:t>
          </w:r>
        </w:p>
      </w:docPartBody>
    </w:docPart>
    <w:docPart>
      <w:docPartPr>
        <w:name w:val="4FF1D9515DD14F149F5FEA6EE7A238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8AA72-C43F-43C1-9520-BFBE369DBB9C}"/>
      </w:docPartPr>
      <w:docPartBody>
        <w:p w:rsidR="00CB2600" w:rsidRDefault="00FB6922" w:rsidP="00FB6922">
          <w:pPr>
            <w:pStyle w:val="4FF1D9515DD14F149F5FEA6EE7A238531"/>
          </w:pPr>
          <w:r w:rsidRPr="00B1254B">
            <w:rPr>
              <w:rFonts w:ascii="Arial" w:hAnsi="Arial" w:cs="Arial"/>
              <w:iCs/>
              <w:szCs w:val="20"/>
            </w:rPr>
            <w:t>Haga clic o pulse aquí para escribir texto.</w:t>
          </w:r>
        </w:p>
      </w:docPartBody>
    </w:docPart>
    <w:docPart>
      <w:docPartPr>
        <w:name w:val="2ECBB3F57E7541A4A660BE1377DC6D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67AEB5-7CD3-49A8-9221-6C5CAA842168}"/>
      </w:docPartPr>
      <w:docPartBody>
        <w:p w:rsidR="00CB2600" w:rsidRDefault="00FB6922" w:rsidP="00FB6922">
          <w:pPr>
            <w:pStyle w:val="2ECBB3F57E7541A4A660BE1377DC6D711"/>
          </w:pPr>
          <w:r w:rsidRPr="00B6628B">
            <w:rPr>
              <w:rFonts w:ascii="Arial" w:hAnsi="Arial" w:cs="Arial"/>
              <w:iCs/>
              <w:szCs w:val="20"/>
            </w:rPr>
            <w:t>Haga clic o pulse aquí para escribir texto.</w:t>
          </w:r>
        </w:p>
      </w:docPartBody>
    </w:docPart>
    <w:docPart>
      <w:docPartPr>
        <w:name w:val="705E33997D1747E3940231348E5BE8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1B1C33-67B5-4F87-AA56-4AF3320C8960}"/>
      </w:docPartPr>
      <w:docPartBody>
        <w:p w:rsidR="00CB2600" w:rsidRDefault="00FB6922" w:rsidP="00FB6922">
          <w:pPr>
            <w:pStyle w:val="705E33997D1747E3940231348E5BE8C81"/>
          </w:pPr>
          <w:r w:rsidRPr="00B6628B">
            <w:rPr>
              <w:rFonts w:ascii="Arial" w:hAnsi="Arial" w:cs="Arial"/>
              <w:iCs/>
              <w:szCs w:val="20"/>
            </w:rPr>
            <w:t>Haga clic o pulse aquí para escribir texto.</w:t>
          </w:r>
        </w:p>
      </w:docPartBody>
    </w:docPart>
    <w:docPart>
      <w:docPartPr>
        <w:name w:val="4C64AF3368F5427AB3934CCDB05149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1B7529-AF4A-4596-A0F2-3E6A9298F79D}"/>
      </w:docPartPr>
      <w:docPartBody>
        <w:p w:rsidR="00CB2600" w:rsidRDefault="00FB6922" w:rsidP="00FB6922">
          <w:pPr>
            <w:pStyle w:val="4C64AF3368F5427AB3934CCDB05149AC1"/>
          </w:pPr>
          <w:r w:rsidRPr="00B6628B">
            <w:rPr>
              <w:rFonts w:ascii="Arial" w:hAnsi="Arial" w:cs="Arial"/>
              <w:iCs/>
              <w:szCs w:val="20"/>
            </w:rPr>
            <w:t>Haga clic o pulse aquí para escribir texto.</w:t>
          </w:r>
        </w:p>
      </w:docPartBody>
    </w:docPart>
    <w:docPart>
      <w:docPartPr>
        <w:name w:val="FA355DBA73C144539F41C53F8B5B12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FA95AF-A7A6-45C1-AAEE-C15575ABA326}"/>
      </w:docPartPr>
      <w:docPartBody>
        <w:p w:rsidR="00CB2600" w:rsidRDefault="00FB6922" w:rsidP="00FB6922">
          <w:pPr>
            <w:pStyle w:val="FA355DBA73C144539F41C53F8B5B12B31"/>
          </w:pPr>
          <w:r w:rsidRPr="0069790F">
            <w:rPr>
              <w:rFonts w:ascii="Arial" w:hAnsi="Arial" w:cs="Arial"/>
              <w:iCs/>
              <w:szCs w:val="20"/>
            </w:rPr>
            <w:t>Haga clic aquí o pulse para escribir una fecha.</w:t>
          </w:r>
        </w:p>
      </w:docPartBody>
    </w:docPart>
    <w:docPart>
      <w:docPartPr>
        <w:name w:val="D9EA5377C8654881B280CBE343D780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ECD57-5189-4D3F-85B6-90ACDA77E499}"/>
      </w:docPartPr>
      <w:docPartBody>
        <w:p w:rsidR="00CB2600" w:rsidRDefault="00FB6922" w:rsidP="00FB6922">
          <w:pPr>
            <w:pStyle w:val="D9EA5377C8654881B280CBE343D780BE1"/>
          </w:pPr>
          <w:r w:rsidRPr="00B6628B">
            <w:rPr>
              <w:rFonts w:ascii="Arial" w:hAnsi="Arial" w:cs="Arial"/>
              <w:iCs/>
              <w:szCs w:val="20"/>
            </w:rPr>
            <w:t>Haga clic o pulse aquí para escribir texto.</w:t>
          </w:r>
        </w:p>
      </w:docPartBody>
    </w:docPart>
    <w:docPart>
      <w:docPartPr>
        <w:name w:val="76F83D7C36834D4187469F616DD2DB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5A84FE-7A80-4974-8323-89CFB14F88E5}"/>
      </w:docPartPr>
      <w:docPartBody>
        <w:p w:rsidR="00CB2600" w:rsidRDefault="00FB6922" w:rsidP="00FB6922">
          <w:pPr>
            <w:pStyle w:val="76F83D7C36834D4187469F616DD2DB601"/>
          </w:pPr>
          <w:r w:rsidRPr="00B6628B">
            <w:rPr>
              <w:rFonts w:ascii="Arial" w:hAnsi="Arial" w:cs="Arial"/>
              <w:iCs/>
              <w:szCs w:val="20"/>
            </w:rPr>
            <w:t>Haga clic o pulse aquí para escribir texto.</w:t>
          </w:r>
        </w:p>
      </w:docPartBody>
    </w:docPart>
    <w:docPart>
      <w:docPartPr>
        <w:name w:val="55B15FB1A4654936A8EA0F0C272A8C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6BA2B9-FB31-4E2A-A8C7-96CD75EC90C6}"/>
      </w:docPartPr>
      <w:docPartBody>
        <w:p w:rsidR="00CB2600" w:rsidRDefault="00FB6922" w:rsidP="00FB6922">
          <w:pPr>
            <w:pStyle w:val="55B15FB1A4654936A8EA0F0C272A8CA11"/>
          </w:pPr>
          <w:r w:rsidRPr="00B6628B">
            <w:rPr>
              <w:rFonts w:ascii="Arial" w:hAnsi="Arial" w:cs="Arial"/>
              <w:iCs/>
              <w:szCs w:val="20"/>
            </w:rPr>
            <w:t>Haga clic o pulse aquí para escribir texto.</w:t>
          </w:r>
        </w:p>
      </w:docPartBody>
    </w:docPart>
    <w:docPart>
      <w:docPartPr>
        <w:name w:val="C1433700B20E491888F3E69E04E033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2D95DC-9A97-42A1-8DBE-C010807A7D84}"/>
      </w:docPartPr>
      <w:docPartBody>
        <w:p w:rsidR="00CB2600" w:rsidRDefault="00FB6922" w:rsidP="00FB6922">
          <w:pPr>
            <w:pStyle w:val="C1433700B20E491888F3E69E04E0330B1"/>
          </w:pPr>
          <w:r w:rsidRPr="0069790F">
            <w:rPr>
              <w:rFonts w:ascii="Arial" w:hAnsi="Arial" w:cs="Arial"/>
              <w:iCs/>
              <w:szCs w:val="20"/>
            </w:rPr>
            <w:t>Haga clic aquí o pulse para escribir una fecha.</w:t>
          </w:r>
        </w:p>
      </w:docPartBody>
    </w:docPart>
    <w:docPart>
      <w:docPartPr>
        <w:name w:val="FCCFE09488EA42A5B7C60D3F6E84D5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2CC976-ABB9-4305-8D43-EDD325D7C2B5}"/>
      </w:docPartPr>
      <w:docPartBody>
        <w:p w:rsidR="00CB2600" w:rsidRDefault="00FB6922" w:rsidP="00FB6922">
          <w:pPr>
            <w:pStyle w:val="FCCFE09488EA42A5B7C60D3F6E84D5491"/>
          </w:pPr>
          <w:r w:rsidRPr="00B6628B">
            <w:rPr>
              <w:rFonts w:ascii="Arial" w:hAnsi="Arial" w:cs="Arial"/>
              <w:iCs/>
              <w:szCs w:val="20"/>
            </w:rPr>
            <w:t>Haga clic o pulse aquí para escribir texto.</w:t>
          </w:r>
        </w:p>
      </w:docPartBody>
    </w:docPart>
    <w:docPart>
      <w:docPartPr>
        <w:name w:val="695A4D8A3A84418697F802446956CF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ACE37D-4DA6-4702-8886-093FE8337BE5}"/>
      </w:docPartPr>
      <w:docPartBody>
        <w:p w:rsidR="00CB2600" w:rsidRDefault="00FB6922" w:rsidP="00FB6922">
          <w:pPr>
            <w:pStyle w:val="695A4D8A3A84418697F802446956CF051"/>
          </w:pPr>
          <w:r w:rsidRPr="00B6628B">
            <w:rPr>
              <w:rFonts w:ascii="Arial" w:hAnsi="Arial" w:cs="Arial"/>
              <w:iCs/>
              <w:szCs w:val="20"/>
            </w:rPr>
            <w:t>Haga clic o pulse aquí para escribir texto.</w:t>
          </w:r>
        </w:p>
      </w:docPartBody>
    </w:docPart>
    <w:docPart>
      <w:docPartPr>
        <w:name w:val="A7E7A99BDAA941C3B4A1EAA02B9F67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C8BC78-8D5F-48AD-9070-7F752A846082}"/>
      </w:docPartPr>
      <w:docPartBody>
        <w:p w:rsidR="00CB2600" w:rsidRDefault="00FB6922" w:rsidP="00FB6922">
          <w:pPr>
            <w:pStyle w:val="A7E7A99BDAA941C3B4A1EAA02B9F67A41"/>
          </w:pPr>
          <w:r w:rsidRPr="00B6628B">
            <w:rPr>
              <w:rFonts w:ascii="Arial" w:hAnsi="Arial" w:cs="Arial"/>
              <w:iCs/>
              <w:szCs w:val="20"/>
            </w:rPr>
            <w:t>Haga clic o pulse aquí para escribir texto.</w:t>
          </w:r>
        </w:p>
      </w:docPartBody>
    </w:docPart>
    <w:docPart>
      <w:docPartPr>
        <w:name w:val="D2DAC36EE23F407C97EBE99B6F165A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EA3F22-F7FD-411C-9DD8-B2475D662A4D}"/>
      </w:docPartPr>
      <w:docPartBody>
        <w:p w:rsidR="00CB2600" w:rsidRDefault="00FB6922" w:rsidP="00FB6922">
          <w:pPr>
            <w:pStyle w:val="D2DAC36EE23F407C97EBE99B6F165AAB1"/>
          </w:pPr>
          <w:r w:rsidRPr="0069790F">
            <w:rPr>
              <w:rFonts w:ascii="Arial" w:hAnsi="Arial" w:cs="Arial"/>
              <w:iCs/>
              <w:szCs w:val="20"/>
            </w:rPr>
            <w:t>Haga clic aquí o pulse para escribir una fecha.</w:t>
          </w:r>
        </w:p>
      </w:docPartBody>
    </w:docPart>
    <w:docPart>
      <w:docPartPr>
        <w:name w:val="9FA756310C064700AB1DEACBA632D7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58E84-D354-4055-B985-07CFC378EE50}"/>
      </w:docPartPr>
      <w:docPartBody>
        <w:p w:rsidR="00CB2600" w:rsidRDefault="00FB6922" w:rsidP="00FB6922">
          <w:pPr>
            <w:pStyle w:val="9FA756310C064700AB1DEACBA632D798"/>
          </w:pPr>
          <w:r w:rsidRPr="00AE74B9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2A7B91454B94FA2979621DD7F45F1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2CD4A2-F732-4AF1-82A2-F47FE83043D1}"/>
      </w:docPartPr>
      <w:docPartBody>
        <w:p w:rsidR="00CB2600" w:rsidRDefault="00FB6922" w:rsidP="00FB6922">
          <w:pPr>
            <w:pStyle w:val="C2A7B91454B94FA2979621DD7F45F12A"/>
          </w:pPr>
          <w:r w:rsidRPr="00AC672F">
            <w:rPr>
              <w:rFonts w:ascii="Arial" w:hAnsi="Arial" w:cs="Arial"/>
              <w:iCs/>
              <w:szCs w:val="20"/>
            </w:rPr>
            <w:t>Haga clic o pulse aquí para escribir texto.</w:t>
          </w:r>
        </w:p>
      </w:docPartBody>
    </w:docPart>
    <w:docPart>
      <w:docPartPr>
        <w:name w:val="9349A202100945038221B5B45C7DFA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700E64-7419-4CAA-A494-DBEA2DF9877B}"/>
      </w:docPartPr>
      <w:docPartBody>
        <w:p w:rsidR="00CB2600" w:rsidRDefault="00FB6922" w:rsidP="00FB6922">
          <w:pPr>
            <w:pStyle w:val="9349A202100945038221B5B45C7DFA7A"/>
          </w:pPr>
          <w:r w:rsidRPr="008C03C3">
            <w:rPr>
              <w:rFonts w:ascii="Arial" w:hAnsi="Arial" w:cs="Arial"/>
              <w:iCs/>
              <w:szCs w:val="20"/>
            </w:rPr>
            <w:t>Haga clic aquí o pulse para escribir una fecha.</w:t>
          </w:r>
        </w:p>
      </w:docPartBody>
    </w:docPart>
    <w:docPart>
      <w:docPartPr>
        <w:name w:val="E715AC1AD4024BC09B0D3C9C7E1EA5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D3E337-335E-4B1F-9D61-EE3B7E81D6AD}"/>
      </w:docPartPr>
      <w:docPartBody>
        <w:p w:rsidR="00CB2600" w:rsidRDefault="00FB6922" w:rsidP="00FB6922">
          <w:pPr>
            <w:pStyle w:val="E715AC1AD4024BC09B0D3C9C7E1EA579"/>
          </w:pPr>
          <w:r w:rsidRPr="00424D22">
            <w:rPr>
              <w:rStyle w:val="Textodelmarcadordeposicin"/>
            </w:rPr>
            <w:t>Elija un elemento.</w:t>
          </w:r>
        </w:p>
      </w:docPartBody>
    </w:docPart>
    <w:docPart>
      <w:docPartPr>
        <w:name w:val="EA978649D5294B369AAF689D75DA3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E98714-BADD-4A49-B9EF-C82F14C0F844}"/>
      </w:docPartPr>
      <w:docPartBody>
        <w:p w:rsidR="00CB2600" w:rsidRDefault="00FB6922" w:rsidP="00FB6922">
          <w:pPr>
            <w:pStyle w:val="EA978649D5294B369AAF689D75DA34A0"/>
          </w:pPr>
          <w:r w:rsidRPr="00B6628B">
            <w:rPr>
              <w:rFonts w:ascii="Arial" w:hAnsi="Arial" w:cs="Arial"/>
              <w:iCs/>
              <w:szCs w:val="20"/>
            </w:rPr>
            <w:t>Haga clic o pulse aquí para escribir texto.</w:t>
          </w:r>
        </w:p>
      </w:docPartBody>
    </w:docPart>
    <w:docPart>
      <w:docPartPr>
        <w:name w:val="F06B1BEEE1B042C988A3845D26C866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C14D33-2BC3-4EFD-AA1F-829206A90F4A}"/>
      </w:docPartPr>
      <w:docPartBody>
        <w:p w:rsidR="00CB2600" w:rsidRDefault="00FB6922" w:rsidP="00FB6922">
          <w:pPr>
            <w:pStyle w:val="F06B1BEEE1B042C988A3845D26C866A8"/>
          </w:pPr>
          <w:r w:rsidRPr="00B6628B">
            <w:rPr>
              <w:rFonts w:ascii="Arial" w:hAnsi="Arial" w:cs="Arial"/>
              <w:iCs/>
              <w:szCs w:val="20"/>
            </w:rPr>
            <w:t>Haga clic o pulse aquí para escribir texto.</w:t>
          </w:r>
        </w:p>
      </w:docPartBody>
    </w:docPart>
    <w:docPart>
      <w:docPartPr>
        <w:name w:val="D44439135FE24D05B47E42DFA3FA5A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AB965A-6EC7-4B88-B66A-F51234EC1F2D}"/>
      </w:docPartPr>
      <w:docPartBody>
        <w:p w:rsidR="00CB2600" w:rsidRDefault="00FB6922" w:rsidP="00FB6922">
          <w:pPr>
            <w:pStyle w:val="D44439135FE24D05B47E42DFA3FA5A50"/>
          </w:pPr>
          <w:r w:rsidRPr="0069790F">
            <w:rPr>
              <w:rFonts w:ascii="Arial" w:hAnsi="Arial" w:cs="Arial"/>
              <w:iCs/>
              <w:szCs w:val="20"/>
            </w:rPr>
            <w:t>Haga clic aquí o pulse para escribir una fecha.</w:t>
          </w:r>
        </w:p>
      </w:docPartBody>
    </w:docPart>
    <w:docPart>
      <w:docPartPr>
        <w:name w:val="998BA609DDF04BB691BA3446848B9E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76F867-81EB-4882-A9BC-3C7532969257}"/>
      </w:docPartPr>
      <w:docPartBody>
        <w:p w:rsidR="00CB2600" w:rsidRDefault="00FB6922" w:rsidP="00FB6922">
          <w:pPr>
            <w:pStyle w:val="998BA609DDF04BB691BA3446848B9E42"/>
          </w:pPr>
          <w:r w:rsidRPr="00B6628B">
            <w:rPr>
              <w:rFonts w:ascii="Arial" w:hAnsi="Arial" w:cs="Arial"/>
              <w:iCs/>
              <w:szCs w:val="20"/>
            </w:rPr>
            <w:t>Haga clic o pulse aquí para escribir texto.</w:t>
          </w:r>
        </w:p>
      </w:docPartBody>
    </w:docPart>
    <w:docPart>
      <w:docPartPr>
        <w:name w:val="2FD390700683484795C527754E88AB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29F680-ABB3-4214-8335-E9845EAE72B0}"/>
      </w:docPartPr>
      <w:docPartBody>
        <w:p w:rsidR="00CB2600" w:rsidRDefault="00FB6922" w:rsidP="00FB6922">
          <w:pPr>
            <w:pStyle w:val="2FD390700683484795C527754E88ABA0"/>
          </w:pPr>
          <w:r w:rsidRPr="00424D22">
            <w:rPr>
              <w:rStyle w:val="Textodelmarcadordeposicin"/>
            </w:rPr>
            <w:t>Elija un elemento.</w:t>
          </w:r>
        </w:p>
      </w:docPartBody>
    </w:docPart>
    <w:docPart>
      <w:docPartPr>
        <w:name w:val="4952444A53C64BF0AE08D57D4E2D17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E43025-84D5-464F-9E75-79784C195CFF}"/>
      </w:docPartPr>
      <w:docPartBody>
        <w:p w:rsidR="00CB2600" w:rsidRDefault="00FB6922" w:rsidP="00FB6922">
          <w:pPr>
            <w:pStyle w:val="4952444A53C64BF0AE08D57D4E2D17E4"/>
          </w:pPr>
          <w:r w:rsidRPr="00B6628B">
            <w:rPr>
              <w:rFonts w:ascii="Arial" w:hAnsi="Arial" w:cs="Arial"/>
              <w:iCs/>
              <w:szCs w:val="20"/>
            </w:rPr>
            <w:t>Haga clic o pulse aquí para escribir texto.</w:t>
          </w:r>
        </w:p>
      </w:docPartBody>
    </w:docPart>
    <w:docPart>
      <w:docPartPr>
        <w:name w:val="5BCC2B79AF934274865D1113E80195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619B64-43A7-4AC9-8A61-94345BD3D94F}"/>
      </w:docPartPr>
      <w:docPartBody>
        <w:p w:rsidR="00CB2600" w:rsidRDefault="00FB6922" w:rsidP="00FB6922">
          <w:pPr>
            <w:pStyle w:val="5BCC2B79AF934274865D1113E80195A3"/>
          </w:pPr>
          <w:r w:rsidRPr="00B6628B">
            <w:rPr>
              <w:rFonts w:ascii="Arial" w:hAnsi="Arial" w:cs="Arial"/>
              <w:iCs/>
              <w:szCs w:val="20"/>
            </w:rPr>
            <w:t>Haga clic o pulse aquí para escribir texto.</w:t>
          </w:r>
        </w:p>
      </w:docPartBody>
    </w:docPart>
    <w:docPart>
      <w:docPartPr>
        <w:name w:val="99028C797C8F4B84BA7CB94066A466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D9916-5063-4E0B-8781-48227E3C6F1C}"/>
      </w:docPartPr>
      <w:docPartBody>
        <w:p w:rsidR="00CB2600" w:rsidRDefault="00FB6922" w:rsidP="00FB6922">
          <w:pPr>
            <w:pStyle w:val="99028C797C8F4B84BA7CB94066A46617"/>
          </w:pPr>
          <w:r w:rsidRPr="0069790F">
            <w:rPr>
              <w:rFonts w:ascii="Arial" w:hAnsi="Arial" w:cs="Arial"/>
              <w:iCs/>
              <w:szCs w:val="20"/>
            </w:rPr>
            <w:t>Haga clic aquí o pulse para escribir una fecha.</w:t>
          </w:r>
        </w:p>
      </w:docPartBody>
    </w:docPart>
    <w:docPart>
      <w:docPartPr>
        <w:name w:val="FE24FF6A01F04C47AE3027FB618A56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516091-3351-4FAE-B084-C263C605A0D6}"/>
      </w:docPartPr>
      <w:docPartBody>
        <w:p w:rsidR="00CB2600" w:rsidRDefault="00FB6922" w:rsidP="00FB6922">
          <w:pPr>
            <w:pStyle w:val="FE24FF6A01F04C47AE3027FB618A56DE"/>
          </w:pPr>
          <w:r w:rsidRPr="00B6628B">
            <w:rPr>
              <w:rFonts w:ascii="Arial" w:hAnsi="Arial" w:cs="Arial"/>
              <w:iCs/>
              <w:szCs w:val="20"/>
            </w:rPr>
            <w:t>Haga clic o pulse aquí para escribir texto.</w:t>
          </w:r>
        </w:p>
      </w:docPartBody>
    </w:docPart>
    <w:docPart>
      <w:docPartPr>
        <w:name w:val="626187A7D3984E6BB9E2ED3EE62E26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A73863-4A45-441A-8E74-5101963BF539}"/>
      </w:docPartPr>
      <w:docPartBody>
        <w:p w:rsidR="00CB2600" w:rsidRDefault="00FB6922" w:rsidP="00FB6922">
          <w:pPr>
            <w:pStyle w:val="626187A7D3984E6BB9E2ED3EE62E26C0"/>
          </w:pPr>
          <w:r w:rsidRPr="00424D22">
            <w:rPr>
              <w:rStyle w:val="Textodelmarcadordeposicin"/>
            </w:rPr>
            <w:t>Elija un elemento.</w:t>
          </w:r>
        </w:p>
      </w:docPartBody>
    </w:docPart>
    <w:docPart>
      <w:docPartPr>
        <w:name w:val="484ADA89D0D5436DB79B806AB0E7BC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17D6B9-283F-4E88-AC76-2B55DE7C412E}"/>
      </w:docPartPr>
      <w:docPartBody>
        <w:p w:rsidR="00CB2600" w:rsidRDefault="00FB6922" w:rsidP="00FB6922">
          <w:pPr>
            <w:pStyle w:val="484ADA89D0D5436DB79B806AB0E7BC8C"/>
          </w:pPr>
          <w:r w:rsidRPr="00B6628B">
            <w:rPr>
              <w:rFonts w:ascii="Arial" w:hAnsi="Arial" w:cs="Arial"/>
              <w:iCs/>
              <w:szCs w:val="20"/>
            </w:rPr>
            <w:t>Haga clic o pulse aquí para escribir texto.</w:t>
          </w:r>
        </w:p>
      </w:docPartBody>
    </w:docPart>
    <w:docPart>
      <w:docPartPr>
        <w:name w:val="2BFC731E49C9424BB70E770CDCD362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525F3A-9858-426E-A945-0F98D567F5E0}"/>
      </w:docPartPr>
      <w:docPartBody>
        <w:p w:rsidR="00CB2600" w:rsidRDefault="00FB6922" w:rsidP="00FB6922">
          <w:pPr>
            <w:pStyle w:val="2BFC731E49C9424BB70E770CDCD362F7"/>
          </w:pPr>
          <w:r w:rsidRPr="00B6628B">
            <w:rPr>
              <w:rFonts w:ascii="Arial" w:hAnsi="Arial" w:cs="Arial"/>
              <w:iCs/>
              <w:szCs w:val="20"/>
            </w:rPr>
            <w:t>Haga clic o pulse aquí para escribir texto.</w:t>
          </w:r>
        </w:p>
      </w:docPartBody>
    </w:docPart>
    <w:docPart>
      <w:docPartPr>
        <w:name w:val="0934925A57644613922D46E1292E7F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759C6A-50E0-4AEB-868A-E943F83A0E50}"/>
      </w:docPartPr>
      <w:docPartBody>
        <w:p w:rsidR="00CB2600" w:rsidRDefault="00FB6922" w:rsidP="00FB6922">
          <w:pPr>
            <w:pStyle w:val="0934925A57644613922D46E1292E7F0C"/>
          </w:pPr>
          <w:r w:rsidRPr="0069790F">
            <w:rPr>
              <w:rFonts w:ascii="Arial" w:hAnsi="Arial" w:cs="Arial"/>
              <w:iCs/>
              <w:szCs w:val="20"/>
            </w:rPr>
            <w:t>Haga clic aquí o pulse para escribir una fecha.</w:t>
          </w:r>
        </w:p>
      </w:docPartBody>
    </w:docPart>
    <w:docPart>
      <w:docPartPr>
        <w:name w:val="4C76A16656704EC6B8ACCCEDED45F6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090442-83E2-45A6-8F69-E4DE12E0F637}"/>
      </w:docPartPr>
      <w:docPartBody>
        <w:p w:rsidR="00CB2600" w:rsidRDefault="00FB6922" w:rsidP="00FB6922">
          <w:pPr>
            <w:pStyle w:val="4C76A16656704EC6B8ACCCEDED45F6F6"/>
          </w:pPr>
          <w:r w:rsidRPr="00B6628B">
            <w:rPr>
              <w:rFonts w:ascii="Arial" w:hAnsi="Arial" w:cs="Arial"/>
              <w:iCs/>
              <w:szCs w:val="20"/>
            </w:rPr>
            <w:t>Haga clic o pulse aquí para escribir texto.</w:t>
          </w:r>
        </w:p>
      </w:docPartBody>
    </w:docPart>
    <w:docPart>
      <w:docPartPr>
        <w:name w:val="35C2E9F277BF47218606A32EA6227F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94EE84-DA03-487B-A0E7-DCCD13463FE4}"/>
      </w:docPartPr>
      <w:docPartBody>
        <w:p w:rsidR="00CB2600" w:rsidRDefault="00FB6922" w:rsidP="00FB6922">
          <w:pPr>
            <w:pStyle w:val="35C2E9F277BF47218606A32EA6227F15"/>
          </w:pPr>
          <w:r w:rsidRPr="00424D22">
            <w:rPr>
              <w:rStyle w:val="Textodelmarcadordeposicin"/>
            </w:rPr>
            <w:t>Elija un elemento.</w:t>
          </w:r>
        </w:p>
      </w:docPartBody>
    </w:docPart>
    <w:docPart>
      <w:docPartPr>
        <w:name w:val="3EFFE6BB285B4A9C9FA4E49263BF65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A3FF37-D78A-4D94-8F80-9BE43233E9E9}"/>
      </w:docPartPr>
      <w:docPartBody>
        <w:p w:rsidR="00CB2600" w:rsidRDefault="00FB6922" w:rsidP="00FB6922">
          <w:pPr>
            <w:pStyle w:val="3EFFE6BB285B4A9C9FA4E49263BF657E"/>
          </w:pPr>
          <w:r w:rsidRPr="00B6628B">
            <w:rPr>
              <w:rFonts w:ascii="Arial" w:hAnsi="Arial" w:cs="Arial"/>
              <w:iCs/>
              <w:szCs w:val="20"/>
            </w:rPr>
            <w:t>Haga clic o pulse aquí para escribir texto.</w:t>
          </w:r>
        </w:p>
      </w:docPartBody>
    </w:docPart>
    <w:docPart>
      <w:docPartPr>
        <w:name w:val="8BAB66518CFD4985AEDDF20AA59DF7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A66B91-6D0E-4284-9BED-AD586111588F}"/>
      </w:docPartPr>
      <w:docPartBody>
        <w:p w:rsidR="00CB2600" w:rsidRDefault="00FB6922" w:rsidP="00FB6922">
          <w:pPr>
            <w:pStyle w:val="8BAB66518CFD4985AEDDF20AA59DF71D"/>
          </w:pPr>
          <w:r w:rsidRPr="00B6628B">
            <w:rPr>
              <w:rFonts w:ascii="Arial" w:hAnsi="Arial" w:cs="Arial"/>
              <w:iCs/>
              <w:szCs w:val="20"/>
            </w:rPr>
            <w:t>Haga clic o pulse aquí para escribir texto.</w:t>
          </w:r>
        </w:p>
      </w:docPartBody>
    </w:docPart>
    <w:docPart>
      <w:docPartPr>
        <w:name w:val="538215CA47F3401FBEA3B8EFD4CF39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8976DA-3C59-408F-87EE-3727685B61AA}"/>
      </w:docPartPr>
      <w:docPartBody>
        <w:p w:rsidR="00CB2600" w:rsidRDefault="00FB6922" w:rsidP="00FB6922">
          <w:pPr>
            <w:pStyle w:val="538215CA47F3401FBEA3B8EFD4CF39E8"/>
          </w:pPr>
          <w:r w:rsidRPr="0069790F">
            <w:rPr>
              <w:rFonts w:ascii="Arial" w:hAnsi="Arial" w:cs="Arial"/>
              <w:iCs/>
              <w:szCs w:val="20"/>
            </w:rPr>
            <w:t>Haga clic aquí o pulse para escribir una fecha.</w:t>
          </w:r>
        </w:p>
      </w:docPartBody>
    </w:docPart>
    <w:docPart>
      <w:docPartPr>
        <w:name w:val="FB549E3EE46A4F0CA43F0A6348B476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3ED0FF-4AC1-46D5-8C33-E5BA53AE086D}"/>
      </w:docPartPr>
      <w:docPartBody>
        <w:p w:rsidR="00CB2600" w:rsidRDefault="00FB6922" w:rsidP="00FB6922">
          <w:pPr>
            <w:pStyle w:val="FB549E3EE46A4F0CA43F0A6348B4767C"/>
          </w:pPr>
          <w:r w:rsidRPr="00B6628B">
            <w:rPr>
              <w:rFonts w:ascii="Arial" w:hAnsi="Arial" w:cs="Arial"/>
              <w:iCs/>
              <w:szCs w:val="20"/>
            </w:rPr>
            <w:t>Haga clic o pulse aquí para escribir texto.</w:t>
          </w:r>
        </w:p>
      </w:docPartBody>
    </w:docPart>
    <w:docPart>
      <w:docPartPr>
        <w:name w:val="AB6A76985413453EA9ECD6AB6D2615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D26EF-B7A0-4F70-A84B-3120D81D69F1}"/>
      </w:docPartPr>
      <w:docPartBody>
        <w:p w:rsidR="00CB2600" w:rsidRDefault="00FB6922" w:rsidP="00FB6922">
          <w:pPr>
            <w:pStyle w:val="AB6A76985413453EA9ECD6AB6D26156A"/>
          </w:pPr>
          <w:r w:rsidRPr="00B6628B">
            <w:rPr>
              <w:rFonts w:ascii="Arial" w:hAnsi="Arial" w:cs="Arial"/>
              <w:iCs/>
              <w:szCs w:val="20"/>
            </w:rPr>
            <w:t>Haga clic o pulse aquí para escribir texto.</w:t>
          </w:r>
        </w:p>
      </w:docPartBody>
    </w:docPart>
    <w:docPart>
      <w:docPartPr>
        <w:name w:val="40F627DB18354BDBB93C77F94AEB5D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E43DAD-112C-426A-9798-581F027ACDC4}"/>
      </w:docPartPr>
      <w:docPartBody>
        <w:p w:rsidR="00CB2600" w:rsidRDefault="00FB6922" w:rsidP="00FB6922">
          <w:pPr>
            <w:pStyle w:val="40F627DB18354BDBB93C77F94AEB5D91"/>
          </w:pPr>
          <w:r w:rsidRPr="00B6628B">
            <w:rPr>
              <w:rFonts w:ascii="Arial" w:hAnsi="Arial" w:cs="Arial"/>
              <w:iCs/>
              <w:szCs w:val="20"/>
            </w:rPr>
            <w:t>Haga clic o pulse aquí para escribir texto.</w:t>
          </w:r>
        </w:p>
      </w:docPartBody>
    </w:docPart>
    <w:docPart>
      <w:docPartPr>
        <w:name w:val="7813D6FF3EB9439E92F3691958CC8B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650298-A240-43FD-B1BF-61990893794A}"/>
      </w:docPartPr>
      <w:docPartBody>
        <w:p w:rsidR="00CB2600" w:rsidRDefault="00FB6922" w:rsidP="00FB6922">
          <w:pPr>
            <w:pStyle w:val="7813D6FF3EB9439E92F3691958CC8B90"/>
          </w:pPr>
          <w:r w:rsidRPr="00B6628B">
            <w:rPr>
              <w:rFonts w:ascii="Arial" w:hAnsi="Arial" w:cs="Arial"/>
              <w:iCs/>
              <w:szCs w:val="20"/>
            </w:rPr>
            <w:t>Haga clic o pulse aquí para escribir texto.</w:t>
          </w:r>
        </w:p>
      </w:docPartBody>
    </w:docPart>
    <w:docPart>
      <w:docPartPr>
        <w:name w:val="A6ECBE01C9164300A5D16076F2C8FA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DFC4F6-BCA7-49F4-AABA-1C2FE8F9E0C5}"/>
      </w:docPartPr>
      <w:docPartBody>
        <w:p w:rsidR="00CB2600" w:rsidRDefault="00FB6922" w:rsidP="00FB6922">
          <w:pPr>
            <w:pStyle w:val="A6ECBE01C9164300A5D16076F2C8FABB"/>
          </w:pPr>
          <w:r w:rsidRPr="0069790F">
            <w:rPr>
              <w:rFonts w:ascii="Arial" w:hAnsi="Arial" w:cs="Arial"/>
              <w:iCs/>
              <w:szCs w:val="20"/>
            </w:rPr>
            <w:t>Haga clic aquí o pulse para escribir una fecha.</w:t>
          </w:r>
        </w:p>
      </w:docPartBody>
    </w:docPart>
    <w:docPart>
      <w:docPartPr>
        <w:name w:val="CA543F8A5E4E45AF853868792883A0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2C3CED-3BCB-40AC-8AA9-6487662B36E3}"/>
      </w:docPartPr>
      <w:docPartBody>
        <w:p w:rsidR="00CB2600" w:rsidRDefault="00FB6922" w:rsidP="00FB6922">
          <w:pPr>
            <w:pStyle w:val="CA543F8A5E4E45AF853868792883A04B"/>
          </w:pPr>
          <w:r w:rsidRPr="00B6628B">
            <w:rPr>
              <w:rFonts w:ascii="Arial" w:hAnsi="Arial" w:cs="Arial"/>
              <w:iCs/>
              <w:szCs w:val="20"/>
            </w:rPr>
            <w:t>Haga clic o pulse aquí para escribir texto.</w:t>
          </w:r>
        </w:p>
      </w:docPartBody>
    </w:docPart>
    <w:docPart>
      <w:docPartPr>
        <w:name w:val="2B4FE0CB8B0549B9B2F177B2D2A802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99E795-F5BD-46B3-BD81-A14209F56E9C}"/>
      </w:docPartPr>
      <w:docPartBody>
        <w:p w:rsidR="00CB2600" w:rsidRDefault="00FB6922" w:rsidP="00FB6922">
          <w:pPr>
            <w:pStyle w:val="2B4FE0CB8B0549B9B2F177B2D2A8020A"/>
          </w:pPr>
          <w:r w:rsidRPr="00B6628B">
            <w:rPr>
              <w:rFonts w:ascii="Arial" w:hAnsi="Arial" w:cs="Arial"/>
              <w:iCs/>
              <w:szCs w:val="20"/>
            </w:rPr>
            <w:t>Haga clic o pulse aquí para escribir texto.</w:t>
          </w:r>
        </w:p>
      </w:docPartBody>
    </w:docPart>
    <w:docPart>
      <w:docPartPr>
        <w:name w:val="7A2A861E1008457B8DA6A5D87CB807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7DEE53-C539-4D57-B84C-B7825EBBFB76}"/>
      </w:docPartPr>
      <w:docPartBody>
        <w:p w:rsidR="00CB2600" w:rsidRDefault="00FB6922" w:rsidP="00FB6922">
          <w:pPr>
            <w:pStyle w:val="7A2A861E1008457B8DA6A5D87CB8079F"/>
          </w:pPr>
          <w:r w:rsidRPr="00B6628B">
            <w:rPr>
              <w:rFonts w:ascii="Arial" w:hAnsi="Arial" w:cs="Arial"/>
              <w:iCs/>
              <w:szCs w:val="20"/>
            </w:rPr>
            <w:t>Haga clic o pulse aquí para escribir texto.</w:t>
          </w:r>
        </w:p>
      </w:docPartBody>
    </w:docPart>
    <w:docPart>
      <w:docPartPr>
        <w:name w:val="895F4877A20B4C4EA2CAE0C289BC62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CE8329-17BC-42D4-9135-753FABFF5E8B}"/>
      </w:docPartPr>
      <w:docPartBody>
        <w:p w:rsidR="00CB2600" w:rsidRDefault="00FB6922" w:rsidP="00FB6922">
          <w:pPr>
            <w:pStyle w:val="895F4877A20B4C4EA2CAE0C289BC62AB"/>
          </w:pPr>
          <w:r w:rsidRPr="00B6628B">
            <w:rPr>
              <w:rFonts w:ascii="Arial" w:hAnsi="Arial" w:cs="Arial"/>
              <w:iCs/>
              <w:szCs w:val="20"/>
            </w:rPr>
            <w:t>Haga clic o pulse aquí para escribir texto.</w:t>
          </w:r>
        </w:p>
      </w:docPartBody>
    </w:docPart>
    <w:docPart>
      <w:docPartPr>
        <w:name w:val="962245A0F7B249199CC120CFD52E2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24B57A-5C24-4A4C-9391-702BDCD50D75}"/>
      </w:docPartPr>
      <w:docPartBody>
        <w:p w:rsidR="00CB2600" w:rsidRDefault="00FB6922" w:rsidP="00FB6922">
          <w:pPr>
            <w:pStyle w:val="962245A0F7B249199CC120CFD52E2DFB"/>
          </w:pPr>
          <w:r w:rsidRPr="00B6628B">
            <w:rPr>
              <w:rFonts w:ascii="Arial" w:hAnsi="Arial" w:cs="Arial"/>
              <w:iCs/>
              <w:szCs w:val="20"/>
            </w:rPr>
            <w:t>Haga clic o pulse aquí para escribir texto.</w:t>
          </w:r>
        </w:p>
      </w:docPartBody>
    </w:docPart>
    <w:docPart>
      <w:docPartPr>
        <w:name w:val="D1A1BCD565294A908A6A1CC4D97080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9FA5A6-653A-4E30-B718-4FE5021019C0}"/>
      </w:docPartPr>
      <w:docPartBody>
        <w:p w:rsidR="00CB2600" w:rsidRDefault="00FB6922" w:rsidP="00FB6922">
          <w:pPr>
            <w:pStyle w:val="D1A1BCD565294A908A6A1CC4D9708044"/>
          </w:pPr>
          <w:r w:rsidRPr="0069790F">
            <w:rPr>
              <w:rFonts w:ascii="Arial" w:hAnsi="Arial" w:cs="Arial"/>
              <w:iCs/>
              <w:szCs w:val="20"/>
            </w:rPr>
            <w:t>Haga clic aquí o pulse para escribir una fecha.</w:t>
          </w:r>
        </w:p>
      </w:docPartBody>
    </w:docPart>
    <w:docPart>
      <w:docPartPr>
        <w:name w:val="DF8BEAA2B29E4000827A776B5D9E3B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A8EDC7-0C46-4E7A-9EAB-3D98D88A214D}"/>
      </w:docPartPr>
      <w:docPartBody>
        <w:p w:rsidR="00CB2600" w:rsidRDefault="00FB6922" w:rsidP="00FB6922">
          <w:pPr>
            <w:pStyle w:val="DF8BEAA2B29E4000827A776B5D9E3B7D"/>
          </w:pPr>
          <w:r w:rsidRPr="00B6628B">
            <w:rPr>
              <w:rFonts w:ascii="Arial" w:hAnsi="Arial" w:cs="Arial"/>
              <w:iCs/>
              <w:szCs w:val="20"/>
            </w:rPr>
            <w:t>Haga clic o pulse aquí para escribir texto.</w:t>
          </w:r>
        </w:p>
      </w:docPartBody>
    </w:docPart>
    <w:docPart>
      <w:docPartPr>
        <w:name w:val="356289E7F62F4CDB9A9D9F5494283C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EE5C15-24B0-4957-A2B0-8CBF5992E884}"/>
      </w:docPartPr>
      <w:docPartBody>
        <w:p w:rsidR="00CB2600" w:rsidRDefault="00FB6922" w:rsidP="00FB6922">
          <w:pPr>
            <w:pStyle w:val="356289E7F62F4CDB9A9D9F5494283CDC"/>
          </w:pPr>
          <w:r w:rsidRPr="00B6628B">
            <w:rPr>
              <w:rFonts w:ascii="Arial" w:hAnsi="Arial" w:cs="Arial"/>
              <w:iCs/>
              <w:szCs w:val="20"/>
            </w:rPr>
            <w:t>Haga clic o pulse aquí para escribir texto.</w:t>
          </w:r>
        </w:p>
      </w:docPartBody>
    </w:docPart>
    <w:docPart>
      <w:docPartPr>
        <w:name w:val="92B40D1FBCBC4294A9BF021F5C34DB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AA751-A8E6-4962-866D-26A87826ED9A}"/>
      </w:docPartPr>
      <w:docPartBody>
        <w:p w:rsidR="00CB2600" w:rsidRDefault="00FB6922" w:rsidP="00FB6922">
          <w:pPr>
            <w:pStyle w:val="92B40D1FBCBC4294A9BF021F5C34DBEF"/>
          </w:pPr>
          <w:r w:rsidRPr="00B6628B">
            <w:rPr>
              <w:rFonts w:ascii="Arial" w:hAnsi="Arial" w:cs="Arial"/>
              <w:iCs/>
              <w:szCs w:val="20"/>
            </w:rPr>
            <w:t>Haga clic o pulse aquí para escribir texto.</w:t>
          </w:r>
        </w:p>
      </w:docPartBody>
    </w:docPart>
    <w:docPart>
      <w:docPartPr>
        <w:name w:val="E3C5CDCE45CF426C8F76B793852923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9ABE74-B284-4D27-A90E-B985D371C808}"/>
      </w:docPartPr>
      <w:docPartBody>
        <w:p w:rsidR="00CB2600" w:rsidRDefault="00FB6922" w:rsidP="00FB6922">
          <w:pPr>
            <w:pStyle w:val="E3C5CDCE45CF426C8F76B79385292342"/>
          </w:pPr>
          <w:r w:rsidRPr="00B6628B">
            <w:rPr>
              <w:rFonts w:ascii="Arial" w:hAnsi="Arial" w:cs="Arial"/>
              <w:iCs/>
              <w:szCs w:val="20"/>
            </w:rPr>
            <w:t>Haga clic o pulse aquí para escribir texto.</w:t>
          </w:r>
        </w:p>
      </w:docPartBody>
    </w:docPart>
    <w:docPart>
      <w:docPartPr>
        <w:name w:val="B5017968876C4434BC3927AFF85167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26F481-BCDC-484E-A64B-E930F53416B6}"/>
      </w:docPartPr>
      <w:docPartBody>
        <w:p w:rsidR="00CB2600" w:rsidRDefault="00FB6922" w:rsidP="00FB6922">
          <w:pPr>
            <w:pStyle w:val="B5017968876C4434BC3927AFF85167A5"/>
          </w:pPr>
          <w:r w:rsidRPr="00B6628B">
            <w:rPr>
              <w:rFonts w:ascii="Arial" w:hAnsi="Arial" w:cs="Arial"/>
              <w:iCs/>
              <w:szCs w:val="20"/>
            </w:rPr>
            <w:t>Haga clic o pulse aquí para escribir texto.</w:t>
          </w:r>
        </w:p>
      </w:docPartBody>
    </w:docPart>
    <w:docPart>
      <w:docPartPr>
        <w:name w:val="C93AFC13612E4A9297E4AC955E1CA1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6250B0-60AB-46B1-8470-196FC116545A}"/>
      </w:docPartPr>
      <w:docPartBody>
        <w:p w:rsidR="00CB2600" w:rsidRDefault="00FB6922" w:rsidP="00FB6922">
          <w:pPr>
            <w:pStyle w:val="C93AFC13612E4A9297E4AC955E1CA1FC"/>
          </w:pPr>
          <w:r w:rsidRPr="0069790F">
            <w:rPr>
              <w:rFonts w:ascii="Arial" w:hAnsi="Arial" w:cs="Arial"/>
              <w:iCs/>
              <w:szCs w:val="20"/>
            </w:rPr>
            <w:t>Haga clic aquí o pulse para escribir una fecha.</w:t>
          </w:r>
        </w:p>
      </w:docPartBody>
    </w:docPart>
    <w:docPart>
      <w:docPartPr>
        <w:name w:val="6EA48A280EF44E90BCF1585DC1C36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777D37-CEDD-4594-8E43-A72C55138472}"/>
      </w:docPartPr>
      <w:docPartBody>
        <w:p w:rsidR="00CB2600" w:rsidRDefault="00FB6922" w:rsidP="00FB6922">
          <w:pPr>
            <w:pStyle w:val="6EA48A280EF44E90BCF1585DC1C36BBC"/>
          </w:pPr>
          <w:r w:rsidRPr="00B6628B">
            <w:rPr>
              <w:rFonts w:ascii="Arial" w:hAnsi="Arial" w:cs="Arial"/>
              <w:iCs/>
              <w:szCs w:val="20"/>
            </w:rPr>
            <w:t>Haga clic o pulse aquí para escribir texto.</w:t>
          </w:r>
        </w:p>
      </w:docPartBody>
    </w:docPart>
    <w:docPart>
      <w:docPartPr>
        <w:name w:val="E96AC03F344E4E0186533D68AFB4BF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9D09B-48D3-4B5E-8B54-6D6BC5F84C2F}"/>
      </w:docPartPr>
      <w:docPartBody>
        <w:p w:rsidR="00CB2600" w:rsidRDefault="00FB6922" w:rsidP="00FB6922">
          <w:pPr>
            <w:pStyle w:val="E96AC03F344E4E0186533D68AFB4BF21"/>
          </w:pPr>
          <w:r w:rsidRPr="00B6628B">
            <w:rPr>
              <w:rFonts w:ascii="Arial" w:hAnsi="Arial" w:cs="Arial"/>
              <w:iCs/>
              <w:szCs w:val="20"/>
            </w:rPr>
            <w:t>Haga clic o pulse aquí para escribir texto.</w:t>
          </w:r>
        </w:p>
      </w:docPartBody>
    </w:docPart>
    <w:docPart>
      <w:docPartPr>
        <w:name w:val="FF289780DC6846B5930EE0F1C7D4A0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BAA9BE-79B7-4A71-84B4-03ADB8D4E5BB}"/>
      </w:docPartPr>
      <w:docPartBody>
        <w:p w:rsidR="00CB2600" w:rsidRDefault="00FB6922" w:rsidP="00FB6922">
          <w:pPr>
            <w:pStyle w:val="FF289780DC6846B5930EE0F1C7D4A095"/>
          </w:pPr>
          <w:r w:rsidRPr="00B6628B">
            <w:rPr>
              <w:rFonts w:ascii="Arial" w:hAnsi="Arial" w:cs="Arial"/>
              <w:iCs/>
              <w:szCs w:val="20"/>
            </w:rPr>
            <w:t>Haga clic o pulse aquí para escribir texto.</w:t>
          </w:r>
        </w:p>
      </w:docPartBody>
    </w:docPart>
    <w:docPart>
      <w:docPartPr>
        <w:name w:val="19CF6089C1C744E795337F44637FE1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0F7C5B-92EB-42B0-ABC7-62F263E31882}"/>
      </w:docPartPr>
      <w:docPartBody>
        <w:p w:rsidR="00CB2600" w:rsidRDefault="00FB6922" w:rsidP="00FB6922">
          <w:pPr>
            <w:pStyle w:val="19CF6089C1C744E795337F44637FE1A4"/>
          </w:pPr>
          <w:r w:rsidRPr="00B6628B">
            <w:rPr>
              <w:rFonts w:ascii="Arial" w:hAnsi="Arial" w:cs="Arial"/>
              <w:iCs/>
              <w:szCs w:val="20"/>
            </w:rPr>
            <w:t>Haga clic o pulse aquí para escribir texto.</w:t>
          </w:r>
        </w:p>
      </w:docPartBody>
    </w:docPart>
    <w:docPart>
      <w:docPartPr>
        <w:name w:val="6E31DE360053459F93118A15F1D3EE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14A87C-4BCC-41DC-BA30-A77094115646}"/>
      </w:docPartPr>
      <w:docPartBody>
        <w:p w:rsidR="00CB2600" w:rsidRDefault="00FB6922" w:rsidP="00FB6922">
          <w:pPr>
            <w:pStyle w:val="6E31DE360053459F93118A15F1D3EE1F"/>
          </w:pPr>
          <w:r w:rsidRPr="00B6628B">
            <w:rPr>
              <w:rFonts w:ascii="Arial" w:hAnsi="Arial" w:cs="Arial"/>
              <w:iCs/>
              <w:szCs w:val="20"/>
            </w:rPr>
            <w:t>Haga clic o pulse aquí para escribir texto.</w:t>
          </w:r>
        </w:p>
      </w:docPartBody>
    </w:docPart>
    <w:docPart>
      <w:docPartPr>
        <w:name w:val="87D4ABBB8FC048D599216B73DC2D68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CEAF56-ED39-40CC-8EE7-C44C2838957E}"/>
      </w:docPartPr>
      <w:docPartBody>
        <w:p w:rsidR="00CB2600" w:rsidRDefault="00FB6922" w:rsidP="00FB6922">
          <w:pPr>
            <w:pStyle w:val="87D4ABBB8FC048D599216B73DC2D68CC"/>
          </w:pPr>
          <w:r w:rsidRPr="00B6628B">
            <w:rPr>
              <w:rFonts w:ascii="Arial" w:hAnsi="Arial" w:cs="Arial"/>
              <w:iCs/>
              <w:szCs w:val="20"/>
            </w:rPr>
            <w:t>Haga clic o pulse aquí para escribir texto.</w:t>
          </w:r>
        </w:p>
      </w:docPartBody>
    </w:docPart>
    <w:docPart>
      <w:docPartPr>
        <w:name w:val="199D146612544229A7E20D60A4C243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CA1318-81CA-4682-9CD6-8FCAECD6FEC6}"/>
      </w:docPartPr>
      <w:docPartBody>
        <w:p w:rsidR="00CB2600" w:rsidRDefault="00FB6922" w:rsidP="00FB6922">
          <w:pPr>
            <w:pStyle w:val="199D146612544229A7E20D60A4C243E0"/>
          </w:pPr>
          <w:r w:rsidRPr="00B6628B">
            <w:rPr>
              <w:rFonts w:ascii="Arial" w:hAnsi="Arial" w:cs="Arial"/>
              <w:iCs/>
              <w:szCs w:val="20"/>
            </w:rPr>
            <w:t>Haga clic o pulse aquí para escribir texto.</w:t>
          </w:r>
        </w:p>
      </w:docPartBody>
    </w:docPart>
    <w:docPart>
      <w:docPartPr>
        <w:name w:val="7F83DBC78BDC4EE0B96E6FB9262686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5F92E6-84AE-45C9-996C-2AAD686E86F3}"/>
      </w:docPartPr>
      <w:docPartBody>
        <w:p w:rsidR="00CB2600" w:rsidRDefault="00FB6922" w:rsidP="00FB6922">
          <w:pPr>
            <w:pStyle w:val="7F83DBC78BDC4EE0B96E6FB92626861E"/>
          </w:pPr>
          <w:r w:rsidRPr="00B6628B">
            <w:rPr>
              <w:rFonts w:ascii="Arial" w:hAnsi="Arial" w:cs="Arial"/>
              <w:iCs/>
              <w:szCs w:val="20"/>
            </w:rPr>
            <w:t>Haga clic o pulse aquí para escribir texto.</w:t>
          </w:r>
        </w:p>
      </w:docPartBody>
    </w:docPart>
    <w:docPart>
      <w:docPartPr>
        <w:name w:val="E3A14E730700412D80E22D5D0921FE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004966-DC2E-4851-B2E0-D3AF8D8EE474}"/>
      </w:docPartPr>
      <w:docPartBody>
        <w:p w:rsidR="00CB2600" w:rsidRDefault="00FB6922" w:rsidP="00FB6922">
          <w:pPr>
            <w:pStyle w:val="E3A14E730700412D80E22D5D0921FE54"/>
          </w:pPr>
          <w:r w:rsidRPr="00B6628B">
            <w:rPr>
              <w:rFonts w:ascii="Arial" w:hAnsi="Arial" w:cs="Arial"/>
              <w:iCs/>
              <w:szCs w:val="20"/>
            </w:rPr>
            <w:t>Haga clic o pulse aquí para escribir texto.</w:t>
          </w:r>
        </w:p>
      </w:docPartBody>
    </w:docPart>
    <w:docPart>
      <w:docPartPr>
        <w:name w:val="03DA97E0AE764A2581BCC7A4CCD768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21DCB9-04B6-4EC3-9B86-7474FF685C7C}"/>
      </w:docPartPr>
      <w:docPartBody>
        <w:p w:rsidR="00CB2600" w:rsidRDefault="00FB6922" w:rsidP="00FB6922">
          <w:pPr>
            <w:pStyle w:val="03DA97E0AE764A2581BCC7A4CCD768AA"/>
          </w:pPr>
          <w:r w:rsidRPr="00B6628B">
            <w:rPr>
              <w:rFonts w:ascii="Arial" w:hAnsi="Arial" w:cs="Arial"/>
              <w:iCs/>
              <w:szCs w:val="20"/>
            </w:rPr>
            <w:t>Haga clic o pulse aquí para escribir texto.</w:t>
          </w:r>
        </w:p>
      </w:docPartBody>
    </w:docPart>
    <w:docPart>
      <w:docPartPr>
        <w:name w:val="6883CE54DB04404B889263A4FB4CCA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561148-3571-455C-B668-8CBAC08F4497}"/>
      </w:docPartPr>
      <w:docPartBody>
        <w:p w:rsidR="00CB2600" w:rsidRDefault="00FB6922" w:rsidP="00FB6922">
          <w:pPr>
            <w:pStyle w:val="6883CE54DB04404B889263A4FB4CCAE9"/>
          </w:pPr>
          <w:r w:rsidRPr="00B6628B">
            <w:rPr>
              <w:rFonts w:ascii="Arial" w:hAnsi="Arial" w:cs="Arial"/>
              <w:iCs/>
              <w:szCs w:val="20"/>
            </w:rPr>
            <w:t>Haga clic o pulse aquí para escribir texto.</w:t>
          </w:r>
        </w:p>
      </w:docPartBody>
    </w:docPart>
    <w:docPart>
      <w:docPartPr>
        <w:name w:val="F3342C437C87451A860BE56168D43D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76B3C3-3604-48EB-AD47-A319499AE45C}"/>
      </w:docPartPr>
      <w:docPartBody>
        <w:p w:rsidR="00CB2600" w:rsidRDefault="00FB6922" w:rsidP="00FB6922">
          <w:pPr>
            <w:pStyle w:val="F3342C437C87451A860BE56168D43D65"/>
          </w:pPr>
          <w:r w:rsidRPr="00B6628B">
            <w:rPr>
              <w:rFonts w:ascii="Arial" w:hAnsi="Arial" w:cs="Arial"/>
              <w:iCs/>
              <w:szCs w:val="20"/>
            </w:rPr>
            <w:t>Haga clic o pulse aquí para escribir texto.</w:t>
          </w:r>
        </w:p>
      </w:docPartBody>
    </w:docPart>
    <w:docPart>
      <w:docPartPr>
        <w:name w:val="E1C05799B1F547B680FA4B134FA07E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5E1A5D-3D56-48AE-812C-15F07251FB12}"/>
      </w:docPartPr>
      <w:docPartBody>
        <w:p w:rsidR="00CB2600" w:rsidRDefault="00FB6922" w:rsidP="00FB6922">
          <w:pPr>
            <w:pStyle w:val="E1C05799B1F547B680FA4B134FA07E4A"/>
          </w:pPr>
          <w:r w:rsidRPr="00B6628B">
            <w:rPr>
              <w:rFonts w:ascii="Arial" w:hAnsi="Arial" w:cs="Arial"/>
              <w:iCs/>
              <w:szCs w:val="20"/>
            </w:rPr>
            <w:t>Haga clic o pulse aquí para escribir texto.</w:t>
          </w:r>
        </w:p>
      </w:docPartBody>
    </w:docPart>
    <w:docPart>
      <w:docPartPr>
        <w:name w:val="430BB0AA7C1D4E9CB05F5FF753649A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F86E47-2FEE-4420-8588-465E286D5131}"/>
      </w:docPartPr>
      <w:docPartBody>
        <w:p w:rsidR="00CB2600" w:rsidRDefault="00FB6922" w:rsidP="00FB6922">
          <w:pPr>
            <w:pStyle w:val="430BB0AA7C1D4E9CB05F5FF753649A27"/>
          </w:pPr>
          <w:r w:rsidRPr="00B6628B">
            <w:rPr>
              <w:rFonts w:ascii="Arial" w:hAnsi="Arial" w:cs="Arial"/>
              <w:iCs/>
              <w:szCs w:val="20"/>
            </w:rPr>
            <w:t>Haga clic o pulse aquí para escribir texto.</w:t>
          </w:r>
        </w:p>
      </w:docPartBody>
    </w:docPart>
    <w:docPart>
      <w:docPartPr>
        <w:name w:val="83726609D0624642BC49F7DBBCFD3F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88DA69-A2B6-4D00-AF01-15B4A20E66F7}"/>
      </w:docPartPr>
      <w:docPartBody>
        <w:p w:rsidR="00CB2600" w:rsidRDefault="00FB6922" w:rsidP="00FB6922">
          <w:pPr>
            <w:pStyle w:val="83726609D0624642BC49F7DBBCFD3F9B"/>
          </w:pPr>
          <w:r w:rsidRPr="00B6628B">
            <w:rPr>
              <w:rFonts w:ascii="Arial" w:hAnsi="Arial" w:cs="Arial"/>
              <w:iCs/>
              <w:szCs w:val="20"/>
            </w:rPr>
            <w:t>Haga clic o pulse aquí para escribir texto.</w:t>
          </w:r>
        </w:p>
      </w:docPartBody>
    </w:docPart>
    <w:docPart>
      <w:docPartPr>
        <w:name w:val="3F26E97429134965BFB13055354CF9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EFC697-8B82-49A6-8ED5-D3C635B8004D}"/>
      </w:docPartPr>
      <w:docPartBody>
        <w:p w:rsidR="00CB2600" w:rsidRDefault="00FB6922" w:rsidP="00FB6922">
          <w:pPr>
            <w:pStyle w:val="3F26E97429134965BFB13055354CF9B2"/>
          </w:pPr>
          <w:r w:rsidRPr="00B6628B">
            <w:rPr>
              <w:rFonts w:ascii="Arial" w:hAnsi="Arial" w:cs="Arial"/>
              <w:iCs/>
              <w:szCs w:val="20"/>
            </w:rPr>
            <w:t>Haga clic o pulse aquí para escribir texto.</w:t>
          </w:r>
        </w:p>
      </w:docPartBody>
    </w:docPart>
    <w:docPart>
      <w:docPartPr>
        <w:name w:val="E5958ABBC207417FBE248840FE2E4F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3C75C6-C651-4B08-9AEE-8A3906B5B9AF}"/>
      </w:docPartPr>
      <w:docPartBody>
        <w:p w:rsidR="00CB2600" w:rsidRDefault="00FB6922" w:rsidP="00FB6922">
          <w:pPr>
            <w:pStyle w:val="E5958ABBC207417FBE248840FE2E4F8D"/>
          </w:pPr>
          <w:r w:rsidRPr="00B6628B">
            <w:rPr>
              <w:rFonts w:ascii="Arial" w:hAnsi="Arial" w:cs="Arial"/>
              <w:iCs/>
              <w:szCs w:val="20"/>
            </w:rPr>
            <w:t>Haga clic o pulse aquí para escribir texto.</w:t>
          </w:r>
        </w:p>
      </w:docPartBody>
    </w:docPart>
    <w:docPart>
      <w:docPartPr>
        <w:name w:val="AFED00A6BDCF49D3B83CB1BD9862E0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B58113-4B98-4EDB-891D-DC93595627DB}"/>
      </w:docPartPr>
      <w:docPartBody>
        <w:p w:rsidR="00CB2600" w:rsidRDefault="00FB6922" w:rsidP="00FB6922">
          <w:pPr>
            <w:pStyle w:val="AFED00A6BDCF49D3B83CB1BD9862E024"/>
          </w:pPr>
          <w:r w:rsidRPr="00B6628B">
            <w:rPr>
              <w:rFonts w:ascii="Arial" w:hAnsi="Arial" w:cs="Arial"/>
              <w:iCs/>
              <w:szCs w:val="20"/>
            </w:rPr>
            <w:t>Haga clic o pulse aquí para escribir texto.</w:t>
          </w:r>
        </w:p>
      </w:docPartBody>
    </w:docPart>
    <w:docPart>
      <w:docPartPr>
        <w:name w:val="A7C8CD0BD77245929117181EDDA828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D4DFE3-EE42-4F05-9F58-9E38287C1E6C}"/>
      </w:docPartPr>
      <w:docPartBody>
        <w:p w:rsidR="00CB2600" w:rsidRDefault="00FB6922" w:rsidP="00FB6922">
          <w:pPr>
            <w:pStyle w:val="A7C8CD0BD77245929117181EDDA828F5"/>
          </w:pPr>
          <w:r w:rsidRPr="00B6628B">
            <w:rPr>
              <w:rFonts w:ascii="Arial" w:hAnsi="Arial" w:cs="Arial"/>
              <w:iCs/>
              <w:szCs w:val="20"/>
            </w:rPr>
            <w:t>Haga clic o pulse aquí para escribir texto.</w:t>
          </w:r>
        </w:p>
      </w:docPartBody>
    </w:docPart>
    <w:docPart>
      <w:docPartPr>
        <w:name w:val="945BC25D5A7E40FA9B405031CE0EC0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EFAFA-ED75-43C3-B927-67B9D8628D0B}"/>
      </w:docPartPr>
      <w:docPartBody>
        <w:p w:rsidR="00CB2600" w:rsidRDefault="00FB6922" w:rsidP="00FB6922">
          <w:pPr>
            <w:pStyle w:val="945BC25D5A7E40FA9B405031CE0EC0B6"/>
          </w:pPr>
          <w:r w:rsidRPr="00B6628B">
            <w:rPr>
              <w:rFonts w:ascii="Arial" w:hAnsi="Arial" w:cs="Arial"/>
              <w:iCs/>
              <w:szCs w:val="20"/>
            </w:rPr>
            <w:t>Haga clic o pulse aquí para escribir texto.</w:t>
          </w:r>
        </w:p>
      </w:docPartBody>
    </w:docPart>
    <w:docPart>
      <w:docPartPr>
        <w:name w:val="4202D2EBE30C4944939B3A2BF5ACFE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E0A0D1-C6DB-42BA-AD4F-DD4B83C2FF0E}"/>
      </w:docPartPr>
      <w:docPartBody>
        <w:p w:rsidR="00CB2600" w:rsidRDefault="00FB6922" w:rsidP="00FB6922">
          <w:pPr>
            <w:pStyle w:val="4202D2EBE30C4944939B3A2BF5ACFED5"/>
          </w:pPr>
          <w:r w:rsidRPr="00B6628B">
            <w:rPr>
              <w:rFonts w:ascii="Arial" w:hAnsi="Arial" w:cs="Arial"/>
              <w:iCs/>
              <w:szCs w:val="20"/>
            </w:rPr>
            <w:t>Haga clic o pulse aquí para escribir texto.</w:t>
          </w:r>
        </w:p>
      </w:docPartBody>
    </w:docPart>
    <w:docPart>
      <w:docPartPr>
        <w:name w:val="3A022BB2FE5949CABC25D8081ED96C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71CBAC-7E5E-4A9A-9596-67A908829BAC}"/>
      </w:docPartPr>
      <w:docPartBody>
        <w:p w:rsidR="00CB2600" w:rsidRDefault="00FB6922" w:rsidP="00FB6922">
          <w:pPr>
            <w:pStyle w:val="3A022BB2FE5949CABC25D8081ED96CFE"/>
          </w:pPr>
          <w:r w:rsidRPr="00B6628B">
            <w:rPr>
              <w:rFonts w:ascii="Arial" w:hAnsi="Arial" w:cs="Arial"/>
              <w:iCs/>
              <w:szCs w:val="20"/>
            </w:rPr>
            <w:t>Haga clic o pulse aquí para escribir texto.</w:t>
          </w:r>
        </w:p>
      </w:docPartBody>
    </w:docPart>
    <w:docPart>
      <w:docPartPr>
        <w:name w:val="5490469CACBF4E2CA4101DA6E2E5E9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F07ABE-F38E-440E-AAA2-1194B37203AC}"/>
      </w:docPartPr>
      <w:docPartBody>
        <w:p w:rsidR="00CB2600" w:rsidRDefault="00FB6922" w:rsidP="00FB6922">
          <w:pPr>
            <w:pStyle w:val="5490469CACBF4E2CA4101DA6E2E5E9FE"/>
          </w:pPr>
          <w:r w:rsidRPr="00B6628B">
            <w:rPr>
              <w:rFonts w:ascii="Arial" w:hAnsi="Arial" w:cs="Arial"/>
              <w:iCs/>
              <w:szCs w:val="20"/>
            </w:rPr>
            <w:t>Haga clic o pulse aquí para escribir texto.</w:t>
          </w:r>
        </w:p>
      </w:docPartBody>
    </w:docPart>
    <w:docPart>
      <w:docPartPr>
        <w:name w:val="AA05D2AE00914F7C843BDB5BD12720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3EF0C-869F-4BB9-BC60-4048A7E6121A}"/>
      </w:docPartPr>
      <w:docPartBody>
        <w:p w:rsidR="00CB2600" w:rsidRDefault="00FB6922" w:rsidP="00FB6922">
          <w:pPr>
            <w:pStyle w:val="AA05D2AE00914F7C843BDB5BD127208C"/>
          </w:pPr>
          <w:r w:rsidRPr="00B6628B">
            <w:rPr>
              <w:rFonts w:ascii="Arial" w:hAnsi="Arial" w:cs="Arial"/>
              <w:iCs/>
              <w:szCs w:val="20"/>
            </w:rPr>
            <w:t>Haga clic o pulse aquí para escribir texto.</w:t>
          </w:r>
        </w:p>
      </w:docPartBody>
    </w:docPart>
    <w:docPart>
      <w:docPartPr>
        <w:name w:val="3E84DAC0FED74477824514CFE37A8E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9B58F4-C072-40E2-B1C2-64916C163C85}"/>
      </w:docPartPr>
      <w:docPartBody>
        <w:p w:rsidR="00CB2600" w:rsidRDefault="00FB6922" w:rsidP="00FB6922">
          <w:pPr>
            <w:pStyle w:val="3E84DAC0FED74477824514CFE37A8EC8"/>
          </w:pPr>
          <w:r w:rsidRPr="0069790F">
            <w:rPr>
              <w:rFonts w:ascii="Arial" w:hAnsi="Arial" w:cs="Arial"/>
              <w:iCs/>
              <w:szCs w:val="20"/>
            </w:rPr>
            <w:t>Haga clic aquí o pulse para escribir una fecha.</w:t>
          </w:r>
        </w:p>
      </w:docPartBody>
    </w:docPart>
    <w:docPart>
      <w:docPartPr>
        <w:name w:val="490C8AC1C9D346A2822C03C69810B3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0AE3A4-CC35-4CD3-949D-AB707700DF0F}"/>
      </w:docPartPr>
      <w:docPartBody>
        <w:p w:rsidR="00CB2600" w:rsidRDefault="00FB6922" w:rsidP="00FB6922">
          <w:pPr>
            <w:pStyle w:val="490C8AC1C9D346A2822C03C69810B3E2"/>
          </w:pPr>
          <w:r w:rsidRPr="00B6628B">
            <w:rPr>
              <w:rFonts w:ascii="Arial" w:hAnsi="Arial" w:cs="Arial"/>
              <w:iCs/>
              <w:szCs w:val="20"/>
            </w:rPr>
            <w:t>Haga clic o pulse aquí para escribir texto.</w:t>
          </w:r>
        </w:p>
      </w:docPartBody>
    </w:docPart>
    <w:docPart>
      <w:docPartPr>
        <w:name w:val="0115BEAD0C164A75BA494650CB16D6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4C6C94-8BCC-44C3-8DDC-8E1A1BCECBE7}"/>
      </w:docPartPr>
      <w:docPartBody>
        <w:p w:rsidR="00CB2600" w:rsidRDefault="00FB6922" w:rsidP="00FB6922">
          <w:pPr>
            <w:pStyle w:val="0115BEAD0C164A75BA494650CB16D65D"/>
          </w:pPr>
          <w:r w:rsidRPr="00B6628B">
            <w:rPr>
              <w:rFonts w:ascii="Arial" w:hAnsi="Arial" w:cs="Arial"/>
              <w:iCs/>
              <w:szCs w:val="20"/>
            </w:rPr>
            <w:t>Haga clic o pulse aquí para escribir texto.</w:t>
          </w:r>
        </w:p>
      </w:docPartBody>
    </w:docPart>
    <w:docPart>
      <w:docPartPr>
        <w:name w:val="2D8505117A2844AF8F6FF30B90F993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CA2E65-8499-40AA-824F-0236B6577E52}"/>
      </w:docPartPr>
      <w:docPartBody>
        <w:p w:rsidR="00CB2600" w:rsidRDefault="00FB6922" w:rsidP="00FB6922">
          <w:pPr>
            <w:pStyle w:val="2D8505117A2844AF8F6FF30B90F99346"/>
          </w:pPr>
          <w:r w:rsidRPr="00B6628B">
            <w:rPr>
              <w:rFonts w:ascii="Arial" w:hAnsi="Arial" w:cs="Arial"/>
              <w:iCs/>
              <w:szCs w:val="20"/>
            </w:rPr>
            <w:t>Haga clic o pulse aquí para escribir texto.</w:t>
          </w:r>
        </w:p>
      </w:docPartBody>
    </w:docPart>
    <w:docPart>
      <w:docPartPr>
        <w:name w:val="95E31F29D7EE4DC1B3DFAACD807E54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C45E12-38FC-452D-AA92-F5FFECBE7978}"/>
      </w:docPartPr>
      <w:docPartBody>
        <w:p w:rsidR="00CB2600" w:rsidRDefault="00FB6922" w:rsidP="00FB6922">
          <w:pPr>
            <w:pStyle w:val="95E31F29D7EE4DC1B3DFAACD807E5464"/>
          </w:pPr>
          <w:r w:rsidRPr="00B6628B">
            <w:rPr>
              <w:rFonts w:ascii="Arial" w:hAnsi="Arial" w:cs="Arial"/>
              <w:iCs/>
              <w:szCs w:val="20"/>
            </w:rPr>
            <w:t>Haga clic o pulse aquí para escribir texto.</w:t>
          </w:r>
        </w:p>
      </w:docPartBody>
    </w:docPart>
    <w:docPart>
      <w:docPartPr>
        <w:name w:val="A0CF3C0DF277444B8FE28C03813674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470DAC-2935-4EB1-A9A1-83C2C8386637}"/>
      </w:docPartPr>
      <w:docPartBody>
        <w:p w:rsidR="00CB2600" w:rsidRDefault="00FB6922" w:rsidP="00FB6922">
          <w:pPr>
            <w:pStyle w:val="A0CF3C0DF277444B8FE28C038136744E"/>
          </w:pPr>
          <w:r w:rsidRPr="0069790F">
            <w:rPr>
              <w:rFonts w:ascii="Arial" w:hAnsi="Arial" w:cs="Arial"/>
              <w:iCs/>
              <w:szCs w:val="20"/>
            </w:rPr>
            <w:t>Haga clic aquí o pulse para escribir una fecha.</w:t>
          </w:r>
        </w:p>
      </w:docPartBody>
    </w:docPart>
    <w:docPart>
      <w:docPartPr>
        <w:name w:val="EEE1A88DAC7B4C67AABB9F47EE304D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32BDD8-6D78-49A5-B11C-F76E6BFDBEA8}"/>
      </w:docPartPr>
      <w:docPartBody>
        <w:p w:rsidR="00CB2600" w:rsidRDefault="00FB6922" w:rsidP="00FB6922">
          <w:pPr>
            <w:pStyle w:val="EEE1A88DAC7B4C67AABB9F47EE304DC1"/>
          </w:pPr>
          <w:r w:rsidRPr="00B6628B">
            <w:rPr>
              <w:rFonts w:ascii="Arial" w:hAnsi="Arial" w:cs="Arial"/>
              <w:iCs/>
              <w:szCs w:val="20"/>
            </w:rPr>
            <w:t>Haga clic o pulse aquí para escribir texto.</w:t>
          </w:r>
        </w:p>
      </w:docPartBody>
    </w:docPart>
    <w:docPart>
      <w:docPartPr>
        <w:name w:val="18F1CF41FF9D4681B0F736B1ADB36D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052080-D959-4FA9-BB72-45450630FAFA}"/>
      </w:docPartPr>
      <w:docPartBody>
        <w:p w:rsidR="00CB2600" w:rsidRDefault="00FB6922" w:rsidP="00FB6922">
          <w:pPr>
            <w:pStyle w:val="18F1CF41FF9D4681B0F736B1ADB36DA6"/>
          </w:pPr>
          <w:r w:rsidRPr="00B6628B">
            <w:rPr>
              <w:rFonts w:ascii="Arial" w:hAnsi="Arial" w:cs="Arial"/>
              <w:iCs/>
              <w:szCs w:val="20"/>
            </w:rPr>
            <w:t>Haga clic o pulse aquí para escribir texto.</w:t>
          </w:r>
        </w:p>
      </w:docPartBody>
    </w:docPart>
    <w:docPart>
      <w:docPartPr>
        <w:name w:val="FF45833D3AC844CCAE1409A9CC3B1C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4E06A9-E5E5-4713-A23E-F98B5D77526E}"/>
      </w:docPartPr>
      <w:docPartBody>
        <w:p w:rsidR="00CB2600" w:rsidRDefault="00FB6922" w:rsidP="00FB6922">
          <w:pPr>
            <w:pStyle w:val="FF45833D3AC844CCAE1409A9CC3B1C23"/>
          </w:pPr>
          <w:r w:rsidRPr="00B6628B">
            <w:rPr>
              <w:rFonts w:ascii="Arial" w:hAnsi="Arial" w:cs="Arial"/>
              <w:iCs/>
              <w:szCs w:val="20"/>
            </w:rPr>
            <w:t>Haga clic o pulse aquí para escribir texto.</w:t>
          </w:r>
        </w:p>
      </w:docPartBody>
    </w:docPart>
    <w:docPart>
      <w:docPartPr>
        <w:name w:val="C3E624B2D9074E4CA602167D7128E9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2AB384-4D9D-4A2D-94C3-795C885EEA69}"/>
      </w:docPartPr>
      <w:docPartBody>
        <w:p w:rsidR="00CB2600" w:rsidRDefault="00FB6922" w:rsidP="00FB6922">
          <w:pPr>
            <w:pStyle w:val="C3E624B2D9074E4CA602167D7128E95B"/>
          </w:pPr>
          <w:r w:rsidRPr="00B6628B">
            <w:rPr>
              <w:rFonts w:ascii="Arial" w:hAnsi="Arial" w:cs="Arial"/>
              <w:iCs/>
              <w:szCs w:val="20"/>
            </w:rPr>
            <w:t>Haga clic o pulse aquí para escribir texto.</w:t>
          </w:r>
        </w:p>
      </w:docPartBody>
    </w:docPart>
    <w:docPart>
      <w:docPartPr>
        <w:name w:val="CF39E5EBBC6F43FFB550050F1675FE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2A354A-E974-419E-8AA4-2C63EA1EF39A}"/>
      </w:docPartPr>
      <w:docPartBody>
        <w:p w:rsidR="00CB2600" w:rsidRDefault="00FB6922" w:rsidP="00FB6922">
          <w:pPr>
            <w:pStyle w:val="CF39E5EBBC6F43FFB550050F1675FECA"/>
          </w:pPr>
          <w:r w:rsidRPr="0069790F">
            <w:rPr>
              <w:rFonts w:ascii="Arial" w:hAnsi="Arial" w:cs="Arial"/>
              <w:iCs/>
              <w:szCs w:val="20"/>
            </w:rPr>
            <w:t>Haga clic aquí o pulse para escribir una fecha.</w:t>
          </w:r>
        </w:p>
      </w:docPartBody>
    </w:docPart>
    <w:docPart>
      <w:docPartPr>
        <w:name w:val="473DFCF6CA0E4951A39832E1612F3F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35E073-4428-4AE2-B7F4-5FF3A53DC073}"/>
      </w:docPartPr>
      <w:docPartBody>
        <w:p w:rsidR="00CB2600" w:rsidRDefault="00FB6922" w:rsidP="00FB6922">
          <w:pPr>
            <w:pStyle w:val="473DFCF6CA0E4951A39832E1612F3FB7"/>
          </w:pPr>
          <w:r w:rsidRPr="00B6628B">
            <w:rPr>
              <w:rFonts w:ascii="Arial" w:hAnsi="Arial" w:cs="Arial"/>
              <w:iCs/>
              <w:szCs w:val="20"/>
            </w:rPr>
            <w:t>Haga clic o pulse aquí para escribir texto.</w:t>
          </w:r>
        </w:p>
      </w:docPartBody>
    </w:docPart>
    <w:docPart>
      <w:docPartPr>
        <w:name w:val="094D5DB471124CDC8E5371D7F2C1D9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30C0C1-752A-4939-B67C-A125B9194978}"/>
      </w:docPartPr>
      <w:docPartBody>
        <w:p w:rsidR="00CB2600" w:rsidRDefault="00FB6922" w:rsidP="00FB6922">
          <w:pPr>
            <w:pStyle w:val="094D5DB471124CDC8E5371D7F2C1D9C2"/>
          </w:pPr>
          <w:r w:rsidRPr="00B6628B">
            <w:rPr>
              <w:rFonts w:ascii="Arial" w:hAnsi="Arial" w:cs="Arial"/>
              <w:iCs/>
              <w:szCs w:val="20"/>
            </w:rPr>
            <w:t>Haga clic o pulse aquí para escribir texto.</w:t>
          </w:r>
        </w:p>
      </w:docPartBody>
    </w:docPart>
    <w:docPart>
      <w:docPartPr>
        <w:name w:val="7F5DB6AAAFE44242A98269833F93D8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5ECC6F-CDC1-4EEE-9413-EE0FD383E6F5}"/>
      </w:docPartPr>
      <w:docPartBody>
        <w:p w:rsidR="00CB2600" w:rsidRDefault="00FB6922" w:rsidP="00FB6922">
          <w:pPr>
            <w:pStyle w:val="7F5DB6AAAFE44242A98269833F93D8DB"/>
          </w:pPr>
          <w:r w:rsidRPr="00B6628B">
            <w:rPr>
              <w:rFonts w:ascii="Arial" w:hAnsi="Arial" w:cs="Arial"/>
              <w:iCs/>
              <w:szCs w:val="20"/>
            </w:rPr>
            <w:t>Haga clic o pulse aquí para escribir texto.</w:t>
          </w:r>
        </w:p>
      </w:docPartBody>
    </w:docPart>
    <w:docPart>
      <w:docPartPr>
        <w:name w:val="68882A084C154963BBE86802B4F25C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31C8FC-5FF2-45C3-B705-2BF8012C9769}"/>
      </w:docPartPr>
      <w:docPartBody>
        <w:p w:rsidR="00CB2600" w:rsidRDefault="00FB6922" w:rsidP="00FB6922">
          <w:pPr>
            <w:pStyle w:val="68882A084C154963BBE86802B4F25C55"/>
          </w:pPr>
          <w:r w:rsidRPr="00B6628B">
            <w:rPr>
              <w:rFonts w:ascii="Arial" w:hAnsi="Arial" w:cs="Arial"/>
              <w:iCs/>
              <w:szCs w:val="20"/>
            </w:rPr>
            <w:t>Haga clic o pulse aquí para escribir texto.</w:t>
          </w:r>
        </w:p>
      </w:docPartBody>
    </w:docPart>
    <w:docPart>
      <w:docPartPr>
        <w:name w:val="FC80886AC43C4108BA26BCF38724C6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69C56E-1291-46C6-BE73-7392C75712EC}"/>
      </w:docPartPr>
      <w:docPartBody>
        <w:p w:rsidR="00CB2600" w:rsidRDefault="00FB6922" w:rsidP="00FB6922">
          <w:pPr>
            <w:pStyle w:val="FC80886AC43C4108BA26BCF38724C685"/>
          </w:pPr>
          <w:r w:rsidRPr="00B6628B">
            <w:rPr>
              <w:rFonts w:ascii="Arial" w:hAnsi="Arial" w:cs="Arial"/>
              <w:iCs/>
              <w:szCs w:val="20"/>
            </w:rPr>
            <w:t>Haga clic o pulse aquí para escribir texto.</w:t>
          </w:r>
        </w:p>
      </w:docPartBody>
    </w:docPart>
    <w:docPart>
      <w:docPartPr>
        <w:name w:val="D7855997D8DF4E979318FCBDB2FC9C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884644-3947-42E2-A53D-DC845B863F21}"/>
      </w:docPartPr>
      <w:docPartBody>
        <w:p w:rsidR="00CB2600" w:rsidRDefault="00FB6922" w:rsidP="00FB6922">
          <w:pPr>
            <w:pStyle w:val="D7855997D8DF4E979318FCBDB2FC9C41"/>
          </w:pPr>
          <w:r w:rsidRPr="0069790F">
            <w:rPr>
              <w:rFonts w:ascii="Arial" w:hAnsi="Arial" w:cs="Arial"/>
              <w:iCs/>
              <w:szCs w:val="20"/>
            </w:rPr>
            <w:t>Haga clic aquí o pulse para escribir una fecha.</w:t>
          </w:r>
        </w:p>
      </w:docPartBody>
    </w:docPart>
    <w:docPart>
      <w:docPartPr>
        <w:name w:val="4DAF0A88EA974243970CFE5BD72747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7CBE9C-2E8D-4BFA-B3A8-C3DC837DCD11}"/>
      </w:docPartPr>
      <w:docPartBody>
        <w:p w:rsidR="00CB2600" w:rsidRDefault="00FB6922" w:rsidP="00FB6922">
          <w:pPr>
            <w:pStyle w:val="4DAF0A88EA974243970CFE5BD727478D"/>
          </w:pPr>
          <w:r w:rsidRPr="0069790F">
            <w:rPr>
              <w:rFonts w:ascii="Arial" w:hAnsi="Arial" w:cs="Arial"/>
              <w:iCs/>
              <w:szCs w:val="20"/>
            </w:rPr>
            <w:t>Haga clic aquí o pulse para escribir una fecha.</w:t>
          </w:r>
        </w:p>
      </w:docPartBody>
    </w:docPart>
    <w:docPart>
      <w:docPartPr>
        <w:name w:val="8917D1ECEE604553B67C53DB3D2C3D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8E8C7A-055C-468D-93D7-3DDE9378BF34}"/>
      </w:docPartPr>
      <w:docPartBody>
        <w:p w:rsidR="00CB2600" w:rsidRDefault="00FB6922" w:rsidP="00FB6922">
          <w:pPr>
            <w:pStyle w:val="8917D1ECEE604553B67C53DB3D2C3D03"/>
          </w:pPr>
          <w:r w:rsidRPr="00B6628B">
            <w:rPr>
              <w:rFonts w:ascii="Arial" w:hAnsi="Arial" w:cs="Arial"/>
              <w:iCs/>
              <w:szCs w:val="20"/>
            </w:rPr>
            <w:t>Haga clic o pulse aquí para escribir texto.</w:t>
          </w:r>
        </w:p>
      </w:docPartBody>
    </w:docPart>
    <w:docPart>
      <w:docPartPr>
        <w:name w:val="FE1B4E81AD284568B3C2CF85F905E2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367875-DA86-4AE0-A6A6-23BF323E4216}"/>
      </w:docPartPr>
      <w:docPartBody>
        <w:p w:rsidR="00CB2600" w:rsidRDefault="00FB6922" w:rsidP="00FB6922">
          <w:pPr>
            <w:pStyle w:val="FE1B4E81AD284568B3C2CF85F905E24C"/>
          </w:pPr>
          <w:r w:rsidRPr="00B6628B">
            <w:rPr>
              <w:rFonts w:ascii="Arial" w:hAnsi="Arial" w:cs="Arial"/>
              <w:iCs/>
              <w:szCs w:val="20"/>
            </w:rPr>
            <w:t>Haga clic o pulse aquí para escribir texto.</w:t>
          </w:r>
        </w:p>
      </w:docPartBody>
    </w:docPart>
    <w:docPart>
      <w:docPartPr>
        <w:name w:val="2105125B1E8440DCAF93C3BA03520E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0939DE-C1A1-4FF4-8D7C-1B227E347E94}"/>
      </w:docPartPr>
      <w:docPartBody>
        <w:p w:rsidR="00CB2600" w:rsidRDefault="00FB6922" w:rsidP="00FB6922">
          <w:pPr>
            <w:pStyle w:val="2105125B1E8440DCAF93C3BA03520E14"/>
          </w:pPr>
          <w:r w:rsidRPr="00B6628B">
            <w:rPr>
              <w:rFonts w:ascii="Arial" w:hAnsi="Arial" w:cs="Arial"/>
              <w:iCs/>
              <w:szCs w:val="20"/>
            </w:rPr>
            <w:t>Haga clic o pulse aquí para escribir texto.</w:t>
          </w:r>
        </w:p>
      </w:docPartBody>
    </w:docPart>
    <w:docPart>
      <w:docPartPr>
        <w:name w:val="EF3CB0BD9E054EF7AD41EDEBF0A35C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D72489-98D1-44E6-AE7B-F5CC5372E34C}"/>
      </w:docPartPr>
      <w:docPartBody>
        <w:p w:rsidR="00CB2600" w:rsidRDefault="00FB6922" w:rsidP="00FB6922">
          <w:pPr>
            <w:pStyle w:val="EF3CB0BD9E054EF7AD41EDEBF0A35C07"/>
          </w:pPr>
          <w:r w:rsidRPr="0069790F">
            <w:rPr>
              <w:rFonts w:ascii="Arial" w:hAnsi="Arial" w:cs="Arial"/>
              <w:iCs/>
              <w:szCs w:val="20"/>
            </w:rPr>
            <w:t>Haga clic aquí o pulse para escribir una fecha.</w:t>
          </w:r>
        </w:p>
      </w:docPartBody>
    </w:docPart>
    <w:docPart>
      <w:docPartPr>
        <w:name w:val="43D08D4BA6E94F578579624E84F5A9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6149A9-707C-45F3-9CB4-67CF1C719F46}"/>
      </w:docPartPr>
      <w:docPartBody>
        <w:p w:rsidR="00CB2600" w:rsidRDefault="00FB6922" w:rsidP="00FB6922">
          <w:pPr>
            <w:pStyle w:val="43D08D4BA6E94F578579624E84F5A9CD"/>
          </w:pPr>
          <w:r w:rsidRPr="0069790F">
            <w:rPr>
              <w:rFonts w:ascii="Arial" w:hAnsi="Arial" w:cs="Arial"/>
              <w:iCs/>
              <w:szCs w:val="20"/>
            </w:rPr>
            <w:t>Haga clic aquí o pulse para escribir una fecha.</w:t>
          </w:r>
        </w:p>
      </w:docPartBody>
    </w:docPart>
    <w:docPart>
      <w:docPartPr>
        <w:name w:val="1F03D11FD0824F529EBECF652A76BC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DB98E8-0BFA-4D56-A8A2-630A4EF9A654}"/>
      </w:docPartPr>
      <w:docPartBody>
        <w:p w:rsidR="00CB2600" w:rsidRDefault="00FB6922" w:rsidP="00FB6922">
          <w:pPr>
            <w:pStyle w:val="1F03D11FD0824F529EBECF652A76BCDA"/>
          </w:pPr>
          <w:r w:rsidRPr="00B6628B">
            <w:rPr>
              <w:rFonts w:ascii="Arial" w:hAnsi="Arial" w:cs="Arial"/>
              <w:iCs/>
              <w:szCs w:val="20"/>
            </w:rPr>
            <w:t>Haga clic o pulse aquí para escribir texto.</w:t>
          </w:r>
        </w:p>
      </w:docPartBody>
    </w:docPart>
    <w:docPart>
      <w:docPartPr>
        <w:name w:val="E38BF5F6B7B74EEBA48E6C0AE8DCEE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456F0-CEB4-4FD6-8F38-65D278E8C4C1}"/>
      </w:docPartPr>
      <w:docPartBody>
        <w:p w:rsidR="00CB2600" w:rsidRDefault="00FB6922" w:rsidP="00FB6922">
          <w:pPr>
            <w:pStyle w:val="E38BF5F6B7B74EEBA48E6C0AE8DCEE38"/>
          </w:pPr>
          <w:r w:rsidRPr="00B6628B">
            <w:rPr>
              <w:rFonts w:ascii="Arial" w:hAnsi="Arial" w:cs="Arial"/>
              <w:iCs/>
              <w:szCs w:val="20"/>
            </w:rPr>
            <w:t>Haga clic o pulse aquí para escribir texto.</w:t>
          </w:r>
        </w:p>
      </w:docPartBody>
    </w:docPart>
    <w:docPart>
      <w:docPartPr>
        <w:name w:val="6229C6118FA34668A8818D8B8AD5E9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00C012-B8B2-462E-892A-1CF75F5DE655}"/>
      </w:docPartPr>
      <w:docPartBody>
        <w:p w:rsidR="00CB2600" w:rsidRDefault="00FB6922" w:rsidP="00FB6922">
          <w:pPr>
            <w:pStyle w:val="6229C6118FA34668A8818D8B8AD5E912"/>
          </w:pPr>
          <w:r w:rsidRPr="00B6628B">
            <w:rPr>
              <w:rFonts w:ascii="Arial" w:hAnsi="Arial" w:cs="Arial"/>
              <w:iCs/>
              <w:szCs w:val="20"/>
            </w:rPr>
            <w:t>Haga clic o pulse aquí para escribir texto.</w:t>
          </w:r>
        </w:p>
      </w:docPartBody>
    </w:docPart>
    <w:docPart>
      <w:docPartPr>
        <w:name w:val="8EEA7F3B0E3D41EB90951C5264DCAD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72BC87-E484-4067-8D85-D3CB2762BDEC}"/>
      </w:docPartPr>
      <w:docPartBody>
        <w:p w:rsidR="00CB2600" w:rsidRDefault="00FB6922" w:rsidP="00FB6922">
          <w:pPr>
            <w:pStyle w:val="8EEA7F3B0E3D41EB90951C5264DCAD30"/>
          </w:pPr>
          <w:r w:rsidRPr="0069790F">
            <w:rPr>
              <w:rFonts w:ascii="Arial" w:hAnsi="Arial" w:cs="Arial"/>
              <w:iCs/>
              <w:szCs w:val="20"/>
            </w:rPr>
            <w:t>Haga clic aquí o pulse para escribir una fecha.</w:t>
          </w:r>
        </w:p>
      </w:docPartBody>
    </w:docPart>
    <w:docPart>
      <w:docPartPr>
        <w:name w:val="35BB9DB7775A406F81C89A313EE784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4D51A3-1548-478E-A60E-AE1CD606DCE4}"/>
      </w:docPartPr>
      <w:docPartBody>
        <w:p w:rsidR="00CB2600" w:rsidRDefault="00FB6922" w:rsidP="00FB6922">
          <w:pPr>
            <w:pStyle w:val="35BB9DB7775A406F81C89A313EE78449"/>
          </w:pPr>
          <w:r w:rsidRPr="0069790F">
            <w:rPr>
              <w:rFonts w:ascii="Arial" w:hAnsi="Arial" w:cs="Arial"/>
              <w:iCs/>
              <w:szCs w:val="20"/>
            </w:rPr>
            <w:t>Haga clic aquí o pulse para escribir una fecha.</w:t>
          </w:r>
        </w:p>
      </w:docPartBody>
    </w:docPart>
    <w:docPart>
      <w:docPartPr>
        <w:name w:val="FFA93EF7486C4F3C8BA24A16336B8E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BB5998-E54A-4B7B-8873-C9AD06CC1857}"/>
      </w:docPartPr>
      <w:docPartBody>
        <w:p w:rsidR="00CB2600" w:rsidRDefault="00FB6922" w:rsidP="00FB6922">
          <w:pPr>
            <w:pStyle w:val="FFA93EF7486C4F3C8BA24A16336B8E3B"/>
          </w:pPr>
          <w:r w:rsidRPr="00B6628B">
            <w:rPr>
              <w:rFonts w:ascii="Arial" w:hAnsi="Arial" w:cs="Arial"/>
              <w:iCs/>
              <w:szCs w:val="20"/>
            </w:rPr>
            <w:t>Haga clic o pulse aquí para escribir texto.</w:t>
          </w:r>
        </w:p>
      </w:docPartBody>
    </w:docPart>
    <w:docPart>
      <w:docPartPr>
        <w:name w:val="D3B62C58D1EE4116A3FA9FDCE805A4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64924E-1551-4499-8F7E-B367861FFBCC}"/>
      </w:docPartPr>
      <w:docPartBody>
        <w:p w:rsidR="00CB2600" w:rsidRDefault="00FB6922" w:rsidP="00FB6922">
          <w:pPr>
            <w:pStyle w:val="D3B62C58D1EE4116A3FA9FDCE805A497"/>
          </w:pPr>
          <w:r w:rsidRPr="00B6628B">
            <w:rPr>
              <w:rFonts w:ascii="Arial" w:hAnsi="Arial" w:cs="Arial"/>
              <w:iCs/>
              <w:szCs w:val="20"/>
            </w:rPr>
            <w:t>Haga clic o pulse aquí para escribir texto.</w:t>
          </w:r>
        </w:p>
      </w:docPartBody>
    </w:docPart>
    <w:docPart>
      <w:docPartPr>
        <w:name w:val="55E6C846C7754D98A0517D03588F8E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5224A0-9611-4B7A-AB02-B2BD7C12ABAE}"/>
      </w:docPartPr>
      <w:docPartBody>
        <w:p w:rsidR="00CB2600" w:rsidRDefault="00FB6922" w:rsidP="00FB6922">
          <w:pPr>
            <w:pStyle w:val="55E6C846C7754D98A0517D03588F8E2C"/>
          </w:pPr>
          <w:r w:rsidRPr="00B6628B">
            <w:rPr>
              <w:rFonts w:ascii="Arial" w:hAnsi="Arial" w:cs="Arial"/>
              <w:iCs/>
              <w:szCs w:val="20"/>
            </w:rPr>
            <w:t>Haga clic o pulse aquí para escribir texto.</w:t>
          </w:r>
        </w:p>
      </w:docPartBody>
    </w:docPart>
    <w:docPart>
      <w:docPartPr>
        <w:name w:val="1620A8F3143348CCA487595361FEF8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509E06-56E9-42D0-9393-B487DF87DB1A}"/>
      </w:docPartPr>
      <w:docPartBody>
        <w:p w:rsidR="00CB2600" w:rsidRDefault="00FB6922" w:rsidP="00FB6922">
          <w:pPr>
            <w:pStyle w:val="1620A8F3143348CCA487595361FEF87D"/>
          </w:pPr>
          <w:r w:rsidRPr="0069790F">
            <w:rPr>
              <w:rFonts w:ascii="Arial" w:hAnsi="Arial" w:cs="Arial"/>
              <w:iCs/>
              <w:szCs w:val="20"/>
            </w:rPr>
            <w:t>Haga clic aquí o pulse para escribir una fecha.</w:t>
          </w:r>
        </w:p>
      </w:docPartBody>
    </w:docPart>
    <w:docPart>
      <w:docPartPr>
        <w:name w:val="A5D0A6D95AB74498B504FFCEF0B6C5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DA9BA3-0402-4D51-9BD1-BF0CE0120E2D}"/>
      </w:docPartPr>
      <w:docPartBody>
        <w:p w:rsidR="00CB2600" w:rsidRDefault="00FB6922" w:rsidP="00FB6922">
          <w:pPr>
            <w:pStyle w:val="A5D0A6D95AB74498B504FFCEF0B6C515"/>
          </w:pPr>
          <w:r w:rsidRPr="0069790F">
            <w:rPr>
              <w:rFonts w:ascii="Arial" w:hAnsi="Arial" w:cs="Arial"/>
              <w:iCs/>
              <w:szCs w:val="20"/>
            </w:rPr>
            <w:t>Haga clic aquí o pulse para escribir una fecha.</w:t>
          </w:r>
        </w:p>
      </w:docPartBody>
    </w:docPart>
    <w:docPart>
      <w:docPartPr>
        <w:name w:val="0B56F90BC21E4B288BF6494DDA553F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D7B2EC-945D-424E-AC28-A6A3CCCE0A79}"/>
      </w:docPartPr>
      <w:docPartBody>
        <w:p w:rsidR="00CB2600" w:rsidRDefault="00FB6922" w:rsidP="00FB6922">
          <w:pPr>
            <w:pStyle w:val="0B56F90BC21E4B288BF6494DDA553FE6"/>
          </w:pPr>
          <w:r w:rsidRPr="00B6628B">
            <w:rPr>
              <w:rFonts w:ascii="Arial" w:hAnsi="Arial" w:cs="Arial"/>
              <w:iCs/>
              <w:szCs w:val="20"/>
            </w:rPr>
            <w:t>Haga clic o pulse aquí para escribir texto.</w:t>
          </w:r>
        </w:p>
      </w:docPartBody>
    </w:docPart>
    <w:docPart>
      <w:docPartPr>
        <w:name w:val="A00D717F227D46F3AA993C7CC3DE58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FF8B24-6D41-4C3D-933D-828B690B4A70}"/>
      </w:docPartPr>
      <w:docPartBody>
        <w:p w:rsidR="00CB2600" w:rsidRDefault="00FB6922" w:rsidP="00FB6922">
          <w:pPr>
            <w:pStyle w:val="A00D717F227D46F3AA993C7CC3DE586A"/>
          </w:pPr>
          <w:r w:rsidRPr="00B6628B">
            <w:rPr>
              <w:rFonts w:ascii="Arial" w:hAnsi="Arial" w:cs="Arial"/>
              <w:iCs/>
              <w:szCs w:val="20"/>
            </w:rPr>
            <w:t>Haga clic o pulse aquí para escribir texto.</w:t>
          </w:r>
        </w:p>
      </w:docPartBody>
    </w:docPart>
    <w:docPart>
      <w:docPartPr>
        <w:name w:val="5A4693EE5BE3460A8B4A36940F5A12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555F38-CBE7-4574-9EB5-A75929E2B6E0}"/>
      </w:docPartPr>
      <w:docPartBody>
        <w:p w:rsidR="00CB2600" w:rsidRDefault="00FB6922" w:rsidP="00FB6922">
          <w:pPr>
            <w:pStyle w:val="5A4693EE5BE3460A8B4A36940F5A12DF"/>
          </w:pPr>
          <w:r w:rsidRPr="00B6628B">
            <w:rPr>
              <w:rFonts w:ascii="Arial" w:hAnsi="Arial" w:cs="Arial"/>
              <w:iCs/>
              <w:szCs w:val="20"/>
            </w:rPr>
            <w:t>Haga clic o pulse aquí para escribir texto.</w:t>
          </w:r>
        </w:p>
      </w:docPartBody>
    </w:docPart>
    <w:docPart>
      <w:docPartPr>
        <w:name w:val="23121232B00D4DAAAB4D781386738D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0E1470-CE41-4ED6-B13E-42C9C19DEE63}"/>
      </w:docPartPr>
      <w:docPartBody>
        <w:p w:rsidR="00CB2600" w:rsidRDefault="00FB6922" w:rsidP="00FB6922">
          <w:pPr>
            <w:pStyle w:val="23121232B00D4DAAAB4D781386738DBD"/>
          </w:pPr>
          <w:r w:rsidRPr="0069790F">
            <w:rPr>
              <w:rFonts w:ascii="Arial" w:hAnsi="Arial" w:cs="Arial"/>
              <w:iCs/>
              <w:szCs w:val="20"/>
            </w:rPr>
            <w:t>Haga clic aquí o pulse para escribir una fecha.</w:t>
          </w:r>
        </w:p>
      </w:docPartBody>
    </w:docPart>
    <w:docPart>
      <w:docPartPr>
        <w:name w:val="C8247476EB3542E0B95582F0F90DF0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81C4E4-8FF0-48A4-A76E-2644C11FAEB2}"/>
      </w:docPartPr>
      <w:docPartBody>
        <w:p w:rsidR="00CB2600" w:rsidRDefault="00FB6922" w:rsidP="00FB6922">
          <w:pPr>
            <w:pStyle w:val="C8247476EB3542E0B95582F0F90DF0A7"/>
          </w:pPr>
          <w:r w:rsidRPr="0069790F">
            <w:rPr>
              <w:rFonts w:ascii="Arial" w:hAnsi="Arial" w:cs="Arial"/>
              <w:iCs/>
              <w:szCs w:val="20"/>
            </w:rPr>
            <w:t>Haga clic aquí o pulse para escribir una fecha.</w:t>
          </w:r>
        </w:p>
      </w:docPartBody>
    </w:docPart>
    <w:docPart>
      <w:docPartPr>
        <w:name w:val="757767F6876D47788D49865B6420A5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19E2E8-8D07-41FC-8605-E84690ED36FD}"/>
      </w:docPartPr>
      <w:docPartBody>
        <w:p w:rsidR="00CB2600" w:rsidRDefault="00FB6922" w:rsidP="00FB6922">
          <w:pPr>
            <w:pStyle w:val="757767F6876D47788D49865B6420A527"/>
          </w:pPr>
          <w:r w:rsidRPr="00B6628B">
            <w:rPr>
              <w:rFonts w:ascii="Arial" w:hAnsi="Arial" w:cs="Arial"/>
              <w:iCs/>
              <w:szCs w:val="20"/>
            </w:rPr>
            <w:t>Haga clic o pulse aquí para escribir texto.</w:t>
          </w:r>
        </w:p>
      </w:docPartBody>
    </w:docPart>
    <w:docPart>
      <w:docPartPr>
        <w:name w:val="6E3F72A78CFB41FB8D5CB78AFB3F30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8B9639-9C8D-4228-884A-2C0AAEE96866}"/>
      </w:docPartPr>
      <w:docPartBody>
        <w:p w:rsidR="00CB2600" w:rsidRDefault="00FB6922" w:rsidP="00FB6922">
          <w:pPr>
            <w:pStyle w:val="6E3F72A78CFB41FB8D5CB78AFB3F30C5"/>
          </w:pPr>
          <w:r w:rsidRPr="00B6628B">
            <w:rPr>
              <w:rFonts w:ascii="Arial" w:hAnsi="Arial" w:cs="Arial"/>
              <w:iCs/>
              <w:szCs w:val="20"/>
            </w:rPr>
            <w:t>Haga clic o pulse aquí para escribir texto.</w:t>
          </w:r>
        </w:p>
      </w:docPartBody>
    </w:docPart>
    <w:docPart>
      <w:docPartPr>
        <w:name w:val="C43651668D584648AE4EC79CA6F463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E73977-F7F6-478C-92A0-4145BB49517A}"/>
      </w:docPartPr>
      <w:docPartBody>
        <w:p w:rsidR="00CB2600" w:rsidRDefault="00FB6922" w:rsidP="00FB6922">
          <w:pPr>
            <w:pStyle w:val="C43651668D584648AE4EC79CA6F46359"/>
          </w:pPr>
          <w:r w:rsidRPr="00B6628B">
            <w:rPr>
              <w:rFonts w:ascii="Arial" w:hAnsi="Arial" w:cs="Arial"/>
              <w:iCs/>
              <w:szCs w:val="20"/>
            </w:rPr>
            <w:t>Haga clic o pulse aquí para escribir texto.</w:t>
          </w:r>
        </w:p>
      </w:docPartBody>
    </w:docPart>
    <w:docPart>
      <w:docPartPr>
        <w:name w:val="1E2EE5EFBC9743D78829296A8AE1C3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67E554-AEFA-44CF-8EA8-B8B2E05969C6}"/>
      </w:docPartPr>
      <w:docPartBody>
        <w:p w:rsidR="00CB2600" w:rsidRDefault="00FB6922" w:rsidP="00FB6922">
          <w:pPr>
            <w:pStyle w:val="1E2EE5EFBC9743D78829296A8AE1C3D7"/>
          </w:pPr>
          <w:r w:rsidRPr="0069790F">
            <w:rPr>
              <w:rFonts w:ascii="Arial" w:hAnsi="Arial" w:cs="Arial"/>
              <w:iCs/>
              <w:szCs w:val="20"/>
            </w:rPr>
            <w:t>Haga clic aquí o pulse para escribir una fecha.</w:t>
          </w:r>
        </w:p>
      </w:docPartBody>
    </w:docPart>
    <w:docPart>
      <w:docPartPr>
        <w:name w:val="CA39980E1FC947B08EB1CAB90F2E51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B89E50-2D07-44A4-ABC3-BC27C4D0AC44}"/>
      </w:docPartPr>
      <w:docPartBody>
        <w:p w:rsidR="00CB2600" w:rsidRDefault="00FB6922" w:rsidP="00FB6922">
          <w:pPr>
            <w:pStyle w:val="CA39980E1FC947B08EB1CAB90F2E5114"/>
          </w:pPr>
          <w:r w:rsidRPr="0069790F">
            <w:rPr>
              <w:rFonts w:ascii="Arial" w:hAnsi="Arial" w:cs="Arial"/>
              <w:iCs/>
              <w:szCs w:val="20"/>
            </w:rPr>
            <w:t>Haga clic aquí o pulse para escribir una fecha.</w:t>
          </w:r>
        </w:p>
      </w:docPartBody>
    </w:docPart>
    <w:docPart>
      <w:docPartPr>
        <w:name w:val="675542F5AE9A4854B7EB5018A43462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99E3C1-92B1-4C61-A3D1-D35E7C14BB1C}"/>
      </w:docPartPr>
      <w:docPartBody>
        <w:p w:rsidR="00CB2600" w:rsidRDefault="00FB6922" w:rsidP="00FB6922">
          <w:pPr>
            <w:pStyle w:val="675542F5AE9A4854B7EB5018A434628F"/>
          </w:pPr>
          <w:r w:rsidRPr="00B6628B">
            <w:rPr>
              <w:rFonts w:ascii="Arial" w:hAnsi="Arial" w:cs="Arial"/>
              <w:iCs/>
              <w:szCs w:val="20"/>
            </w:rPr>
            <w:t>Haga clic o pulse aquí para escribir texto.</w:t>
          </w:r>
        </w:p>
      </w:docPartBody>
    </w:docPart>
    <w:docPart>
      <w:docPartPr>
        <w:name w:val="2B3229EE1FCB4C4CAC36C914FD2416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96CEE1-6AB7-4E45-950C-F5C66530CC5A}"/>
      </w:docPartPr>
      <w:docPartBody>
        <w:p w:rsidR="00CB2600" w:rsidRDefault="00FB6922" w:rsidP="00FB6922">
          <w:pPr>
            <w:pStyle w:val="2B3229EE1FCB4C4CAC36C914FD2416B3"/>
          </w:pPr>
          <w:r w:rsidRPr="00B6628B">
            <w:rPr>
              <w:rFonts w:ascii="Arial" w:hAnsi="Arial" w:cs="Arial"/>
              <w:iCs/>
              <w:szCs w:val="20"/>
            </w:rPr>
            <w:t>Haga clic o pulse aquí para escribir texto.</w:t>
          </w:r>
        </w:p>
      </w:docPartBody>
    </w:docPart>
    <w:docPart>
      <w:docPartPr>
        <w:name w:val="58DB0AB294DF4ECFAB5963A9BDACF4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186623-4812-4E5D-AE59-DB711C01EFF5}"/>
      </w:docPartPr>
      <w:docPartBody>
        <w:p w:rsidR="00CB2600" w:rsidRDefault="00FB6922" w:rsidP="00FB6922">
          <w:pPr>
            <w:pStyle w:val="58DB0AB294DF4ECFAB5963A9BDACF442"/>
          </w:pPr>
          <w:r w:rsidRPr="00B6628B">
            <w:rPr>
              <w:rFonts w:ascii="Arial" w:hAnsi="Arial" w:cs="Arial"/>
              <w:iCs/>
              <w:szCs w:val="20"/>
            </w:rPr>
            <w:t>Haga clic o pulse aquí para escribir texto.</w:t>
          </w:r>
        </w:p>
      </w:docPartBody>
    </w:docPart>
    <w:docPart>
      <w:docPartPr>
        <w:name w:val="6CBB3E98FA664905A9AE43D971CE57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9F2ADC-7218-4A73-AC2F-9F60123B68EF}"/>
      </w:docPartPr>
      <w:docPartBody>
        <w:p w:rsidR="00CB2600" w:rsidRDefault="00FB6922" w:rsidP="00FB6922">
          <w:pPr>
            <w:pStyle w:val="6CBB3E98FA664905A9AE43D971CE57A4"/>
          </w:pPr>
          <w:r w:rsidRPr="00B6628B">
            <w:rPr>
              <w:rFonts w:ascii="Arial" w:hAnsi="Arial" w:cs="Arial"/>
              <w:iCs/>
              <w:szCs w:val="20"/>
            </w:rPr>
            <w:t>Haga clic o pulse aquí para escribir texto.</w:t>
          </w:r>
        </w:p>
      </w:docPartBody>
    </w:docPart>
    <w:docPart>
      <w:docPartPr>
        <w:name w:val="B7F1A2545A5F44C9B4F1F123802045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C4B176-FF85-4367-A762-424CE40C19D3}"/>
      </w:docPartPr>
      <w:docPartBody>
        <w:p w:rsidR="00CB2600" w:rsidRDefault="00FB6922" w:rsidP="00FB6922">
          <w:pPr>
            <w:pStyle w:val="B7F1A2545A5F44C9B4F1F12380204512"/>
          </w:pPr>
          <w:r w:rsidRPr="0069790F">
            <w:rPr>
              <w:rFonts w:ascii="Arial" w:hAnsi="Arial" w:cs="Arial"/>
              <w:iCs/>
              <w:szCs w:val="20"/>
            </w:rPr>
            <w:t>Haga clic aquí o pulse para escribir una fecha.</w:t>
          </w:r>
        </w:p>
      </w:docPartBody>
    </w:docPart>
    <w:docPart>
      <w:docPartPr>
        <w:name w:val="4798E8AB59104D34873D5B53CD758D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D9205A-E62D-417F-A145-98924B895FA8}"/>
      </w:docPartPr>
      <w:docPartBody>
        <w:p w:rsidR="00CB2600" w:rsidRDefault="00FB6922" w:rsidP="00FB6922">
          <w:pPr>
            <w:pStyle w:val="4798E8AB59104D34873D5B53CD758D42"/>
          </w:pPr>
          <w:r w:rsidRPr="0069790F">
            <w:rPr>
              <w:rFonts w:ascii="Arial" w:hAnsi="Arial" w:cs="Arial"/>
              <w:iCs/>
              <w:szCs w:val="20"/>
            </w:rPr>
            <w:t>Haga clic aquí o pulse para escribir una fecha.</w:t>
          </w:r>
        </w:p>
      </w:docPartBody>
    </w:docPart>
    <w:docPart>
      <w:docPartPr>
        <w:name w:val="51E6CECD8591443A8D28761CDA1B9B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45F179-6C06-4057-940F-6447DC459889}"/>
      </w:docPartPr>
      <w:docPartBody>
        <w:p w:rsidR="00CB2600" w:rsidRDefault="00FB6922" w:rsidP="00FB6922">
          <w:pPr>
            <w:pStyle w:val="51E6CECD8591443A8D28761CDA1B9B9C"/>
          </w:pPr>
          <w:r w:rsidRPr="00B6628B">
            <w:rPr>
              <w:rFonts w:ascii="Arial" w:hAnsi="Arial" w:cs="Arial"/>
              <w:iCs/>
              <w:szCs w:val="20"/>
            </w:rPr>
            <w:t>Haga clic o pulse aquí para escribir texto.</w:t>
          </w:r>
        </w:p>
      </w:docPartBody>
    </w:docPart>
    <w:docPart>
      <w:docPartPr>
        <w:name w:val="433516AC42F54DEAA8C273CEF33EDD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7A3630-8716-4643-893E-DEA268561D90}"/>
      </w:docPartPr>
      <w:docPartBody>
        <w:p w:rsidR="00CB2600" w:rsidRDefault="00FB6922" w:rsidP="00FB6922">
          <w:pPr>
            <w:pStyle w:val="433516AC42F54DEAA8C273CEF33EDD0D"/>
          </w:pPr>
          <w:r w:rsidRPr="00B6628B">
            <w:rPr>
              <w:rFonts w:ascii="Arial" w:hAnsi="Arial" w:cs="Arial"/>
              <w:iCs/>
              <w:szCs w:val="20"/>
            </w:rPr>
            <w:t>Haga clic o pulse aquí para escribir texto.</w:t>
          </w:r>
        </w:p>
      </w:docPartBody>
    </w:docPart>
    <w:docPart>
      <w:docPartPr>
        <w:name w:val="A353435D4F2F445AAAA140CBA7C6CC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63E286-A431-46F2-8E3D-632C8C48EEF0}"/>
      </w:docPartPr>
      <w:docPartBody>
        <w:p w:rsidR="00CB2600" w:rsidRDefault="00FB6922" w:rsidP="00FB6922">
          <w:pPr>
            <w:pStyle w:val="A353435D4F2F445AAAA140CBA7C6CCAD"/>
          </w:pPr>
          <w:r w:rsidRPr="00B6628B">
            <w:rPr>
              <w:rFonts w:ascii="Arial" w:hAnsi="Arial" w:cs="Arial"/>
              <w:iCs/>
              <w:szCs w:val="20"/>
            </w:rPr>
            <w:t>Haga clic o pulse aquí para escribir texto.</w:t>
          </w:r>
        </w:p>
      </w:docPartBody>
    </w:docPart>
    <w:docPart>
      <w:docPartPr>
        <w:name w:val="69A03D591EC64923A954F8BE68D057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7AC536-E2CF-4062-9E9A-5AC6213FF4D2}"/>
      </w:docPartPr>
      <w:docPartBody>
        <w:p w:rsidR="00CB2600" w:rsidRDefault="00FB6922" w:rsidP="00FB6922">
          <w:pPr>
            <w:pStyle w:val="69A03D591EC64923A954F8BE68D057B0"/>
          </w:pPr>
          <w:r w:rsidRPr="00B6628B">
            <w:rPr>
              <w:rFonts w:ascii="Arial" w:hAnsi="Arial" w:cs="Arial"/>
              <w:iCs/>
              <w:szCs w:val="20"/>
            </w:rPr>
            <w:t>Haga clic o pulse aquí para escribir texto.</w:t>
          </w:r>
        </w:p>
      </w:docPartBody>
    </w:docPart>
    <w:docPart>
      <w:docPartPr>
        <w:name w:val="3CAB746158754BF592922E33F95CFC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47C9A2-866E-42BF-960E-CFB6F27AB5E7}"/>
      </w:docPartPr>
      <w:docPartBody>
        <w:p w:rsidR="00CB2600" w:rsidRDefault="00FB6922" w:rsidP="00FB6922">
          <w:pPr>
            <w:pStyle w:val="3CAB746158754BF592922E33F95CFC65"/>
          </w:pPr>
          <w:r w:rsidRPr="0069790F">
            <w:rPr>
              <w:rFonts w:ascii="Arial" w:hAnsi="Arial" w:cs="Arial"/>
              <w:iCs/>
              <w:szCs w:val="20"/>
            </w:rPr>
            <w:t>Haga clic aquí o pulse para escribir una fecha.</w:t>
          </w:r>
        </w:p>
      </w:docPartBody>
    </w:docPart>
    <w:docPart>
      <w:docPartPr>
        <w:name w:val="7FFDF7DD41E349F1BD1B949F3F2360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7D3789-F0BD-44DB-914E-14E3D20AA944}"/>
      </w:docPartPr>
      <w:docPartBody>
        <w:p w:rsidR="00CB2600" w:rsidRDefault="00FB6922" w:rsidP="00FB6922">
          <w:pPr>
            <w:pStyle w:val="7FFDF7DD41E349F1BD1B949F3F23600B"/>
          </w:pPr>
          <w:r w:rsidRPr="0069790F">
            <w:rPr>
              <w:rFonts w:ascii="Arial" w:hAnsi="Arial" w:cs="Arial"/>
              <w:iCs/>
              <w:szCs w:val="20"/>
            </w:rPr>
            <w:t>Haga clic aquí o pulse para escribir una fecha.</w:t>
          </w:r>
        </w:p>
      </w:docPartBody>
    </w:docPart>
    <w:docPart>
      <w:docPartPr>
        <w:name w:val="439A633E6F734684BE4CAF7929F16C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8346A3-3FFA-40CC-97CB-BE0CC137304D}"/>
      </w:docPartPr>
      <w:docPartBody>
        <w:p w:rsidR="00CB2600" w:rsidRDefault="00FB6922" w:rsidP="00FB6922">
          <w:pPr>
            <w:pStyle w:val="439A633E6F734684BE4CAF7929F16C3E"/>
          </w:pPr>
          <w:r w:rsidRPr="00B6628B">
            <w:rPr>
              <w:rFonts w:ascii="Arial" w:hAnsi="Arial" w:cs="Arial"/>
              <w:iCs/>
              <w:szCs w:val="20"/>
            </w:rPr>
            <w:t>Haga clic o pulse aquí para escribir texto.</w:t>
          </w:r>
        </w:p>
      </w:docPartBody>
    </w:docPart>
    <w:docPart>
      <w:docPartPr>
        <w:name w:val="62C7DFD26AA34C12925BAE74DAB933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9928AE-5B1B-4D4E-BB0A-0D5F253847CA}"/>
      </w:docPartPr>
      <w:docPartBody>
        <w:p w:rsidR="00CB2600" w:rsidRDefault="00FB6922" w:rsidP="00FB6922">
          <w:pPr>
            <w:pStyle w:val="62C7DFD26AA34C12925BAE74DAB933B3"/>
          </w:pPr>
          <w:r w:rsidRPr="00B6628B">
            <w:rPr>
              <w:rFonts w:ascii="Arial" w:hAnsi="Arial" w:cs="Arial"/>
              <w:iCs/>
              <w:szCs w:val="20"/>
            </w:rPr>
            <w:t>Haga clic o pulse aquí para escribir texto.</w:t>
          </w:r>
        </w:p>
      </w:docPartBody>
    </w:docPart>
    <w:docPart>
      <w:docPartPr>
        <w:name w:val="FB72CC4B2157447CA880DDF52E3F56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EDC75E-A2B8-4489-A05F-DF03ECE26090}"/>
      </w:docPartPr>
      <w:docPartBody>
        <w:p w:rsidR="00CB2600" w:rsidRDefault="00FB6922" w:rsidP="00FB6922">
          <w:pPr>
            <w:pStyle w:val="FB72CC4B2157447CA880DDF52E3F56DF"/>
          </w:pPr>
          <w:r w:rsidRPr="00B6628B">
            <w:rPr>
              <w:rFonts w:ascii="Arial" w:hAnsi="Arial" w:cs="Arial"/>
              <w:iCs/>
              <w:szCs w:val="20"/>
            </w:rPr>
            <w:t>Haga clic o pulse aquí para escribir texto.</w:t>
          </w:r>
        </w:p>
      </w:docPartBody>
    </w:docPart>
    <w:docPart>
      <w:docPartPr>
        <w:name w:val="E9C7F970362343078D0B7D7E04F3E6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4E9AB9-97D9-492F-BA63-F209F38F3F24}"/>
      </w:docPartPr>
      <w:docPartBody>
        <w:p w:rsidR="00CB2600" w:rsidRDefault="00FB6922" w:rsidP="00FB6922">
          <w:pPr>
            <w:pStyle w:val="E9C7F970362343078D0B7D7E04F3E673"/>
          </w:pPr>
          <w:r w:rsidRPr="00B6628B">
            <w:rPr>
              <w:rFonts w:ascii="Arial" w:hAnsi="Arial" w:cs="Arial"/>
              <w:iCs/>
              <w:szCs w:val="20"/>
            </w:rPr>
            <w:t>Haga clic o pulse aquí para escribir texto.</w:t>
          </w:r>
        </w:p>
      </w:docPartBody>
    </w:docPart>
    <w:docPart>
      <w:docPartPr>
        <w:name w:val="540EFFE954634740B5C30FE773FD33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69869D-AE6C-48DD-B430-1592BABEF5B6}"/>
      </w:docPartPr>
      <w:docPartBody>
        <w:p w:rsidR="00CB2600" w:rsidRDefault="00FB6922" w:rsidP="00FB6922">
          <w:pPr>
            <w:pStyle w:val="540EFFE954634740B5C30FE773FD33D3"/>
          </w:pPr>
          <w:r w:rsidRPr="0069790F">
            <w:rPr>
              <w:rFonts w:ascii="Arial" w:hAnsi="Arial" w:cs="Arial"/>
              <w:iCs/>
              <w:szCs w:val="20"/>
            </w:rPr>
            <w:t>Haga clic aquí o pulse para escribir una fecha.</w:t>
          </w:r>
        </w:p>
      </w:docPartBody>
    </w:docPart>
    <w:docPart>
      <w:docPartPr>
        <w:name w:val="33FB41C420D74F2ABCFFA7EA617B2E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9D73A-0B76-4177-94EB-D0C404D1608D}"/>
      </w:docPartPr>
      <w:docPartBody>
        <w:p w:rsidR="00CB2600" w:rsidRDefault="00FB6922" w:rsidP="00FB6922">
          <w:pPr>
            <w:pStyle w:val="33FB41C420D74F2ABCFFA7EA617B2EB5"/>
          </w:pPr>
          <w:r w:rsidRPr="0069790F">
            <w:rPr>
              <w:rFonts w:ascii="Arial" w:hAnsi="Arial" w:cs="Arial"/>
              <w:iCs/>
              <w:szCs w:val="20"/>
            </w:rPr>
            <w:t>Haga clic aquí o pulse para escribir una fecha.</w:t>
          </w:r>
        </w:p>
      </w:docPartBody>
    </w:docPart>
    <w:docPart>
      <w:docPartPr>
        <w:name w:val="A73F96F72D224631A0262348C2D537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84F163-A3DC-443C-A895-B1A405ECC5BD}"/>
      </w:docPartPr>
      <w:docPartBody>
        <w:p w:rsidR="00CB2600" w:rsidRDefault="00FB6922" w:rsidP="00FB6922">
          <w:pPr>
            <w:pStyle w:val="A73F96F72D224631A0262348C2D5372C"/>
          </w:pPr>
          <w:r w:rsidRPr="00B6628B">
            <w:rPr>
              <w:rFonts w:ascii="Arial" w:hAnsi="Arial" w:cs="Arial"/>
              <w:iCs/>
              <w:szCs w:val="20"/>
            </w:rPr>
            <w:t>Haga clic o pulse aquí para escribir texto.</w:t>
          </w:r>
        </w:p>
      </w:docPartBody>
    </w:docPart>
    <w:docPart>
      <w:docPartPr>
        <w:name w:val="70F7F729D96A4D07BF9142D28A60FE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60EB82-BF2E-43A1-8035-03A2EBD2FA40}"/>
      </w:docPartPr>
      <w:docPartBody>
        <w:p w:rsidR="00CB2600" w:rsidRDefault="00FB6922" w:rsidP="00FB6922">
          <w:pPr>
            <w:pStyle w:val="70F7F729D96A4D07BF9142D28A60FE19"/>
          </w:pPr>
          <w:r w:rsidRPr="00B6628B">
            <w:rPr>
              <w:rFonts w:ascii="Arial" w:hAnsi="Arial" w:cs="Arial"/>
              <w:iCs/>
              <w:szCs w:val="20"/>
            </w:rPr>
            <w:t>Haga clic o pulse aquí para escribir texto.</w:t>
          </w:r>
        </w:p>
      </w:docPartBody>
    </w:docPart>
    <w:docPart>
      <w:docPartPr>
        <w:name w:val="731B9F9DE3444B218342CFCB63BF72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03A9E2-6179-4DE2-A225-8CCC2292613A}"/>
      </w:docPartPr>
      <w:docPartBody>
        <w:p w:rsidR="00CB2600" w:rsidRDefault="00FB6922" w:rsidP="00FB6922">
          <w:pPr>
            <w:pStyle w:val="731B9F9DE3444B218342CFCB63BF7252"/>
          </w:pPr>
          <w:r w:rsidRPr="00B6628B">
            <w:rPr>
              <w:rFonts w:ascii="Arial" w:hAnsi="Arial" w:cs="Arial"/>
              <w:iCs/>
              <w:szCs w:val="20"/>
            </w:rPr>
            <w:t>Haga clic o pulse aquí para escribir texto.</w:t>
          </w:r>
        </w:p>
      </w:docPartBody>
    </w:docPart>
    <w:docPart>
      <w:docPartPr>
        <w:name w:val="6E383BD8D8554919881EADE4C22B3B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D9CBE5-59FE-454B-98C3-0A4B480AB6DD}"/>
      </w:docPartPr>
      <w:docPartBody>
        <w:p w:rsidR="00CB2600" w:rsidRDefault="00FB6922" w:rsidP="00FB6922">
          <w:pPr>
            <w:pStyle w:val="6E383BD8D8554919881EADE4C22B3BD5"/>
          </w:pPr>
          <w:r w:rsidRPr="00B6628B">
            <w:rPr>
              <w:rFonts w:ascii="Arial" w:hAnsi="Arial" w:cs="Arial"/>
              <w:iCs/>
              <w:szCs w:val="20"/>
            </w:rPr>
            <w:t>Haga clic o pulse aquí para escribir texto.</w:t>
          </w:r>
        </w:p>
      </w:docPartBody>
    </w:docPart>
    <w:docPart>
      <w:docPartPr>
        <w:name w:val="ABD9549332C34BD58AD1CA9246243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CF57A3-30E1-4F60-B2F6-E1C9CD83395B}"/>
      </w:docPartPr>
      <w:docPartBody>
        <w:p w:rsidR="00CB2600" w:rsidRDefault="00FB6922" w:rsidP="00FB6922">
          <w:pPr>
            <w:pStyle w:val="ABD9549332C34BD58AD1CA924624385A"/>
          </w:pPr>
          <w:r w:rsidRPr="0069790F">
            <w:rPr>
              <w:rFonts w:ascii="Arial" w:hAnsi="Arial" w:cs="Arial"/>
              <w:iCs/>
              <w:szCs w:val="20"/>
            </w:rPr>
            <w:t>Haga clic aquí o pulse para escribir una fecha.</w:t>
          </w:r>
        </w:p>
      </w:docPartBody>
    </w:docPart>
    <w:docPart>
      <w:docPartPr>
        <w:name w:val="02D2085F57814386AAB297D982548A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D45037-E249-4604-9C7E-59739EAE6DEA}"/>
      </w:docPartPr>
      <w:docPartBody>
        <w:p w:rsidR="00CB2600" w:rsidRDefault="00FB6922" w:rsidP="00FB6922">
          <w:pPr>
            <w:pStyle w:val="02D2085F57814386AAB297D982548A47"/>
          </w:pPr>
          <w:r w:rsidRPr="0069790F">
            <w:rPr>
              <w:rFonts w:ascii="Arial" w:hAnsi="Arial" w:cs="Arial"/>
              <w:iCs/>
              <w:szCs w:val="20"/>
            </w:rPr>
            <w:t>Haga clic aquí o pulse para escribir una fecha.</w:t>
          </w:r>
        </w:p>
      </w:docPartBody>
    </w:docPart>
    <w:docPart>
      <w:docPartPr>
        <w:name w:val="3AAD7029BCE648A38BE1EA56106985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3EC796-E543-40F3-83AD-8BCB53CD12FF}"/>
      </w:docPartPr>
      <w:docPartBody>
        <w:p w:rsidR="00CB2600" w:rsidRDefault="00FB6922" w:rsidP="00FB6922">
          <w:pPr>
            <w:pStyle w:val="3AAD7029BCE648A38BE1EA56106985BE"/>
          </w:pPr>
          <w:r w:rsidRPr="00B6628B">
            <w:rPr>
              <w:rFonts w:ascii="Arial" w:hAnsi="Arial" w:cs="Arial"/>
              <w:iCs/>
              <w:szCs w:val="20"/>
            </w:rPr>
            <w:t>Haga clic o pulse aquí para escribir texto.</w:t>
          </w:r>
        </w:p>
      </w:docPartBody>
    </w:docPart>
    <w:docPart>
      <w:docPartPr>
        <w:name w:val="640347D53DC94559B03CECC538F40A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5A7DCA-4185-444E-988A-AFB2D3DE56DA}"/>
      </w:docPartPr>
      <w:docPartBody>
        <w:p w:rsidR="00CB2600" w:rsidRDefault="00FB6922" w:rsidP="00FB6922">
          <w:pPr>
            <w:pStyle w:val="640347D53DC94559B03CECC538F40A59"/>
          </w:pPr>
          <w:r w:rsidRPr="00B6628B">
            <w:rPr>
              <w:rFonts w:ascii="Arial" w:hAnsi="Arial" w:cs="Arial"/>
              <w:iCs/>
              <w:szCs w:val="20"/>
            </w:rPr>
            <w:t>Haga clic o pulse aquí para escribir texto.</w:t>
          </w:r>
        </w:p>
      </w:docPartBody>
    </w:docPart>
    <w:docPart>
      <w:docPartPr>
        <w:name w:val="5662A45CABB047FEA505F5F96FB814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F36E5B-6474-492D-AEB6-DB27E678AAF0}"/>
      </w:docPartPr>
      <w:docPartBody>
        <w:p w:rsidR="00CB2600" w:rsidRDefault="00FB6922" w:rsidP="00FB6922">
          <w:pPr>
            <w:pStyle w:val="5662A45CABB047FEA505F5F96FB81466"/>
          </w:pPr>
          <w:r w:rsidRPr="0069790F">
            <w:rPr>
              <w:rFonts w:ascii="Arial" w:hAnsi="Arial" w:cs="Arial"/>
              <w:iCs/>
              <w:szCs w:val="20"/>
            </w:rPr>
            <w:t>Haga clic aquí o pulse para escribir una fecha.</w:t>
          </w:r>
        </w:p>
      </w:docPartBody>
    </w:docPart>
    <w:docPart>
      <w:docPartPr>
        <w:name w:val="56E30B6553E544CEADF1088E48D70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B9964F-36A0-4ACD-8E2A-30ABAFEB96E5}"/>
      </w:docPartPr>
      <w:docPartBody>
        <w:p w:rsidR="00CB2600" w:rsidRDefault="00FB6922" w:rsidP="00FB6922">
          <w:pPr>
            <w:pStyle w:val="56E30B6553E544CEADF1088E48D7078E"/>
          </w:pPr>
          <w:r w:rsidRPr="0069790F">
            <w:rPr>
              <w:rFonts w:ascii="Arial" w:hAnsi="Arial" w:cs="Arial"/>
              <w:iCs/>
              <w:szCs w:val="20"/>
            </w:rPr>
            <w:t>Haga clic aquí o pulse para escribir una fecha.</w:t>
          </w:r>
        </w:p>
      </w:docPartBody>
    </w:docPart>
    <w:docPart>
      <w:docPartPr>
        <w:name w:val="340D291CF1784D769DABDB794B6338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21F425-8B1A-4143-9FF0-B91B911DDE25}"/>
      </w:docPartPr>
      <w:docPartBody>
        <w:p w:rsidR="00CB2600" w:rsidRDefault="00FB6922" w:rsidP="00FB6922">
          <w:pPr>
            <w:pStyle w:val="340D291CF1784D769DABDB794B6338F1"/>
          </w:pPr>
          <w:r w:rsidRPr="00B6628B">
            <w:rPr>
              <w:rFonts w:ascii="Arial" w:hAnsi="Arial" w:cs="Arial"/>
              <w:iCs/>
              <w:szCs w:val="20"/>
            </w:rPr>
            <w:t>Haga clic o pulse aquí para escribir texto.</w:t>
          </w:r>
        </w:p>
      </w:docPartBody>
    </w:docPart>
    <w:docPart>
      <w:docPartPr>
        <w:name w:val="42B7C2BBC69E49FFB9C8A0B6A3F888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28107A-1183-4615-BAAA-F9FBF6F5B949}"/>
      </w:docPartPr>
      <w:docPartBody>
        <w:p w:rsidR="00CB2600" w:rsidRDefault="00FB6922" w:rsidP="00FB6922">
          <w:pPr>
            <w:pStyle w:val="42B7C2BBC69E49FFB9C8A0B6A3F888A8"/>
          </w:pPr>
          <w:r w:rsidRPr="00B6628B">
            <w:rPr>
              <w:rFonts w:ascii="Arial" w:hAnsi="Arial" w:cs="Arial"/>
              <w:iCs/>
              <w:szCs w:val="20"/>
            </w:rPr>
            <w:t>Haga clic o pulse aquí para escribir texto.</w:t>
          </w:r>
        </w:p>
      </w:docPartBody>
    </w:docPart>
    <w:docPart>
      <w:docPartPr>
        <w:name w:val="812D91D162DE4BEC88EFC0BCFBF4C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0389BF-5ED4-4597-B803-4ACEAD6C675F}"/>
      </w:docPartPr>
      <w:docPartBody>
        <w:p w:rsidR="00CB2600" w:rsidRDefault="00FB6922" w:rsidP="00FB6922">
          <w:pPr>
            <w:pStyle w:val="812D91D162DE4BEC88EFC0BCFBF4C54D"/>
          </w:pPr>
          <w:r w:rsidRPr="0069790F">
            <w:rPr>
              <w:rFonts w:ascii="Arial" w:hAnsi="Arial" w:cs="Arial"/>
              <w:iCs/>
              <w:szCs w:val="20"/>
            </w:rPr>
            <w:t>Haga clic aquí o pulse para escribir una fecha.</w:t>
          </w:r>
        </w:p>
      </w:docPartBody>
    </w:docPart>
    <w:docPart>
      <w:docPartPr>
        <w:name w:val="5C2BA6830D0E453BAA7A70EA970419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001D8A-D1A0-4F8B-BDAB-7227C62B28A9}"/>
      </w:docPartPr>
      <w:docPartBody>
        <w:p w:rsidR="00CB2600" w:rsidRDefault="00FB6922" w:rsidP="00FB6922">
          <w:pPr>
            <w:pStyle w:val="5C2BA6830D0E453BAA7A70EA9704196D"/>
          </w:pPr>
          <w:r w:rsidRPr="0069790F">
            <w:rPr>
              <w:rFonts w:ascii="Arial" w:hAnsi="Arial" w:cs="Arial"/>
              <w:iCs/>
              <w:szCs w:val="20"/>
            </w:rPr>
            <w:t>Haga clic aquí o pulse para escribir una fecha.</w:t>
          </w:r>
        </w:p>
      </w:docPartBody>
    </w:docPart>
    <w:docPart>
      <w:docPartPr>
        <w:name w:val="4553ADD82CD04B89A2B36B3A69C39C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996E5E-4856-4851-9AF9-1716619B7CEF}"/>
      </w:docPartPr>
      <w:docPartBody>
        <w:p w:rsidR="00CB2600" w:rsidRDefault="00FB6922" w:rsidP="00FB6922">
          <w:pPr>
            <w:pStyle w:val="4553ADD82CD04B89A2B36B3A69C39C35"/>
          </w:pPr>
          <w:r w:rsidRPr="00B6628B">
            <w:rPr>
              <w:rFonts w:ascii="Arial" w:hAnsi="Arial" w:cs="Arial"/>
              <w:iCs/>
              <w:szCs w:val="20"/>
            </w:rPr>
            <w:t>Haga clic o pulse aquí para escribir texto.</w:t>
          </w:r>
        </w:p>
      </w:docPartBody>
    </w:docPart>
    <w:docPart>
      <w:docPartPr>
        <w:name w:val="5FF07D3B338A4BA4940D8F2891D3D2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CEEF32-108C-43FF-AE1C-EE43BDFC2BB7}"/>
      </w:docPartPr>
      <w:docPartBody>
        <w:p w:rsidR="00CB2600" w:rsidRDefault="00FB6922" w:rsidP="00FB6922">
          <w:pPr>
            <w:pStyle w:val="5FF07D3B338A4BA4940D8F2891D3D2CC"/>
          </w:pPr>
          <w:r w:rsidRPr="00B6628B">
            <w:rPr>
              <w:rFonts w:ascii="Arial" w:hAnsi="Arial" w:cs="Arial"/>
              <w:iCs/>
              <w:szCs w:val="20"/>
            </w:rPr>
            <w:t>Haga clic o pulse aquí para escribir texto.</w:t>
          </w:r>
        </w:p>
      </w:docPartBody>
    </w:docPart>
    <w:docPart>
      <w:docPartPr>
        <w:name w:val="68DBFDF6513C46B0BD28A0409D4D91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F9A439-7C39-4B25-A27B-A73B278A5477}"/>
      </w:docPartPr>
      <w:docPartBody>
        <w:p w:rsidR="00CB2600" w:rsidRDefault="00FB6922" w:rsidP="00FB6922">
          <w:pPr>
            <w:pStyle w:val="68DBFDF6513C46B0BD28A0409D4D91B6"/>
          </w:pPr>
          <w:r w:rsidRPr="0069790F">
            <w:rPr>
              <w:rFonts w:ascii="Arial" w:hAnsi="Arial" w:cs="Arial"/>
              <w:iCs/>
              <w:szCs w:val="20"/>
            </w:rPr>
            <w:t>Haga clic aquí o pulse para escribir una fecha.</w:t>
          </w:r>
        </w:p>
      </w:docPartBody>
    </w:docPart>
    <w:docPart>
      <w:docPartPr>
        <w:name w:val="A6546060F64040DA9C0B692281E2BB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F654E2-1E40-45AA-9F50-41A11E086A0C}"/>
      </w:docPartPr>
      <w:docPartBody>
        <w:p w:rsidR="00CB2600" w:rsidRDefault="00FB6922" w:rsidP="00FB6922">
          <w:pPr>
            <w:pStyle w:val="A6546060F64040DA9C0B692281E2BB7F"/>
          </w:pPr>
          <w:r w:rsidRPr="0069790F">
            <w:rPr>
              <w:rFonts w:ascii="Arial" w:hAnsi="Arial" w:cs="Arial"/>
              <w:iCs/>
              <w:szCs w:val="20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taPlus-Roman">
    <w:altName w:val="Times New Roman"/>
    <w:panose1 w:val="00000000000000000000"/>
    <w:charset w:val="00"/>
    <w:family w:val="auto"/>
    <w:notTrueType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taPlus-BookCaps">
    <w:altName w:val="Times New Roman"/>
    <w:panose1 w:val="00000000000000000000"/>
    <w:charset w:val="00"/>
    <w:family w:val="auto"/>
    <w:notTrueType/>
    <w:pitch w:val="variable"/>
    <w:sig w:usb0="00000083" w:usb1="00000000" w:usb2="00000000" w:usb3="00000000" w:csb0="00000009" w:csb1="00000000"/>
  </w:font>
  <w:font w:name="MetaPlus-Bold">
    <w:altName w:val="Times New Roman"/>
    <w:panose1 w:val="00000000000000000000"/>
    <w:charset w:val="00"/>
    <w:family w:val="auto"/>
    <w:notTrueType/>
    <w:pitch w:val="variable"/>
    <w:sig w:usb0="00000001" w:usb1="00000000" w:usb2="00000000" w:usb3="00000000" w:csb0="00000009" w:csb1="00000000"/>
  </w:font>
  <w:font w:name="MetaPlus-Medium">
    <w:altName w:val="Times New Roman"/>
    <w:panose1 w:val="00000000000000000000"/>
    <w:charset w:val="00"/>
    <w:family w:val="auto"/>
    <w:notTrueType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taPlus-Book">
    <w:altName w:val="Times New Roman"/>
    <w:panose1 w:val="00000000000000000000"/>
    <w:charset w:val="00"/>
    <w:family w:val="auto"/>
    <w:notTrueType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367"/>
    <w:rsid w:val="000509D3"/>
    <w:rsid w:val="000D0E24"/>
    <w:rsid w:val="001B0367"/>
    <w:rsid w:val="002B67D3"/>
    <w:rsid w:val="00430FE3"/>
    <w:rsid w:val="004A74EB"/>
    <w:rsid w:val="004E7AC4"/>
    <w:rsid w:val="006636ED"/>
    <w:rsid w:val="006E3692"/>
    <w:rsid w:val="00A65CC4"/>
    <w:rsid w:val="00CB2600"/>
    <w:rsid w:val="00FB6922"/>
    <w:rsid w:val="00FC2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B6922"/>
    <w:rPr>
      <w:color w:val="808080"/>
    </w:rPr>
  </w:style>
  <w:style w:type="paragraph" w:customStyle="1" w:styleId="DC354C26B9124701AB6F60C5A2FD9ADE">
    <w:name w:val="DC354C26B9124701AB6F60C5A2FD9ADE"/>
    <w:rsid w:val="001B0367"/>
  </w:style>
  <w:style w:type="paragraph" w:customStyle="1" w:styleId="D4890192ABF3458AA3F4C9B54661ADA0">
    <w:name w:val="D4890192ABF3458AA3F4C9B54661ADA0"/>
    <w:rsid w:val="001B0367"/>
  </w:style>
  <w:style w:type="paragraph" w:customStyle="1" w:styleId="4B50FC291AD54D738B3338351095922F">
    <w:name w:val="4B50FC291AD54D738B3338351095922F"/>
    <w:rsid w:val="00FC255A"/>
  </w:style>
  <w:style w:type="paragraph" w:customStyle="1" w:styleId="8BED1CF144004BE798D7135568B60948">
    <w:name w:val="8BED1CF144004BE798D7135568B60948"/>
    <w:rsid w:val="00FC255A"/>
  </w:style>
  <w:style w:type="paragraph" w:customStyle="1" w:styleId="511259705CF44525932F58BE3172B3A9">
    <w:name w:val="511259705CF44525932F58BE3172B3A9"/>
    <w:rsid w:val="00FC255A"/>
  </w:style>
  <w:style w:type="paragraph" w:customStyle="1" w:styleId="751197F777014C6188AB18A05EFF7686">
    <w:name w:val="751197F777014C6188AB18A05EFF7686"/>
    <w:rsid w:val="00FC255A"/>
  </w:style>
  <w:style w:type="paragraph" w:customStyle="1" w:styleId="E07CDA8C201C43ED8214253FACF3BBD7">
    <w:name w:val="E07CDA8C201C43ED8214253FACF3BBD7"/>
    <w:rsid w:val="00FB6922"/>
  </w:style>
  <w:style w:type="paragraph" w:customStyle="1" w:styleId="DB6A4E147CCF4E47B25286F5FB54A7AE">
    <w:name w:val="DB6A4E147CCF4E47B25286F5FB54A7AE"/>
    <w:rsid w:val="00FB6922"/>
  </w:style>
  <w:style w:type="paragraph" w:customStyle="1" w:styleId="62117BE26FF74646ADC6A49F1AE4146E">
    <w:name w:val="62117BE26FF74646ADC6A49F1AE4146E"/>
    <w:rsid w:val="00FB6922"/>
  </w:style>
  <w:style w:type="paragraph" w:customStyle="1" w:styleId="9C69A83F45244C12A95D4BFC43D71FBD">
    <w:name w:val="9C69A83F45244C12A95D4BFC43D71FBD"/>
    <w:rsid w:val="00FB6922"/>
  </w:style>
  <w:style w:type="paragraph" w:customStyle="1" w:styleId="464819562E7344FB99D1EEA8D9FF3E06">
    <w:name w:val="464819562E7344FB99D1EEA8D9FF3E06"/>
    <w:rsid w:val="00FB6922"/>
  </w:style>
  <w:style w:type="paragraph" w:customStyle="1" w:styleId="1C1FCE7261FE4C9899427350C9157D73">
    <w:name w:val="1C1FCE7261FE4C9899427350C9157D73"/>
    <w:rsid w:val="00FB6922"/>
  </w:style>
  <w:style w:type="paragraph" w:customStyle="1" w:styleId="0FC4D6BC389C463AB36DA5D546A08140">
    <w:name w:val="0FC4D6BC389C463AB36DA5D546A08140"/>
    <w:rsid w:val="00FB6922"/>
  </w:style>
  <w:style w:type="paragraph" w:customStyle="1" w:styleId="BBD7DFF360FD48C09C5F6AEE6EB24FCD">
    <w:name w:val="BBD7DFF360FD48C09C5F6AEE6EB24FCD"/>
    <w:rsid w:val="00FB6922"/>
  </w:style>
  <w:style w:type="paragraph" w:customStyle="1" w:styleId="1A031E8F3026429EA7118363334C8F73">
    <w:name w:val="1A031E8F3026429EA7118363334C8F73"/>
    <w:rsid w:val="00FB6922"/>
  </w:style>
  <w:style w:type="paragraph" w:customStyle="1" w:styleId="B564C22F94EE47ACAC828DDA3274F1D0">
    <w:name w:val="B564C22F94EE47ACAC828DDA3274F1D0"/>
    <w:rsid w:val="00FB6922"/>
  </w:style>
  <w:style w:type="paragraph" w:customStyle="1" w:styleId="9EAF313F1ACC4CB9AF014256F1EBA410">
    <w:name w:val="9EAF313F1ACC4CB9AF014256F1EBA410"/>
    <w:rsid w:val="00FB6922"/>
  </w:style>
  <w:style w:type="paragraph" w:customStyle="1" w:styleId="2F9D55FB7F264F309D26C13C5EF809E7">
    <w:name w:val="2F9D55FB7F264F309D26C13C5EF809E7"/>
    <w:rsid w:val="00FB6922"/>
  </w:style>
  <w:style w:type="paragraph" w:customStyle="1" w:styleId="3A3882EBC0624A41833E35DCA46C69A4">
    <w:name w:val="3A3882EBC0624A41833E35DCA46C69A4"/>
    <w:rsid w:val="00FB6922"/>
  </w:style>
  <w:style w:type="paragraph" w:customStyle="1" w:styleId="0F7849BE332943AD90372540021C16A0">
    <w:name w:val="0F7849BE332943AD90372540021C16A0"/>
    <w:rsid w:val="00FB6922"/>
  </w:style>
  <w:style w:type="paragraph" w:customStyle="1" w:styleId="DEE5926FEE0E4B82A0CF2CFE9AE79351">
    <w:name w:val="DEE5926FEE0E4B82A0CF2CFE9AE79351"/>
    <w:rsid w:val="00FB6922"/>
  </w:style>
  <w:style w:type="paragraph" w:customStyle="1" w:styleId="DF16897A7508403D90B76C7D5A5FAF18">
    <w:name w:val="DF16897A7508403D90B76C7D5A5FAF18"/>
    <w:rsid w:val="00FB6922"/>
  </w:style>
  <w:style w:type="paragraph" w:customStyle="1" w:styleId="34A17013145347B0B03679D0AF2AA4C7">
    <w:name w:val="34A17013145347B0B03679D0AF2AA4C7"/>
    <w:rsid w:val="00FB6922"/>
  </w:style>
  <w:style w:type="paragraph" w:customStyle="1" w:styleId="7B55808D1D5B41C0AF544BE50D79B577">
    <w:name w:val="7B55808D1D5B41C0AF544BE50D79B577"/>
    <w:rsid w:val="00FB6922"/>
  </w:style>
  <w:style w:type="paragraph" w:customStyle="1" w:styleId="F494FC4A4DC74093BE9EECC71D759901">
    <w:name w:val="F494FC4A4DC74093BE9EECC71D759901"/>
    <w:rsid w:val="00FB6922"/>
  </w:style>
  <w:style w:type="paragraph" w:customStyle="1" w:styleId="265C8242E721472EA6F5D273AA92B1B7">
    <w:name w:val="265C8242E721472EA6F5D273AA92B1B7"/>
    <w:rsid w:val="00FB6922"/>
  </w:style>
  <w:style w:type="paragraph" w:customStyle="1" w:styleId="33155DB0AEFA4FBFB63907210550E365">
    <w:name w:val="33155DB0AEFA4FBFB63907210550E365"/>
    <w:rsid w:val="00FB6922"/>
  </w:style>
  <w:style w:type="paragraph" w:customStyle="1" w:styleId="82DB775B6EC94FEF9DE67CC914D4F782">
    <w:name w:val="82DB775B6EC94FEF9DE67CC914D4F782"/>
    <w:rsid w:val="00FB6922"/>
  </w:style>
  <w:style w:type="paragraph" w:customStyle="1" w:styleId="80EC7A1249EF45A3895142E9B59DE6CB">
    <w:name w:val="80EC7A1249EF45A3895142E9B59DE6CB"/>
    <w:rsid w:val="00FB6922"/>
  </w:style>
  <w:style w:type="paragraph" w:customStyle="1" w:styleId="AD2744A4574149C28B859861745AECA1">
    <w:name w:val="AD2744A4574149C28B859861745AECA1"/>
    <w:rsid w:val="00FB6922"/>
  </w:style>
  <w:style w:type="paragraph" w:customStyle="1" w:styleId="BD2AAA644F674CE78F569470339BA40C">
    <w:name w:val="BD2AAA644F674CE78F569470339BA40C"/>
    <w:rsid w:val="00FB6922"/>
  </w:style>
  <w:style w:type="paragraph" w:customStyle="1" w:styleId="C607A53C88574BA8A4CAD938CED5B207">
    <w:name w:val="C607A53C88574BA8A4CAD938CED5B207"/>
    <w:rsid w:val="00FB6922"/>
  </w:style>
  <w:style w:type="paragraph" w:customStyle="1" w:styleId="0D4258091C4B47559309576761E9702A">
    <w:name w:val="0D4258091C4B47559309576761E9702A"/>
    <w:rsid w:val="00FB6922"/>
  </w:style>
  <w:style w:type="paragraph" w:customStyle="1" w:styleId="99FB128CCF4C479CB44507FAEF2A3108">
    <w:name w:val="99FB128CCF4C479CB44507FAEF2A3108"/>
    <w:rsid w:val="00FB6922"/>
  </w:style>
  <w:style w:type="paragraph" w:customStyle="1" w:styleId="6A4B4D804DC44B08ABB24053B27C8818">
    <w:name w:val="6A4B4D804DC44B08ABB24053B27C8818"/>
    <w:rsid w:val="00FB6922"/>
  </w:style>
  <w:style w:type="paragraph" w:customStyle="1" w:styleId="C08A0510CE394D4BB656E66861C7F42A">
    <w:name w:val="C08A0510CE394D4BB656E66861C7F42A"/>
    <w:rsid w:val="00FB6922"/>
  </w:style>
  <w:style w:type="paragraph" w:customStyle="1" w:styleId="28AD1AE7D78241259723CD70018BE6E2">
    <w:name w:val="28AD1AE7D78241259723CD70018BE6E2"/>
    <w:rsid w:val="00FB6922"/>
  </w:style>
  <w:style w:type="paragraph" w:customStyle="1" w:styleId="C5BF1186DEA94D4792043B4E02DA410F">
    <w:name w:val="C5BF1186DEA94D4792043B4E02DA410F"/>
    <w:rsid w:val="00FB6922"/>
  </w:style>
  <w:style w:type="paragraph" w:customStyle="1" w:styleId="80A3987C968E432D95ADE07F375269A5">
    <w:name w:val="80A3987C968E432D95ADE07F375269A5"/>
    <w:rsid w:val="00FB6922"/>
  </w:style>
  <w:style w:type="paragraph" w:customStyle="1" w:styleId="019770F50B4243ACB705A110C196AF31">
    <w:name w:val="019770F50B4243ACB705A110C196AF31"/>
    <w:rsid w:val="00FB6922"/>
  </w:style>
  <w:style w:type="paragraph" w:customStyle="1" w:styleId="217EFDA3F89C4B74B1FD3C93A2DC2A1C">
    <w:name w:val="217EFDA3F89C4B74B1FD3C93A2DC2A1C"/>
    <w:rsid w:val="00FB6922"/>
  </w:style>
  <w:style w:type="paragraph" w:customStyle="1" w:styleId="29DF68307EDE4484B592EA4537AC6263">
    <w:name w:val="29DF68307EDE4484B592EA4537AC6263"/>
    <w:rsid w:val="00FB6922"/>
  </w:style>
  <w:style w:type="paragraph" w:customStyle="1" w:styleId="8A532817D226493C872B8175BDC994AF">
    <w:name w:val="8A532817D226493C872B8175BDC994AF"/>
    <w:rsid w:val="00FB6922"/>
  </w:style>
  <w:style w:type="paragraph" w:customStyle="1" w:styleId="F73390F6F1BE4378B5AA565E60BD335B">
    <w:name w:val="F73390F6F1BE4378B5AA565E60BD335B"/>
    <w:rsid w:val="00FB6922"/>
  </w:style>
  <w:style w:type="paragraph" w:customStyle="1" w:styleId="8F5BA9AFBC374504A91F48D10E266B47">
    <w:name w:val="8F5BA9AFBC374504A91F48D10E266B47"/>
    <w:rsid w:val="00FB6922"/>
  </w:style>
  <w:style w:type="paragraph" w:customStyle="1" w:styleId="8488B1D0437A44FDA82C141A5FD92943">
    <w:name w:val="8488B1D0437A44FDA82C141A5FD92943"/>
    <w:rsid w:val="00FB6922"/>
  </w:style>
  <w:style w:type="paragraph" w:customStyle="1" w:styleId="1FA02501A7D646639D739E3039090A68">
    <w:name w:val="1FA02501A7D646639D739E3039090A68"/>
    <w:rsid w:val="00FB6922"/>
  </w:style>
  <w:style w:type="paragraph" w:customStyle="1" w:styleId="AB4233E2ED0043F689A5B22037F480BE">
    <w:name w:val="AB4233E2ED0043F689A5B22037F480BE"/>
    <w:rsid w:val="00FB6922"/>
  </w:style>
  <w:style w:type="paragraph" w:customStyle="1" w:styleId="43D8D39B121C444B83222A0F5FB888B8">
    <w:name w:val="43D8D39B121C444B83222A0F5FB888B8"/>
    <w:rsid w:val="00FB6922"/>
  </w:style>
  <w:style w:type="paragraph" w:customStyle="1" w:styleId="0DFD7BA188F44DACA7FB3931B01ABFD9">
    <w:name w:val="0DFD7BA188F44DACA7FB3931B01ABFD9"/>
    <w:rsid w:val="00FB6922"/>
  </w:style>
  <w:style w:type="paragraph" w:customStyle="1" w:styleId="8124BEB760054C499F642ADCC0457D03">
    <w:name w:val="8124BEB760054C499F642ADCC0457D03"/>
    <w:rsid w:val="00FB6922"/>
  </w:style>
  <w:style w:type="paragraph" w:customStyle="1" w:styleId="B4F1562DEFC94B7CBCA54459AE49CFFB">
    <w:name w:val="B4F1562DEFC94B7CBCA54459AE49CFFB"/>
    <w:rsid w:val="00FB6922"/>
  </w:style>
  <w:style w:type="paragraph" w:customStyle="1" w:styleId="8300310FAE60460B9D06FC724896AE5E">
    <w:name w:val="8300310FAE60460B9D06FC724896AE5E"/>
    <w:rsid w:val="00FB6922"/>
  </w:style>
  <w:style w:type="paragraph" w:customStyle="1" w:styleId="4FF1D9515DD14F149F5FEA6EE7A23853">
    <w:name w:val="4FF1D9515DD14F149F5FEA6EE7A23853"/>
    <w:rsid w:val="00FB6922"/>
  </w:style>
  <w:style w:type="paragraph" w:customStyle="1" w:styleId="8235FDFCDCFF46388949EDECD3C317AE">
    <w:name w:val="8235FDFCDCFF46388949EDECD3C317AE"/>
    <w:rsid w:val="00FB6922"/>
  </w:style>
  <w:style w:type="paragraph" w:customStyle="1" w:styleId="72EBF3FD5FB34AEB98AF76F9F533B57E">
    <w:name w:val="72EBF3FD5FB34AEB98AF76F9F533B57E"/>
    <w:rsid w:val="00FB6922"/>
  </w:style>
  <w:style w:type="paragraph" w:customStyle="1" w:styleId="54DC7E3943AC486A932A303C80AD8BCD">
    <w:name w:val="54DC7E3943AC486A932A303C80AD8BCD"/>
    <w:rsid w:val="00FB6922"/>
  </w:style>
  <w:style w:type="paragraph" w:customStyle="1" w:styleId="52E7287F9AF140E6A108F8604A18D15F">
    <w:name w:val="52E7287F9AF140E6A108F8604A18D15F"/>
    <w:rsid w:val="00FB6922"/>
  </w:style>
  <w:style w:type="paragraph" w:customStyle="1" w:styleId="B2C512E25353458F808A6869EA391D94">
    <w:name w:val="B2C512E25353458F808A6869EA391D94"/>
    <w:rsid w:val="00FB6922"/>
  </w:style>
  <w:style w:type="paragraph" w:customStyle="1" w:styleId="C7DA0D163D1E498683471C8AA18C58B4">
    <w:name w:val="C7DA0D163D1E498683471C8AA18C58B4"/>
    <w:rsid w:val="00FB6922"/>
  </w:style>
  <w:style w:type="paragraph" w:customStyle="1" w:styleId="3AE860494DDD4DEF8A8E24945FD5E928">
    <w:name w:val="3AE860494DDD4DEF8A8E24945FD5E928"/>
    <w:rsid w:val="00FB6922"/>
  </w:style>
  <w:style w:type="paragraph" w:customStyle="1" w:styleId="85CF9FD24A014F03B99B0ADCE4303C08">
    <w:name w:val="85CF9FD24A014F03B99B0ADCE4303C08"/>
    <w:rsid w:val="00FB6922"/>
  </w:style>
  <w:style w:type="paragraph" w:customStyle="1" w:styleId="074EE86EEB7D4AE5A9C186652F484B46">
    <w:name w:val="074EE86EEB7D4AE5A9C186652F484B46"/>
    <w:rsid w:val="00FB6922"/>
  </w:style>
  <w:style w:type="paragraph" w:customStyle="1" w:styleId="2ECBB3F57E7541A4A660BE1377DC6D71">
    <w:name w:val="2ECBB3F57E7541A4A660BE1377DC6D71"/>
    <w:rsid w:val="00FB6922"/>
  </w:style>
  <w:style w:type="paragraph" w:customStyle="1" w:styleId="705E33997D1747E3940231348E5BE8C8">
    <w:name w:val="705E33997D1747E3940231348E5BE8C8"/>
    <w:rsid w:val="00FB6922"/>
  </w:style>
  <w:style w:type="paragraph" w:customStyle="1" w:styleId="4C64AF3368F5427AB3934CCDB05149AC">
    <w:name w:val="4C64AF3368F5427AB3934CCDB05149AC"/>
    <w:rsid w:val="00FB6922"/>
  </w:style>
  <w:style w:type="paragraph" w:customStyle="1" w:styleId="FA355DBA73C144539F41C53F8B5B12B3">
    <w:name w:val="FA355DBA73C144539F41C53F8B5B12B3"/>
    <w:rsid w:val="00FB6922"/>
  </w:style>
  <w:style w:type="paragraph" w:customStyle="1" w:styleId="D9EA5377C8654881B280CBE343D780BE">
    <w:name w:val="D9EA5377C8654881B280CBE343D780BE"/>
    <w:rsid w:val="00FB6922"/>
  </w:style>
  <w:style w:type="paragraph" w:customStyle="1" w:styleId="76F83D7C36834D4187469F616DD2DB60">
    <w:name w:val="76F83D7C36834D4187469F616DD2DB60"/>
    <w:rsid w:val="00FB6922"/>
  </w:style>
  <w:style w:type="paragraph" w:customStyle="1" w:styleId="55B15FB1A4654936A8EA0F0C272A8CA1">
    <w:name w:val="55B15FB1A4654936A8EA0F0C272A8CA1"/>
    <w:rsid w:val="00FB6922"/>
  </w:style>
  <w:style w:type="paragraph" w:customStyle="1" w:styleId="C1433700B20E491888F3E69E04E0330B">
    <w:name w:val="C1433700B20E491888F3E69E04E0330B"/>
    <w:rsid w:val="00FB6922"/>
  </w:style>
  <w:style w:type="paragraph" w:customStyle="1" w:styleId="FCCFE09488EA42A5B7C60D3F6E84D549">
    <w:name w:val="FCCFE09488EA42A5B7C60D3F6E84D549"/>
    <w:rsid w:val="00FB6922"/>
  </w:style>
  <w:style w:type="paragraph" w:customStyle="1" w:styleId="695A4D8A3A84418697F802446956CF05">
    <w:name w:val="695A4D8A3A84418697F802446956CF05"/>
    <w:rsid w:val="00FB6922"/>
  </w:style>
  <w:style w:type="paragraph" w:customStyle="1" w:styleId="A7E7A99BDAA941C3B4A1EAA02B9F67A4">
    <w:name w:val="A7E7A99BDAA941C3B4A1EAA02B9F67A4"/>
    <w:rsid w:val="00FB6922"/>
  </w:style>
  <w:style w:type="paragraph" w:customStyle="1" w:styleId="D2DAC36EE23F407C97EBE99B6F165AAB">
    <w:name w:val="D2DAC36EE23F407C97EBE99B6F165AAB"/>
    <w:rsid w:val="00FB6922"/>
  </w:style>
  <w:style w:type="paragraph" w:customStyle="1" w:styleId="03BF89ACF56742A19F2D2D8E05CEE2D4">
    <w:name w:val="03BF89ACF56742A19F2D2D8E05CEE2D4"/>
    <w:rsid w:val="00FB6922"/>
  </w:style>
  <w:style w:type="paragraph" w:customStyle="1" w:styleId="9FA756310C064700AB1DEACBA632D798">
    <w:name w:val="9FA756310C064700AB1DEACBA632D798"/>
    <w:rsid w:val="00FB6922"/>
    <w:pPr>
      <w:spacing w:after="200" w:line="288" w:lineRule="auto"/>
    </w:pPr>
    <w:rPr>
      <w:rFonts w:ascii="MetaPlus-BookCaps" w:eastAsiaTheme="majorEastAsia" w:hAnsi="MetaPlus-BookCaps" w:cstheme="majorBidi"/>
      <w:bCs/>
      <w:color w:val="000000" w:themeColor="text1"/>
      <w:sz w:val="36"/>
      <w:szCs w:val="36"/>
      <w:lang w:eastAsia="en-US"/>
    </w:rPr>
  </w:style>
  <w:style w:type="paragraph" w:customStyle="1" w:styleId="C2A7B91454B94FA2979621DD7F45F12A">
    <w:name w:val="C2A7B91454B94FA2979621DD7F45F12A"/>
    <w:rsid w:val="00FB6922"/>
    <w:pPr>
      <w:spacing w:after="200" w:line="276" w:lineRule="auto"/>
    </w:pPr>
    <w:rPr>
      <w:rFonts w:eastAsiaTheme="minorHAnsi"/>
      <w:lang w:eastAsia="en-US"/>
    </w:rPr>
  </w:style>
  <w:style w:type="paragraph" w:customStyle="1" w:styleId="9349A202100945038221B5B45C7DFA7A">
    <w:name w:val="9349A202100945038221B5B45C7DFA7A"/>
    <w:rsid w:val="00FB6922"/>
    <w:pPr>
      <w:spacing w:after="200" w:line="276" w:lineRule="auto"/>
    </w:pPr>
    <w:rPr>
      <w:rFonts w:eastAsiaTheme="minorHAnsi"/>
      <w:lang w:eastAsia="en-US"/>
    </w:rPr>
  </w:style>
  <w:style w:type="paragraph" w:customStyle="1" w:styleId="E07CDA8C201C43ED8214253FACF3BBD71">
    <w:name w:val="E07CDA8C201C43ED8214253FACF3BBD71"/>
    <w:rsid w:val="00FB6922"/>
    <w:pPr>
      <w:spacing w:after="200" w:line="276" w:lineRule="auto"/>
    </w:pPr>
    <w:rPr>
      <w:rFonts w:eastAsiaTheme="minorHAnsi"/>
      <w:lang w:eastAsia="en-US"/>
    </w:rPr>
  </w:style>
  <w:style w:type="paragraph" w:customStyle="1" w:styleId="DB6A4E147CCF4E47B25286F5FB54A7AE1">
    <w:name w:val="DB6A4E147CCF4E47B25286F5FB54A7AE1"/>
    <w:rsid w:val="00FB6922"/>
    <w:pPr>
      <w:spacing w:after="200" w:line="276" w:lineRule="auto"/>
    </w:pPr>
    <w:rPr>
      <w:rFonts w:eastAsiaTheme="minorHAnsi"/>
      <w:lang w:eastAsia="en-US"/>
    </w:rPr>
  </w:style>
  <w:style w:type="paragraph" w:customStyle="1" w:styleId="B564C22F94EE47ACAC828DDA3274F1D01">
    <w:name w:val="B564C22F94EE47ACAC828DDA3274F1D01"/>
    <w:rsid w:val="00FB6922"/>
    <w:pPr>
      <w:spacing w:after="200" w:line="276" w:lineRule="auto"/>
    </w:pPr>
    <w:rPr>
      <w:rFonts w:eastAsiaTheme="minorHAnsi"/>
      <w:lang w:eastAsia="en-US"/>
    </w:rPr>
  </w:style>
  <w:style w:type="paragraph" w:customStyle="1" w:styleId="3A3882EBC0624A41833E35DCA46C69A41">
    <w:name w:val="3A3882EBC0624A41833E35DCA46C69A41"/>
    <w:rsid w:val="00FB6922"/>
    <w:pPr>
      <w:spacing w:after="200" w:line="276" w:lineRule="auto"/>
    </w:pPr>
    <w:rPr>
      <w:rFonts w:eastAsiaTheme="minorHAnsi"/>
      <w:lang w:eastAsia="en-US"/>
    </w:rPr>
  </w:style>
  <w:style w:type="paragraph" w:customStyle="1" w:styleId="9EAF313F1ACC4CB9AF014256F1EBA4101">
    <w:name w:val="9EAF313F1ACC4CB9AF014256F1EBA4101"/>
    <w:rsid w:val="00FB6922"/>
    <w:pPr>
      <w:spacing w:after="200" w:line="276" w:lineRule="auto"/>
    </w:pPr>
    <w:rPr>
      <w:rFonts w:eastAsiaTheme="minorHAnsi"/>
      <w:lang w:eastAsia="en-US"/>
    </w:rPr>
  </w:style>
  <w:style w:type="paragraph" w:customStyle="1" w:styleId="0F7849BE332943AD90372540021C16A01">
    <w:name w:val="0F7849BE332943AD90372540021C16A01"/>
    <w:rsid w:val="00FB6922"/>
    <w:pPr>
      <w:spacing w:after="200" w:line="276" w:lineRule="auto"/>
    </w:pPr>
    <w:rPr>
      <w:rFonts w:eastAsiaTheme="minorHAnsi"/>
      <w:lang w:eastAsia="en-US"/>
    </w:rPr>
  </w:style>
  <w:style w:type="paragraph" w:customStyle="1" w:styleId="8124BEB760054C499F642ADCC0457D031">
    <w:name w:val="8124BEB760054C499F642ADCC0457D031"/>
    <w:rsid w:val="00FB6922"/>
    <w:pPr>
      <w:spacing w:after="200" w:line="276" w:lineRule="auto"/>
    </w:pPr>
    <w:rPr>
      <w:rFonts w:eastAsiaTheme="minorHAnsi"/>
      <w:lang w:eastAsia="en-US"/>
    </w:rPr>
  </w:style>
  <w:style w:type="paragraph" w:customStyle="1" w:styleId="B4F1562DEFC94B7CBCA54459AE49CFFB1">
    <w:name w:val="B4F1562DEFC94B7CBCA54459AE49CFFB1"/>
    <w:rsid w:val="00FB6922"/>
    <w:pPr>
      <w:spacing w:after="200" w:line="276" w:lineRule="auto"/>
    </w:pPr>
    <w:rPr>
      <w:rFonts w:eastAsiaTheme="minorHAnsi"/>
      <w:lang w:eastAsia="en-US"/>
    </w:rPr>
  </w:style>
  <w:style w:type="paragraph" w:customStyle="1" w:styleId="2F9D55FB7F264F309D26C13C5EF809E71">
    <w:name w:val="2F9D55FB7F264F309D26C13C5EF809E71"/>
    <w:rsid w:val="00FB6922"/>
    <w:pPr>
      <w:spacing w:after="200" w:line="276" w:lineRule="auto"/>
    </w:pPr>
    <w:rPr>
      <w:rFonts w:eastAsiaTheme="minorHAnsi"/>
      <w:lang w:eastAsia="en-US"/>
    </w:rPr>
  </w:style>
  <w:style w:type="paragraph" w:customStyle="1" w:styleId="DEE5926FEE0E4B82A0CF2CFE9AE793511">
    <w:name w:val="DEE5926FEE0E4B82A0CF2CFE9AE793511"/>
    <w:rsid w:val="00FB6922"/>
    <w:pPr>
      <w:spacing w:after="200" w:line="276" w:lineRule="auto"/>
    </w:pPr>
    <w:rPr>
      <w:rFonts w:eastAsiaTheme="minorHAnsi"/>
      <w:lang w:eastAsia="en-US"/>
    </w:rPr>
  </w:style>
  <w:style w:type="paragraph" w:customStyle="1" w:styleId="DF16897A7508403D90B76C7D5A5FAF181">
    <w:name w:val="DF16897A7508403D90B76C7D5A5FAF181"/>
    <w:rsid w:val="00FB6922"/>
    <w:pPr>
      <w:spacing w:after="200" w:line="276" w:lineRule="auto"/>
    </w:pPr>
    <w:rPr>
      <w:rFonts w:eastAsiaTheme="minorHAnsi"/>
      <w:lang w:eastAsia="en-US"/>
    </w:rPr>
  </w:style>
  <w:style w:type="paragraph" w:customStyle="1" w:styleId="34A17013145347B0B03679D0AF2AA4C71">
    <w:name w:val="34A17013145347B0B03679D0AF2AA4C71"/>
    <w:rsid w:val="00FB6922"/>
    <w:pPr>
      <w:spacing w:after="200" w:line="276" w:lineRule="auto"/>
    </w:pPr>
    <w:rPr>
      <w:rFonts w:eastAsiaTheme="minorHAnsi"/>
      <w:lang w:eastAsia="en-US"/>
    </w:rPr>
  </w:style>
  <w:style w:type="paragraph" w:customStyle="1" w:styleId="7B55808D1D5B41C0AF544BE50D79B5771">
    <w:name w:val="7B55808D1D5B41C0AF544BE50D79B5771"/>
    <w:rsid w:val="00FB6922"/>
    <w:pPr>
      <w:spacing w:after="200" w:line="276" w:lineRule="auto"/>
    </w:pPr>
    <w:rPr>
      <w:rFonts w:eastAsiaTheme="minorHAnsi"/>
      <w:lang w:eastAsia="en-US"/>
    </w:rPr>
  </w:style>
  <w:style w:type="paragraph" w:customStyle="1" w:styleId="F494FC4A4DC74093BE9EECC71D7599011">
    <w:name w:val="F494FC4A4DC74093BE9EECC71D7599011"/>
    <w:rsid w:val="00FB6922"/>
    <w:pPr>
      <w:spacing w:after="200" w:line="276" w:lineRule="auto"/>
    </w:pPr>
    <w:rPr>
      <w:rFonts w:eastAsiaTheme="minorHAnsi"/>
      <w:lang w:eastAsia="en-US"/>
    </w:rPr>
  </w:style>
  <w:style w:type="paragraph" w:customStyle="1" w:styleId="265C8242E721472EA6F5D273AA92B1B71">
    <w:name w:val="265C8242E721472EA6F5D273AA92B1B71"/>
    <w:rsid w:val="00FB6922"/>
    <w:pPr>
      <w:spacing w:after="200" w:line="276" w:lineRule="auto"/>
    </w:pPr>
    <w:rPr>
      <w:rFonts w:eastAsiaTheme="minorHAnsi"/>
      <w:lang w:eastAsia="en-US"/>
    </w:rPr>
  </w:style>
  <w:style w:type="paragraph" w:customStyle="1" w:styleId="33155DB0AEFA4FBFB63907210550E3651">
    <w:name w:val="33155DB0AEFA4FBFB63907210550E3651"/>
    <w:rsid w:val="00FB6922"/>
    <w:pPr>
      <w:spacing w:after="200" w:line="276" w:lineRule="auto"/>
    </w:pPr>
    <w:rPr>
      <w:rFonts w:eastAsiaTheme="minorHAnsi"/>
      <w:lang w:eastAsia="en-US"/>
    </w:rPr>
  </w:style>
  <w:style w:type="paragraph" w:customStyle="1" w:styleId="82DB775B6EC94FEF9DE67CC914D4F7821">
    <w:name w:val="82DB775B6EC94FEF9DE67CC914D4F7821"/>
    <w:rsid w:val="00FB6922"/>
    <w:pPr>
      <w:spacing w:after="200" w:line="276" w:lineRule="auto"/>
    </w:pPr>
    <w:rPr>
      <w:rFonts w:eastAsiaTheme="minorHAnsi"/>
      <w:lang w:eastAsia="en-US"/>
    </w:rPr>
  </w:style>
  <w:style w:type="paragraph" w:customStyle="1" w:styleId="80EC7A1249EF45A3895142E9B59DE6CB1">
    <w:name w:val="80EC7A1249EF45A3895142E9B59DE6CB1"/>
    <w:rsid w:val="00FB6922"/>
    <w:pPr>
      <w:spacing w:after="200" w:line="276" w:lineRule="auto"/>
    </w:pPr>
    <w:rPr>
      <w:rFonts w:eastAsiaTheme="minorHAnsi"/>
      <w:lang w:eastAsia="en-US"/>
    </w:rPr>
  </w:style>
  <w:style w:type="paragraph" w:customStyle="1" w:styleId="99FB128CCF4C479CB44507FAEF2A31081">
    <w:name w:val="99FB128CCF4C479CB44507FAEF2A31081"/>
    <w:rsid w:val="00FB6922"/>
    <w:pPr>
      <w:spacing w:after="200" w:line="276" w:lineRule="auto"/>
    </w:pPr>
    <w:rPr>
      <w:rFonts w:eastAsiaTheme="minorHAnsi"/>
      <w:lang w:eastAsia="en-US"/>
    </w:rPr>
  </w:style>
  <w:style w:type="paragraph" w:customStyle="1" w:styleId="6A4B4D804DC44B08ABB24053B27C88181">
    <w:name w:val="6A4B4D804DC44B08ABB24053B27C88181"/>
    <w:rsid w:val="00FB6922"/>
    <w:pPr>
      <w:spacing w:after="200" w:line="276" w:lineRule="auto"/>
    </w:pPr>
    <w:rPr>
      <w:rFonts w:eastAsiaTheme="minorHAnsi"/>
      <w:lang w:eastAsia="en-US"/>
    </w:rPr>
  </w:style>
  <w:style w:type="paragraph" w:customStyle="1" w:styleId="C08A0510CE394D4BB656E66861C7F42A1">
    <w:name w:val="C08A0510CE394D4BB656E66861C7F42A1"/>
    <w:rsid w:val="00FB6922"/>
    <w:pPr>
      <w:spacing w:after="200" w:line="276" w:lineRule="auto"/>
    </w:pPr>
    <w:rPr>
      <w:rFonts w:eastAsiaTheme="minorHAnsi"/>
      <w:lang w:eastAsia="en-US"/>
    </w:rPr>
  </w:style>
  <w:style w:type="paragraph" w:customStyle="1" w:styleId="28AD1AE7D78241259723CD70018BE6E21">
    <w:name w:val="28AD1AE7D78241259723CD70018BE6E21"/>
    <w:rsid w:val="00FB6922"/>
    <w:pPr>
      <w:spacing w:after="200" w:line="276" w:lineRule="auto"/>
    </w:pPr>
    <w:rPr>
      <w:rFonts w:eastAsiaTheme="minorHAnsi"/>
      <w:lang w:eastAsia="en-US"/>
    </w:rPr>
  </w:style>
  <w:style w:type="paragraph" w:customStyle="1" w:styleId="8300310FAE60460B9D06FC724896AE5E1">
    <w:name w:val="8300310FAE60460B9D06FC724896AE5E1"/>
    <w:rsid w:val="00FB6922"/>
    <w:pPr>
      <w:spacing w:after="200" w:line="276" w:lineRule="auto"/>
    </w:pPr>
    <w:rPr>
      <w:rFonts w:eastAsiaTheme="minorHAnsi"/>
      <w:lang w:eastAsia="en-US"/>
    </w:rPr>
  </w:style>
  <w:style w:type="paragraph" w:customStyle="1" w:styleId="4FF1D9515DD14F149F5FEA6EE7A238531">
    <w:name w:val="4FF1D9515DD14F149F5FEA6EE7A238531"/>
    <w:rsid w:val="00FB6922"/>
    <w:pPr>
      <w:spacing w:after="200" w:line="276" w:lineRule="auto"/>
    </w:pPr>
    <w:rPr>
      <w:rFonts w:eastAsiaTheme="minorHAnsi"/>
      <w:lang w:eastAsia="en-US"/>
    </w:rPr>
  </w:style>
  <w:style w:type="paragraph" w:customStyle="1" w:styleId="2ECBB3F57E7541A4A660BE1377DC6D711">
    <w:name w:val="2ECBB3F57E7541A4A660BE1377DC6D711"/>
    <w:rsid w:val="00FB6922"/>
    <w:pPr>
      <w:spacing w:after="200" w:line="276" w:lineRule="auto"/>
    </w:pPr>
    <w:rPr>
      <w:rFonts w:eastAsiaTheme="minorHAnsi"/>
      <w:lang w:eastAsia="en-US"/>
    </w:rPr>
  </w:style>
  <w:style w:type="paragraph" w:customStyle="1" w:styleId="705E33997D1747E3940231348E5BE8C81">
    <w:name w:val="705E33997D1747E3940231348E5BE8C81"/>
    <w:rsid w:val="00FB6922"/>
    <w:pPr>
      <w:spacing w:after="200" w:line="276" w:lineRule="auto"/>
    </w:pPr>
    <w:rPr>
      <w:rFonts w:eastAsiaTheme="minorHAnsi"/>
      <w:lang w:eastAsia="en-US"/>
    </w:rPr>
  </w:style>
  <w:style w:type="paragraph" w:customStyle="1" w:styleId="4C64AF3368F5427AB3934CCDB05149AC1">
    <w:name w:val="4C64AF3368F5427AB3934CCDB05149AC1"/>
    <w:rsid w:val="00FB6922"/>
    <w:pPr>
      <w:spacing w:after="200" w:line="276" w:lineRule="auto"/>
    </w:pPr>
    <w:rPr>
      <w:rFonts w:eastAsiaTheme="minorHAnsi"/>
      <w:lang w:eastAsia="en-US"/>
    </w:rPr>
  </w:style>
  <w:style w:type="paragraph" w:customStyle="1" w:styleId="FA355DBA73C144539F41C53F8B5B12B31">
    <w:name w:val="FA355DBA73C144539F41C53F8B5B12B31"/>
    <w:rsid w:val="00FB6922"/>
    <w:pPr>
      <w:spacing w:after="200" w:line="276" w:lineRule="auto"/>
    </w:pPr>
    <w:rPr>
      <w:rFonts w:eastAsiaTheme="minorHAnsi"/>
      <w:lang w:eastAsia="en-US"/>
    </w:rPr>
  </w:style>
  <w:style w:type="paragraph" w:customStyle="1" w:styleId="D9EA5377C8654881B280CBE343D780BE1">
    <w:name w:val="D9EA5377C8654881B280CBE343D780BE1"/>
    <w:rsid w:val="00FB6922"/>
    <w:pPr>
      <w:spacing w:after="200" w:line="276" w:lineRule="auto"/>
    </w:pPr>
    <w:rPr>
      <w:rFonts w:eastAsiaTheme="minorHAnsi"/>
      <w:lang w:eastAsia="en-US"/>
    </w:rPr>
  </w:style>
  <w:style w:type="paragraph" w:customStyle="1" w:styleId="76F83D7C36834D4187469F616DD2DB601">
    <w:name w:val="76F83D7C36834D4187469F616DD2DB601"/>
    <w:rsid w:val="00FB6922"/>
    <w:pPr>
      <w:spacing w:after="200" w:line="276" w:lineRule="auto"/>
    </w:pPr>
    <w:rPr>
      <w:rFonts w:eastAsiaTheme="minorHAnsi"/>
      <w:lang w:eastAsia="en-US"/>
    </w:rPr>
  </w:style>
  <w:style w:type="paragraph" w:customStyle="1" w:styleId="55B15FB1A4654936A8EA0F0C272A8CA11">
    <w:name w:val="55B15FB1A4654936A8EA0F0C272A8CA11"/>
    <w:rsid w:val="00FB6922"/>
    <w:pPr>
      <w:spacing w:after="200" w:line="276" w:lineRule="auto"/>
    </w:pPr>
    <w:rPr>
      <w:rFonts w:eastAsiaTheme="minorHAnsi"/>
      <w:lang w:eastAsia="en-US"/>
    </w:rPr>
  </w:style>
  <w:style w:type="paragraph" w:customStyle="1" w:styleId="C1433700B20E491888F3E69E04E0330B1">
    <w:name w:val="C1433700B20E491888F3E69E04E0330B1"/>
    <w:rsid w:val="00FB6922"/>
    <w:pPr>
      <w:spacing w:after="200" w:line="276" w:lineRule="auto"/>
    </w:pPr>
    <w:rPr>
      <w:rFonts w:eastAsiaTheme="minorHAnsi"/>
      <w:lang w:eastAsia="en-US"/>
    </w:rPr>
  </w:style>
  <w:style w:type="paragraph" w:customStyle="1" w:styleId="FCCFE09488EA42A5B7C60D3F6E84D5491">
    <w:name w:val="FCCFE09488EA42A5B7C60D3F6E84D5491"/>
    <w:rsid w:val="00FB6922"/>
    <w:pPr>
      <w:spacing w:after="200" w:line="276" w:lineRule="auto"/>
    </w:pPr>
    <w:rPr>
      <w:rFonts w:eastAsiaTheme="minorHAnsi"/>
      <w:lang w:eastAsia="en-US"/>
    </w:rPr>
  </w:style>
  <w:style w:type="paragraph" w:customStyle="1" w:styleId="695A4D8A3A84418697F802446956CF051">
    <w:name w:val="695A4D8A3A84418697F802446956CF051"/>
    <w:rsid w:val="00FB6922"/>
    <w:pPr>
      <w:spacing w:after="200" w:line="276" w:lineRule="auto"/>
    </w:pPr>
    <w:rPr>
      <w:rFonts w:eastAsiaTheme="minorHAnsi"/>
      <w:lang w:eastAsia="en-US"/>
    </w:rPr>
  </w:style>
  <w:style w:type="paragraph" w:customStyle="1" w:styleId="A7E7A99BDAA941C3B4A1EAA02B9F67A41">
    <w:name w:val="A7E7A99BDAA941C3B4A1EAA02B9F67A41"/>
    <w:rsid w:val="00FB6922"/>
    <w:pPr>
      <w:spacing w:after="200" w:line="276" w:lineRule="auto"/>
    </w:pPr>
    <w:rPr>
      <w:rFonts w:eastAsiaTheme="minorHAnsi"/>
      <w:lang w:eastAsia="en-US"/>
    </w:rPr>
  </w:style>
  <w:style w:type="paragraph" w:customStyle="1" w:styleId="D2DAC36EE23F407C97EBE99B6F165AAB1">
    <w:name w:val="D2DAC36EE23F407C97EBE99B6F165AAB1"/>
    <w:rsid w:val="00FB6922"/>
    <w:pPr>
      <w:spacing w:after="200" w:line="276" w:lineRule="auto"/>
    </w:pPr>
    <w:rPr>
      <w:rFonts w:eastAsiaTheme="minorHAnsi"/>
      <w:lang w:eastAsia="en-US"/>
    </w:rPr>
  </w:style>
  <w:style w:type="paragraph" w:customStyle="1" w:styleId="03BF89ACF56742A19F2D2D8E05CEE2D41">
    <w:name w:val="03BF89ACF56742A19F2D2D8E05CEE2D41"/>
    <w:rsid w:val="00FB6922"/>
    <w:pPr>
      <w:spacing w:after="200" w:line="276" w:lineRule="auto"/>
    </w:pPr>
    <w:rPr>
      <w:rFonts w:eastAsiaTheme="minorHAnsi"/>
      <w:lang w:eastAsia="en-US"/>
    </w:rPr>
  </w:style>
  <w:style w:type="paragraph" w:customStyle="1" w:styleId="E715AC1AD4024BC09B0D3C9C7E1EA579">
    <w:name w:val="E715AC1AD4024BC09B0D3C9C7E1EA579"/>
    <w:rsid w:val="00FB6922"/>
  </w:style>
  <w:style w:type="paragraph" w:customStyle="1" w:styleId="EA978649D5294B369AAF689D75DA34A0">
    <w:name w:val="EA978649D5294B369AAF689D75DA34A0"/>
    <w:rsid w:val="00FB6922"/>
  </w:style>
  <w:style w:type="paragraph" w:customStyle="1" w:styleId="F06B1BEEE1B042C988A3845D26C866A8">
    <w:name w:val="F06B1BEEE1B042C988A3845D26C866A8"/>
    <w:rsid w:val="00FB6922"/>
  </w:style>
  <w:style w:type="paragraph" w:customStyle="1" w:styleId="D44439135FE24D05B47E42DFA3FA5A50">
    <w:name w:val="D44439135FE24D05B47E42DFA3FA5A50"/>
    <w:rsid w:val="00FB6922"/>
  </w:style>
  <w:style w:type="paragraph" w:customStyle="1" w:styleId="998BA609DDF04BB691BA3446848B9E42">
    <w:name w:val="998BA609DDF04BB691BA3446848B9E42"/>
    <w:rsid w:val="00FB6922"/>
  </w:style>
  <w:style w:type="paragraph" w:customStyle="1" w:styleId="2FD390700683484795C527754E88ABA0">
    <w:name w:val="2FD390700683484795C527754E88ABA0"/>
    <w:rsid w:val="00FB6922"/>
  </w:style>
  <w:style w:type="paragraph" w:customStyle="1" w:styleId="4952444A53C64BF0AE08D57D4E2D17E4">
    <w:name w:val="4952444A53C64BF0AE08D57D4E2D17E4"/>
    <w:rsid w:val="00FB6922"/>
  </w:style>
  <w:style w:type="paragraph" w:customStyle="1" w:styleId="5BCC2B79AF934274865D1113E80195A3">
    <w:name w:val="5BCC2B79AF934274865D1113E80195A3"/>
    <w:rsid w:val="00FB6922"/>
  </w:style>
  <w:style w:type="paragraph" w:customStyle="1" w:styleId="99028C797C8F4B84BA7CB94066A46617">
    <w:name w:val="99028C797C8F4B84BA7CB94066A46617"/>
    <w:rsid w:val="00FB6922"/>
  </w:style>
  <w:style w:type="paragraph" w:customStyle="1" w:styleId="FE24FF6A01F04C47AE3027FB618A56DE">
    <w:name w:val="FE24FF6A01F04C47AE3027FB618A56DE"/>
    <w:rsid w:val="00FB6922"/>
  </w:style>
  <w:style w:type="paragraph" w:customStyle="1" w:styleId="626187A7D3984E6BB9E2ED3EE62E26C0">
    <w:name w:val="626187A7D3984E6BB9E2ED3EE62E26C0"/>
    <w:rsid w:val="00FB6922"/>
  </w:style>
  <w:style w:type="paragraph" w:customStyle="1" w:styleId="484ADA89D0D5436DB79B806AB0E7BC8C">
    <w:name w:val="484ADA89D0D5436DB79B806AB0E7BC8C"/>
    <w:rsid w:val="00FB6922"/>
  </w:style>
  <w:style w:type="paragraph" w:customStyle="1" w:styleId="2BFC731E49C9424BB70E770CDCD362F7">
    <w:name w:val="2BFC731E49C9424BB70E770CDCD362F7"/>
    <w:rsid w:val="00FB6922"/>
  </w:style>
  <w:style w:type="paragraph" w:customStyle="1" w:styleId="0934925A57644613922D46E1292E7F0C">
    <w:name w:val="0934925A57644613922D46E1292E7F0C"/>
    <w:rsid w:val="00FB6922"/>
  </w:style>
  <w:style w:type="paragraph" w:customStyle="1" w:styleId="4C76A16656704EC6B8ACCCEDED45F6F6">
    <w:name w:val="4C76A16656704EC6B8ACCCEDED45F6F6"/>
    <w:rsid w:val="00FB6922"/>
  </w:style>
  <w:style w:type="paragraph" w:customStyle="1" w:styleId="35C2E9F277BF47218606A32EA6227F15">
    <w:name w:val="35C2E9F277BF47218606A32EA6227F15"/>
    <w:rsid w:val="00FB6922"/>
  </w:style>
  <w:style w:type="paragraph" w:customStyle="1" w:styleId="3EFFE6BB285B4A9C9FA4E49263BF657E">
    <w:name w:val="3EFFE6BB285B4A9C9FA4E49263BF657E"/>
    <w:rsid w:val="00FB6922"/>
  </w:style>
  <w:style w:type="paragraph" w:customStyle="1" w:styleId="8BAB66518CFD4985AEDDF20AA59DF71D">
    <w:name w:val="8BAB66518CFD4985AEDDF20AA59DF71D"/>
    <w:rsid w:val="00FB6922"/>
  </w:style>
  <w:style w:type="paragraph" w:customStyle="1" w:styleId="538215CA47F3401FBEA3B8EFD4CF39E8">
    <w:name w:val="538215CA47F3401FBEA3B8EFD4CF39E8"/>
    <w:rsid w:val="00FB6922"/>
  </w:style>
  <w:style w:type="paragraph" w:customStyle="1" w:styleId="FB549E3EE46A4F0CA43F0A6348B4767C">
    <w:name w:val="FB549E3EE46A4F0CA43F0A6348B4767C"/>
    <w:rsid w:val="00FB6922"/>
  </w:style>
  <w:style w:type="paragraph" w:customStyle="1" w:styleId="653837197DBC46A28ABE76DCD36D15EF">
    <w:name w:val="653837197DBC46A28ABE76DCD36D15EF"/>
    <w:rsid w:val="00FB6922"/>
  </w:style>
  <w:style w:type="paragraph" w:customStyle="1" w:styleId="5777FA6EE22140C6A45B0E4F209CF591">
    <w:name w:val="5777FA6EE22140C6A45B0E4F209CF591"/>
    <w:rsid w:val="00FB6922"/>
  </w:style>
  <w:style w:type="paragraph" w:customStyle="1" w:styleId="4F62B02691FE460AAD1147DA62646DAA">
    <w:name w:val="4F62B02691FE460AAD1147DA62646DAA"/>
    <w:rsid w:val="00FB6922"/>
  </w:style>
  <w:style w:type="paragraph" w:customStyle="1" w:styleId="45D6DF05F6F540639EAB35F0A5810E6B">
    <w:name w:val="45D6DF05F6F540639EAB35F0A5810E6B"/>
    <w:rsid w:val="00FB6922"/>
  </w:style>
  <w:style w:type="paragraph" w:customStyle="1" w:styleId="6C8A8203ADAC45B19485806F95578CB7">
    <w:name w:val="6C8A8203ADAC45B19485806F95578CB7"/>
    <w:rsid w:val="00FB6922"/>
  </w:style>
  <w:style w:type="paragraph" w:customStyle="1" w:styleId="AB6A76985413453EA9ECD6AB6D26156A">
    <w:name w:val="AB6A76985413453EA9ECD6AB6D26156A"/>
    <w:rsid w:val="00FB6922"/>
  </w:style>
  <w:style w:type="paragraph" w:customStyle="1" w:styleId="40F627DB18354BDBB93C77F94AEB5D91">
    <w:name w:val="40F627DB18354BDBB93C77F94AEB5D91"/>
    <w:rsid w:val="00FB6922"/>
  </w:style>
  <w:style w:type="paragraph" w:customStyle="1" w:styleId="7813D6FF3EB9439E92F3691958CC8B90">
    <w:name w:val="7813D6FF3EB9439E92F3691958CC8B90"/>
    <w:rsid w:val="00FB6922"/>
  </w:style>
  <w:style w:type="paragraph" w:customStyle="1" w:styleId="A6ECBE01C9164300A5D16076F2C8FABB">
    <w:name w:val="A6ECBE01C9164300A5D16076F2C8FABB"/>
    <w:rsid w:val="00FB6922"/>
  </w:style>
  <w:style w:type="paragraph" w:customStyle="1" w:styleId="CA543F8A5E4E45AF853868792883A04B">
    <w:name w:val="CA543F8A5E4E45AF853868792883A04B"/>
    <w:rsid w:val="00FB6922"/>
  </w:style>
  <w:style w:type="paragraph" w:customStyle="1" w:styleId="2B4FE0CB8B0549B9B2F177B2D2A8020A">
    <w:name w:val="2B4FE0CB8B0549B9B2F177B2D2A8020A"/>
    <w:rsid w:val="00FB6922"/>
  </w:style>
  <w:style w:type="paragraph" w:customStyle="1" w:styleId="7A2A861E1008457B8DA6A5D87CB8079F">
    <w:name w:val="7A2A861E1008457B8DA6A5D87CB8079F"/>
    <w:rsid w:val="00FB6922"/>
  </w:style>
  <w:style w:type="paragraph" w:customStyle="1" w:styleId="895F4877A20B4C4EA2CAE0C289BC62AB">
    <w:name w:val="895F4877A20B4C4EA2CAE0C289BC62AB"/>
    <w:rsid w:val="00FB6922"/>
  </w:style>
  <w:style w:type="paragraph" w:customStyle="1" w:styleId="962245A0F7B249199CC120CFD52E2DFB">
    <w:name w:val="962245A0F7B249199CC120CFD52E2DFB"/>
    <w:rsid w:val="00FB6922"/>
  </w:style>
  <w:style w:type="paragraph" w:customStyle="1" w:styleId="D1A1BCD565294A908A6A1CC4D9708044">
    <w:name w:val="D1A1BCD565294A908A6A1CC4D9708044"/>
    <w:rsid w:val="00FB6922"/>
  </w:style>
  <w:style w:type="paragraph" w:customStyle="1" w:styleId="DF8BEAA2B29E4000827A776B5D9E3B7D">
    <w:name w:val="DF8BEAA2B29E4000827A776B5D9E3B7D"/>
    <w:rsid w:val="00FB6922"/>
  </w:style>
  <w:style w:type="paragraph" w:customStyle="1" w:styleId="356289E7F62F4CDB9A9D9F5494283CDC">
    <w:name w:val="356289E7F62F4CDB9A9D9F5494283CDC"/>
    <w:rsid w:val="00FB6922"/>
  </w:style>
  <w:style w:type="paragraph" w:customStyle="1" w:styleId="92B40D1FBCBC4294A9BF021F5C34DBEF">
    <w:name w:val="92B40D1FBCBC4294A9BF021F5C34DBEF"/>
    <w:rsid w:val="00FB6922"/>
  </w:style>
  <w:style w:type="paragraph" w:customStyle="1" w:styleId="E3C5CDCE45CF426C8F76B79385292342">
    <w:name w:val="E3C5CDCE45CF426C8F76B79385292342"/>
    <w:rsid w:val="00FB6922"/>
  </w:style>
  <w:style w:type="paragraph" w:customStyle="1" w:styleId="B5017968876C4434BC3927AFF85167A5">
    <w:name w:val="B5017968876C4434BC3927AFF85167A5"/>
    <w:rsid w:val="00FB6922"/>
  </w:style>
  <w:style w:type="paragraph" w:customStyle="1" w:styleId="C93AFC13612E4A9297E4AC955E1CA1FC">
    <w:name w:val="C93AFC13612E4A9297E4AC955E1CA1FC"/>
    <w:rsid w:val="00FB6922"/>
  </w:style>
  <w:style w:type="paragraph" w:customStyle="1" w:styleId="6EA48A280EF44E90BCF1585DC1C36BBC">
    <w:name w:val="6EA48A280EF44E90BCF1585DC1C36BBC"/>
    <w:rsid w:val="00FB6922"/>
  </w:style>
  <w:style w:type="paragraph" w:customStyle="1" w:styleId="E96AC03F344E4E0186533D68AFB4BF21">
    <w:name w:val="E96AC03F344E4E0186533D68AFB4BF21"/>
    <w:rsid w:val="00FB6922"/>
  </w:style>
  <w:style w:type="paragraph" w:customStyle="1" w:styleId="FF289780DC6846B5930EE0F1C7D4A095">
    <w:name w:val="FF289780DC6846B5930EE0F1C7D4A095"/>
    <w:rsid w:val="00FB6922"/>
  </w:style>
  <w:style w:type="paragraph" w:customStyle="1" w:styleId="19CF6089C1C744E795337F44637FE1A4">
    <w:name w:val="19CF6089C1C744E795337F44637FE1A4"/>
    <w:rsid w:val="00FB6922"/>
  </w:style>
  <w:style w:type="paragraph" w:customStyle="1" w:styleId="6E31DE360053459F93118A15F1D3EE1F">
    <w:name w:val="6E31DE360053459F93118A15F1D3EE1F"/>
    <w:rsid w:val="00FB6922"/>
  </w:style>
  <w:style w:type="paragraph" w:customStyle="1" w:styleId="87D4ABBB8FC048D599216B73DC2D68CC">
    <w:name w:val="87D4ABBB8FC048D599216B73DC2D68CC"/>
    <w:rsid w:val="00FB6922"/>
  </w:style>
  <w:style w:type="paragraph" w:customStyle="1" w:styleId="199D146612544229A7E20D60A4C243E0">
    <w:name w:val="199D146612544229A7E20D60A4C243E0"/>
    <w:rsid w:val="00FB6922"/>
  </w:style>
  <w:style w:type="paragraph" w:customStyle="1" w:styleId="7F83DBC78BDC4EE0B96E6FB92626861E">
    <w:name w:val="7F83DBC78BDC4EE0B96E6FB92626861E"/>
    <w:rsid w:val="00FB6922"/>
  </w:style>
  <w:style w:type="paragraph" w:customStyle="1" w:styleId="E3A14E730700412D80E22D5D0921FE54">
    <w:name w:val="E3A14E730700412D80E22D5D0921FE54"/>
    <w:rsid w:val="00FB6922"/>
  </w:style>
  <w:style w:type="paragraph" w:customStyle="1" w:styleId="03DA97E0AE764A2581BCC7A4CCD768AA">
    <w:name w:val="03DA97E0AE764A2581BCC7A4CCD768AA"/>
    <w:rsid w:val="00FB6922"/>
  </w:style>
  <w:style w:type="paragraph" w:customStyle="1" w:styleId="6883CE54DB04404B889263A4FB4CCAE9">
    <w:name w:val="6883CE54DB04404B889263A4FB4CCAE9"/>
    <w:rsid w:val="00FB6922"/>
  </w:style>
  <w:style w:type="paragraph" w:customStyle="1" w:styleId="F3342C437C87451A860BE56168D43D65">
    <w:name w:val="F3342C437C87451A860BE56168D43D65"/>
    <w:rsid w:val="00FB6922"/>
  </w:style>
  <w:style w:type="paragraph" w:customStyle="1" w:styleId="E1C05799B1F547B680FA4B134FA07E4A">
    <w:name w:val="E1C05799B1F547B680FA4B134FA07E4A"/>
    <w:rsid w:val="00FB6922"/>
  </w:style>
  <w:style w:type="paragraph" w:customStyle="1" w:styleId="430BB0AA7C1D4E9CB05F5FF753649A27">
    <w:name w:val="430BB0AA7C1D4E9CB05F5FF753649A27"/>
    <w:rsid w:val="00FB6922"/>
  </w:style>
  <w:style w:type="paragraph" w:customStyle="1" w:styleId="83726609D0624642BC49F7DBBCFD3F9B">
    <w:name w:val="83726609D0624642BC49F7DBBCFD3F9B"/>
    <w:rsid w:val="00FB6922"/>
  </w:style>
  <w:style w:type="paragraph" w:customStyle="1" w:styleId="3F26E97429134965BFB13055354CF9B2">
    <w:name w:val="3F26E97429134965BFB13055354CF9B2"/>
    <w:rsid w:val="00FB6922"/>
  </w:style>
  <w:style w:type="paragraph" w:customStyle="1" w:styleId="E5958ABBC207417FBE248840FE2E4F8D">
    <w:name w:val="E5958ABBC207417FBE248840FE2E4F8D"/>
    <w:rsid w:val="00FB6922"/>
  </w:style>
  <w:style w:type="paragraph" w:customStyle="1" w:styleId="AFED00A6BDCF49D3B83CB1BD9862E024">
    <w:name w:val="AFED00A6BDCF49D3B83CB1BD9862E024"/>
    <w:rsid w:val="00FB6922"/>
  </w:style>
  <w:style w:type="paragraph" w:customStyle="1" w:styleId="A7C8CD0BD77245929117181EDDA828F5">
    <w:name w:val="A7C8CD0BD77245929117181EDDA828F5"/>
    <w:rsid w:val="00FB6922"/>
  </w:style>
  <w:style w:type="paragraph" w:customStyle="1" w:styleId="945BC25D5A7E40FA9B405031CE0EC0B6">
    <w:name w:val="945BC25D5A7E40FA9B405031CE0EC0B6"/>
    <w:rsid w:val="00FB6922"/>
  </w:style>
  <w:style w:type="paragraph" w:customStyle="1" w:styleId="9F0E9F69B8604E5980859F81A7070A6D">
    <w:name w:val="9F0E9F69B8604E5980859F81A7070A6D"/>
    <w:rsid w:val="00FB6922"/>
  </w:style>
  <w:style w:type="paragraph" w:customStyle="1" w:styleId="7351834A400445A581653E6050FA74D9">
    <w:name w:val="7351834A400445A581653E6050FA74D9"/>
    <w:rsid w:val="00FB6922"/>
  </w:style>
  <w:style w:type="paragraph" w:customStyle="1" w:styleId="8417E4614B014C27BD0DA2774D2D7EF8">
    <w:name w:val="8417E4614B014C27BD0DA2774D2D7EF8"/>
    <w:rsid w:val="00FB6922"/>
  </w:style>
  <w:style w:type="paragraph" w:customStyle="1" w:styleId="61AFFB1102324DD194E985BA48DB4556">
    <w:name w:val="61AFFB1102324DD194E985BA48DB4556"/>
    <w:rsid w:val="00FB6922"/>
  </w:style>
  <w:style w:type="paragraph" w:customStyle="1" w:styleId="74410D954F694B9E99910FADF9580D24">
    <w:name w:val="74410D954F694B9E99910FADF9580D24"/>
    <w:rsid w:val="00FB6922"/>
  </w:style>
  <w:style w:type="paragraph" w:customStyle="1" w:styleId="24A563F65E3A433F9BDFDCECDC928C61">
    <w:name w:val="24A563F65E3A433F9BDFDCECDC928C61"/>
    <w:rsid w:val="00FB6922"/>
  </w:style>
  <w:style w:type="paragraph" w:customStyle="1" w:styleId="BF487FD94B044C17A0D67FE302329C18">
    <w:name w:val="BF487FD94B044C17A0D67FE302329C18"/>
    <w:rsid w:val="00FB6922"/>
  </w:style>
  <w:style w:type="paragraph" w:customStyle="1" w:styleId="0806C1AC9BBC4C3E8377EE9B581E2DC2">
    <w:name w:val="0806C1AC9BBC4C3E8377EE9B581E2DC2"/>
    <w:rsid w:val="00FB6922"/>
  </w:style>
  <w:style w:type="paragraph" w:customStyle="1" w:styleId="8A49A518E66843C391BE217FE92F42AF">
    <w:name w:val="8A49A518E66843C391BE217FE92F42AF"/>
    <w:rsid w:val="00FB6922"/>
  </w:style>
  <w:style w:type="paragraph" w:customStyle="1" w:styleId="24BE94B1FFEC429691F3816BB2026360">
    <w:name w:val="24BE94B1FFEC429691F3816BB2026360"/>
    <w:rsid w:val="00FB6922"/>
  </w:style>
  <w:style w:type="paragraph" w:customStyle="1" w:styleId="DAE68F812AC74B93B3094902C4D8839E">
    <w:name w:val="DAE68F812AC74B93B3094902C4D8839E"/>
    <w:rsid w:val="00FB6922"/>
  </w:style>
  <w:style w:type="paragraph" w:customStyle="1" w:styleId="5D4C2CBAE95D42D8921CBB5D374DBF3A">
    <w:name w:val="5D4C2CBAE95D42D8921CBB5D374DBF3A"/>
    <w:rsid w:val="00FB6922"/>
  </w:style>
  <w:style w:type="paragraph" w:customStyle="1" w:styleId="4202D2EBE30C4944939B3A2BF5ACFED5">
    <w:name w:val="4202D2EBE30C4944939B3A2BF5ACFED5"/>
    <w:rsid w:val="00FB6922"/>
  </w:style>
  <w:style w:type="paragraph" w:customStyle="1" w:styleId="3A022BB2FE5949CABC25D8081ED96CFE">
    <w:name w:val="3A022BB2FE5949CABC25D8081ED96CFE"/>
    <w:rsid w:val="00FB6922"/>
  </w:style>
  <w:style w:type="paragraph" w:customStyle="1" w:styleId="5490469CACBF4E2CA4101DA6E2E5E9FE">
    <w:name w:val="5490469CACBF4E2CA4101DA6E2E5E9FE"/>
    <w:rsid w:val="00FB6922"/>
  </w:style>
  <w:style w:type="paragraph" w:customStyle="1" w:styleId="AA05D2AE00914F7C843BDB5BD127208C">
    <w:name w:val="AA05D2AE00914F7C843BDB5BD127208C"/>
    <w:rsid w:val="00FB6922"/>
  </w:style>
  <w:style w:type="paragraph" w:customStyle="1" w:styleId="3E84DAC0FED74477824514CFE37A8EC8">
    <w:name w:val="3E84DAC0FED74477824514CFE37A8EC8"/>
    <w:rsid w:val="00FB6922"/>
  </w:style>
  <w:style w:type="paragraph" w:customStyle="1" w:styleId="490C8AC1C9D346A2822C03C69810B3E2">
    <w:name w:val="490C8AC1C9D346A2822C03C69810B3E2"/>
    <w:rsid w:val="00FB6922"/>
  </w:style>
  <w:style w:type="paragraph" w:customStyle="1" w:styleId="0115BEAD0C164A75BA494650CB16D65D">
    <w:name w:val="0115BEAD0C164A75BA494650CB16D65D"/>
    <w:rsid w:val="00FB6922"/>
  </w:style>
  <w:style w:type="paragraph" w:customStyle="1" w:styleId="2D8505117A2844AF8F6FF30B90F99346">
    <w:name w:val="2D8505117A2844AF8F6FF30B90F99346"/>
    <w:rsid w:val="00FB6922"/>
  </w:style>
  <w:style w:type="paragraph" w:customStyle="1" w:styleId="95E31F29D7EE4DC1B3DFAACD807E5464">
    <w:name w:val="95E31F29D7EE4DC1B3DFAACD807E5464"/>
    <w:rsid w:val="00FB6922"/>
  </w:style>
  <w:style w:type="paragraph" w:customStyle="1" w:styleId="A0CF3C0DF277444B8FE28C038136744E">
    <w:name w:val="A0CF3C0DF277444B8FE28C038136744E"/>
    <w:rsid w:val="00FB6922"/>
  </w:style>
  <w:style w:type="paragraph" w:customStyle="1" w:styleId="EEE1A88DAC7B4C67AABB9F47EE304DC1">
    <w:name w:val="EEE1A88DAC7B4C67AABB9F47EE304DC1"/>
    <w:rsid w:val="00FB6922"/>
  </w:style>
  <w:style w:type="paragraph" w:customStyle="1" w:styleId="18F1CF41FF9D4681B0F736B1ADB36DA6">
    <w:name w:val="18F1CF41FF9D4681B0F736B1ADB36DA6"/>
    <w:rsid w:val="00FB6922"/>
  </w:style>
  <w:style w:type="paragraph" w:customStyle="1" w:styleId="FF45833D3AC844CCAE1409A9CC3B1C23">
    <w:name w:val="FF45833D3AC844CCAE1409A9CC3B1C23"/>
    <w:rsid w:val="00FB6922"/>
  </w:style>
  <w:style w:type="paragraph" w:customStyle="1" w:styleId="C3E624B2D9074E4CA602167D7128E95B">
    <w:name w:val="C3E624B2D9074E4CA602167D7128E95B"/>
    <w:rsid w:val="00FB6922"/>
  </w:style>
  <w:style w:type="paragraph" w:customStyle="1" w:styleId="CF39E5EBBC6F43FFB550050F1675FECA">
    <w:name w:val="CF39E5EBBC6F43FFB550050F1675FECA"/>
    <w:rsid w:val="00FB6922"/>
  </w:style>
  <w:style w:type="paragraph" w:customStyle="1" w:styleId="28DCFE1B0ABF4B83B4D8B25010AF205B">
    <w:name w:val="28DCFE1B0ABF4B83B4D8B25010AF205B"/>
    <w:rsid w:val="00FB6922"/>
  </w:style>
  <w:style w:type="paragraph" w:customStyle="1" w:styleId="473DFCF6CA0E4951A39832E1612F3FB7">
    <w:name w:val="473DFCF6CA0E4951A39832E1612F3FB7"/>
    <w:rsid w:val="00FB6922"/>
  </w:style>
  <w:style w:type="paragraph" w:customStyle="1" w:styleId="094D5DB471124CDC8E5371D7F2C1D9C2">
    <w:name w:val="094D5DB471124CDC8E5371D7F2C1D9C2"/>
    <w:rsid w:val="00FB6922"/>
  </w:style>
  <w:style w:type="paragraph" w:customStyle="1" w:styleId="6A5B1B978FB44808AC592F40122F4359">
    <w:name w:val="6A5B1B978FB44808AC592F40122F4359"/>
    <w:rsid w:val="00FB6922"/>
  </w:style>
  <w:style w:type="paragraph" w:customStyle="1" w:styleId="B1EA0EC4400B498EA5A0E9EF37D83CA9">
    <w:name w:val="B1EA0EC4400B498EA5A0E9EF37D83CA9"/>
    <w:rsid w:val="00FB6922"/>
  </w:style>
  <w:style w:type="paragraph" w:customStyle="1" w:styleId="1FD4A03BC2A741F38EF98D17532A3766">
    <w:name w:val="1FD4A03BC2A741F38EF98D17532A3766"/>
    <w:rsid w:val="00FB6922"/>
  </w:style>
  <w:style w:type="paragraph" w:customStyle="1" w:styleId="68E7FA5AF0D34D9B99FEEB88C895A19E">
    <w:name w:val="68E7FA5AF0D34D9B99FEEB88C895A19E"/>
    <w:rsid w:val="00FB6922"/>
  </w:style>
  <w:style w:type="paragraph" w:customStyle="1" w:styleId="DE1881698995402D94ED595D86C477D1">
    <w:name w:val="DE1881698995402D94ED595D86C477D1"/>
    <w:rsid w:val="00FB6922"/>
  </w:style>
  <w:style w:type="paragraph" w:customStyle="1" w:styleId="C950D6CFD92444FFBEEF66E293D384A4">
    <w:name w:val="C950D6CFD92444FFBEEF66E293D384A4"/>
    <w:rsid w:val="00FB6922"/>
  </w:style>
  <w:style w:type="paragraph" w:customStyle="1" w:styleId="BA29ECBC09A54642AAD2CEA4AE47E293">
    <w:name w:val="BA29ECBC09A54642AAD2CEA4AE47E293"/>
    <w:rsid w:val="00FB6922"/>
  </w:style>
  <w:style w:type="paragraph" w:customStyle="1" w:styleId="B510296726ED45ED8D6D826B9C5124EF">
    <w:name w:val="B510296726ED45ED8D6D826B9C5124EF"/>
    <w:rsid w:val="00FB6922"/>
  </w:style>
  <w:style w:type="paragraph" w:customStyle="1" w:styleId="A91905F565D54A36B8A81445F2E1F654">
    <w:name w:val="A91905F565D54A36B8A81445F2E1F654"/>
    <w:rsid w:val="00FB6922"/>
  </w:style>
  <w:style w:type="paragraph" w:customStyle="1" w:styleId="851F01FCD52B4125B4E749A8E5AE8418">
    <w:name w:val="851F01FCD52B4125B4E749A8E5AE8418"/>
    <w:rsid w:val="00FB6922"/>
  </w:style>
  <w:style w:type="paragraph" w:customStyle="1" w:styleId="D48D3589DB3F4BE3A0825E0ABF3C079E">
    <w:name w:val="D48D3589DB3F4BE3A0825E0ABF3C079E"/>
    <w:rsid w:val="00FB6922"/>
  </w:style>
  <w:style w:type="paragraph" w:customStyle="1" w:styleId="BCDFD94C3E3F4392AD21ED330DCA0BAB">
    <w:name w:val="BCDFD94C3E3F4392AD21ED330DCA0BAB"/>
    <w:rsid w:val="00FB6922"/>
  </w:style>
  <w:style w:type="paragraph" w:customStyle="1" w:styleId="7F5DB6AAAFE44242A98269833F93D8DB">
    <w:name w:val="7F5DB6AAAFE44242A98269833F93D8DB"/>
    <w:rsid w:val="00FB6922"/>
  </w:style>
  <w:style w:type="paragraph" w:customStyle="1" w:styleId="68882A084C154963BBE86802B4F25C55">
    <w:name w:val="68882A084C154963BBE86802B4F25C55"/>
    <w:rsid w:val="00FB6922"/>
  </w:style>
  <w:style w:type="paragraph" w:customStyle="1" w:styleId="FC80886AC43C4108BA26BCF38724C685">
    <w:name w:val="FC80886AC43C4108BA26BCF38724C685"/>
    <w:rsid w:val="00FB6922"/>
  </w:style>
  <w:style w:type="paragraph" w:customStyle="1" w:styleId="D7855997D8DF4E979318FCBDB2FC9C41">
    <w:name w:val="D7855997D8DF4E979318FCBDB2FC9C41"/>
    <w:rsid w:val="00FB6922"/>
  </w:style>
  <w:style w:type="paragraph" w:customStyle="1" w:styleId="4DAF0A88EA974243970CFE5BD727478D">
    <w:name w:val="4DAF0A88EA974243970CFE5BD727478D"/>
    <w:rsid w:val="00FB6922"/>
  </w:style>
  <w:style w:type="paragraph" w:customStyle="1" w:styleId="8917D1ECEE604553B67C53DB3D2C3D03">
    <w:name w:val="8917D1ECEE604553B67C53DB3D2C3D03"/>
    <w:rsid w:val="00FB6922"/>
  </w:style>
  <w:style w:type="paragraph" w:customStyle="1" w:styleId="FE1B4E81AD284568B3C2CF85F905E24C">
    <w:name w:val="FE1B4E81AD284568B3C2CF85F905E24C"/>
    <w:rsid w:val="00FB6922"/>
  </w:style>
  <w:style w:type="paragraph" w:customStyle="1" w:styleId="2105125B1E8440DCAF93C3BA03520E14">
    <w:name w:val="2105125B1E8440DCAF93C3BA03520E14"/>
    <w:rsid w:val="00FB6922"/>
  </w:style>
  <w:style w:type="paragraph" w:customStyle="1" w:styleId="EF3CB0BD9E054EF7AD41EDEBF0A35C07">
    <w:name w:val="EF3CB0BD9E054EF7AD41EDEBF0A35C07"/>
    <w:rsid w:val="00FB6922"/>
  </w:style>
  <w:style w:type="paragraph" w:customStyle="1" w:styleId="43D08D4BA6E94F578579624E84F5A9CD">
    <w:name w:val="43D08D4BA6E94F578579624E84F5A9CD"/>
    <w:rsid w:val="00FB6922"/>
  </w:style>
  <w:style w:type="paragraph" w:customStyle="1" w:styleId="1F03D11FD0824F529EBECF652A76BCDA">
    <w:name w:val="1F03D11FD0824F529EBECF652A76BCDA"/>
    <w:rsid w:val="00FB6922"/>
  </w:style>
  <w:style w:type="paragraph" w:customStyle="1" w:styleId="E38BF5F6B7B74EEBA48E6C0AE8DCEE38">
    <w:name w:val="E38BF5F6B7B74EEBA48E6C0AE8DCEE38"/>
    <w:rsid w:val="00FB6922"/>
  </w:style>
  <w:style w:type="paragraph" w:customStyle="1" w:styleId="6229C6118FA34668A8818D8B8AD5E912">
    <w:name w:val="6229C6118FA34668A8818D8B8AD5E912"/>
    <w:rsid w:val="00FB6922"/>
  </w:style>
  <w:style w:type="paragraph" w:customStyle="1" w:styleId="8EEA7F3B0E3D41EB90951C5264DCAD30">
    <w:name w:val="8EEA7F3B0E3D41EB90951C5264DCAD30"/>
    <w:rsid w:val="00FB6922"/>
  </w:style>
  <w:style w:type="paragraph" w:customStyle="1" w:styleId="35BB9DB7775A406F81C89A313EE78449">
    <w:name w:val="35BB9DB7775A406F81C89A313EE78449"/>
    <w:rsid w:val="00FB6922"/>
  </w:style>
  <w:style w:type="paragraph" w:customStyle="1" w:styleId="FFA93EF7486C4F3C8BA24A16336B8E3B">
    <w:name w:val="FFA93EF7486C4F3C8BA24A16336B8E3B"/>
    <w:rsid w:val="00FB6922"/>
  </w:style>
  <w:style w:type="paragraph" w:customStyle="1" w:styleId="D3B62C58D1EE4116A3FA9FDCE805A497">
    <w:name w:val="D3B62C58D1EE4116A3FA9FDCE805A497"/>
    <w:rsid w:val="00FB6922"/>
  </w:style>
  <w:style w:type="paragraph" w:customStyle="1" w:styleId="55E6C846C7754D98A0517D03588F8E2C">
    <w:name w:val="55E6C846C7754D98A0517D03588F8E2C"/>
    <w:rsid w:val="00FB6922"/>
  </w:style>
  <w:style w:type="paragraph" w:customStyle="1" w:styleId="1620A8F3143348CCA487595361FEF87D">
    <w:name w:val="1620A8F3143348CCA487595361FEF87D"/>
    <w:rsid w:val="00FB6922"/>
  </w:style>
  <w:style w:type="paragraph" w:customStyle="1" w:styleId="A5D0A6D95AB74498B504FFCEF0B6C515">
    <w:name w:val="A5D0A6D95AB74498B504FFCEF0B6C515"/>
    <w:rsid w:val="00FB6922"/>
  </w:style>
  <w:style w:type="paragraph" w:customStyle="1" w:styleId="0B56F90BC21E4B288BF6494DDA553FE6">
    <w:name w:val="0B56F90BC21E4B288BF6494DDA553FE6"/>
    <w:rsid w:val="00FB6922"/>
  </w:style>
  <w:style w:type="paragraph" w:customStyle="1" w:styleId="A00D717F227D46F3AA993C7CC3DE586A">
    <w:name w:val="A00D717F227D46F3AA993C7CC3DE586A"/>
    <w:rsid w:val="00FB6922"/>
  </w:style>
  <w:style w:type="paragraph" w:customStyle="1" w:styleId="5A4693EE5BE3460A8B4A36940F5A12DF">
    <w:name w:val="5A4693EE5BE3460A8B4A36940F5A12DF"/>
    <w:rsid w:val="00FB6922"/>
  </w:style>
  <w:style w:type="paragraph" w:customStyle="1" w:styleId="23121232B00D4DAAAB4D781386738DBD">
    <w:name w:val="23121232B00D4DAAAB4D781386738DBD"/>
    <w:rsid w:val="00FB6922"/>
  </w:style>
  <w:style w:type="paragraph" w:customStyle="1" w:styleId="C8247476EB3542E0B95582F0F90DF0A7">
    <w:name w:val="C8247476EB3542E0B95582F0F90DF0A7"/>
    <w:rsid w:val="00FB6922"/>
  </w:style>
  <w:style w:type="paragraph" w:customStyle="1" w:styleId="757767F6876D47788D49865B6420A527">
    <w:name w:val="757767F6876D47788D49865B6420A527"/>
    <w:rsid w:val="00FB6922"/>
  </w:style>
  <w:style w:type="paragraph" w:customStyle="1" w:styleId="6E3F72A78CFB41FB8D5CB78AFB3F30C5">
    <w:name w:val="6E3F72A78CFB41FB8D5CB78AFB3F30C5"/>
    <w:rsid w:val="00FB6922"/>
  </w:style>
  <w:style w:type="paragraph" w:customStyle="1" w:styleId="C43651668D584648AE4EC79CA6F46359">
    <w:name w:val="C43651668D584648AE4EC79CA6F46359"/>
    <w:rsid w:val="00FB6922"/>
  </w:style>
  <w:style w:type="paragraph" w:customStyle="1" w:styleId="1E2EE5EFBC9743D78829296A8AE1C3D7">
    <w:name w:val="1E2EE5EFBC9743D78829296A8AE1C3D7"/>
    <w:rsid w:val="00FB6922"/>
  </w:style>
  <w:style w:type="paragraph" w:customStyle="1" w:styleId="CA39980E1FC947B08EB1CAB90F2E5114">
    <w:name w:val="CA39980E1FC947B08EB1CAB90F2E5114"/>
    <w:rsid w:val="00FB6922"/>
  </w:style>
  <w:style w:type="paragraph" w:customStyle="1" w:styleId="19D66DDEC0F5428B978CE54542958D9D">
    <w:name w:val="19D66DDEC0F5428B978CE54542958D9D"/>
    <w:rsid w:val="00FB6922"/>
  </w:style>
  <w:style w:type="paragraph" w:customStyle="1" w:styleId="8D3E725D6F3744FF91C41F118AD63B52">
    <w:name w:val="8D3E725D6F3744FF91C41F118AD63B52"/>
    <w:rsid w:val="00FB6922"/>
  </w:style>
  <w:style w:type="paragraph" w:customStyle="1" w:styleId="F87CDE05F1EA45FEA11557FAA3912F78">
    <w:name w:val="F87CDE05F1EA45FEA11557FAA3912F78"/>
    <w:rsid w:val="00FB6922"/>
  </w:style>
  <w:style w:type="paragraph" w:customStyle="1" w:styleId="2D75A4EB0C9C47D38023A4D9F81B6FE1">
    <w:name w:val="2D75A4EB0C9C47D38023A4D9F81B6FE1"/>
    <w:rsid w:val="00FB6922"/>
  </w:style>
  <w:style w:type="paragraph" w:customStyle="1" w:styleId="4D90371F72164F298831D6A4D40E0AC9">
    <w:name w:val="4D90371F72164F298831D6A4D40E0AC9"/>
    <w:rsid w:val="00FB6922"/>
  </w:style>
  <w:style w:type="paragraph" w:customStyle="1" w:styleId="57F6AA4D1F7B43F98613F979AAA07475">
    <w:name w:val="57F6AA4D1F7B43F98613F979AAA07475"/>
    <w:rsid w:val="00FB6922"/>
  </w:style>
  <w:style w:type="paragraph" w:customStyle="1" w:styleId="1683714081EB45F9908DFA5A7EB3130F">
    <w:name w:val="1683714081EB45F9908DFA5A7EB3130F"/>
    <w:rsid w:val="00FB6922"/>
  </w:style>
  <w:style w:type="paragraph" w:customStyle="1" w:styleId="CF4A5561CA50476AA6359F03087DD00A">
    <w:name w:val="CF4A5561CA50476AA6359F03087DD00A"/>
    <w:rsid w:val="00FB6922"/>
  </w:style>
  <w:style w:type="paragraph" w:customStyle="1" w:styleId="9068DD3F8BB14C3EAA2E9F30EFA925A9">
    <w:name w:val="9068DD3F8BB14C3EAA2E9F30EFA925A9"/>
    <w:rsid w:val="00FB6922"/>
  </w:style>
  <w:style w:type="paragraph" w:customStyle="1" w:styleId="D71F9EBB8A534F55938940C61F689CEF">
    <w:name w:val="D71F9EBB8A534F55938940C61F689CEF"/>
    <w:rsid w:val="00FB6922"/>
  </w:style>
  <w:style w:type="paragraph" w:customStyle="1" w:styleId="68A4FFDEC37B4C9081221B7147496B5A">
    <w:name w:val="68A4FFDEC37B4C9081221B7147496B5A"/>
    <w:rsid w:val="00FB6922"/>
  </w:style>
  <w:style w:type="paragraph" w:customStyle="1" w:styleId="9ED4D6E9917A40559C745F6E839EE96E">
    <w:name w:val="9ED4D6E9917A40559C745F6E839EE96E"/>
    <w:rsid w:val="00FB6922"/>
  </w:style>
  <w:style w:type="paragraph" w:customStyle="1" w:styleId="675542F5AE9A4854B7EB5018A434628F">
    <w:name w:val="675542F5AE9A4854B7EB5018A434628F"/>
    <w:rsid w:val="00FB6922"/>
  </w:style>
  <w:style w:type="paragraph" w:customStyle="1" w:styleId="2B3229EE1FCB4C4CAC36C914FD2416B3">
    <w:name w:val="2B3229EE1FCB4C4CAC36C914FD2416B3"/>
    <w:rsid w:val="00FB6922"/>
  </w:style>
  <w:style w:type="paragraph" w:customStyle="1" w:styleId="58DB0AB294DF4ECFAB5963A9BDACF442">
    <w:name w:val="58DB0AB294DF4ECFAB5963A9BDACF442"/>
    <w:rsid w:val="00FB6922"/>
  </w:style>
  <w:style w:type="paragraph" w:customStyle="1" w:styleId="6CBB3E98FA664905A9AE43D971CE57A4">
    <w:name w:val="6CBB3E98FA664905A9AE43D971CE57A4"/>
    <w:rsid w:val="00FB6922"/>
  </w:style>
  <w:style w:type="paragraph" w:customStyle="1" w:styleId="B7F1A2545A5F44C9B4F1F12380204512">
    <w:name w:val="B7F1A2545A5F44C9B4F1F12380204512"/>
    <w:rsid w:val="00FB6922"/>
  </w:style>
  <w:style w:type="paragraph" w:customStyle="1" w:styleId="4798E8AB59104D34873D5B53CD758D42">
    <w:name w:val="4798E8AB59104D34873D5B53CD758D42"/>
    <w:rsid w:val="00FB6922"/>
  </w:style>
  <w:style w:type="paragraph" w:customStyle="1" w:styleId="51E6CECD8591443A8D28761CDA1B9B9C">
    <w:name w:val="51E6CECD8591443A8D28761CDA1B9B9C"/>
    <w:rsid w:val="00FB6922"/>
  </w:style>
  <w:style w:type="paragraph" w:customStyle="1" w:styleId="433516AC42F54DEAA8C273CEF33EDD0D">
    <w:name w:val="433516AC42F54DEAA8C273CEF33EDD0D"/>
    <w:rsid w:val="00FB6922"/>
  </w:style>
  <w:style w:type="paragraph" w:customStyle="1" w:styleId="A353435D4F2F445AAAA140CBA7C6CCAD">
    <w:name w:val="A353435D4F2F445AAAA140CBA7C6CCAD"/>
    <w:rsid w:val="00FB6922"/>
  </w:style>
  <w:style w:type="paragraph" w:customStyle="1" w:styleId="69A03D591EC64923A954F8BE68D057B0">
    <w:name w:val="69A03D591EC64923A954F8BE68D057B0"/>
    <w:rsid w:val="00FB6922"/>
  </w:style>
  <w:style w:type="paragraph" w:customStyle="1" w:styleId="3CAB746158754BF592922E33F95CFC65">
    <w:name w:val="3CAB746158754BF592922E33F95CFC65"/>
    <w:rsid w:val="00FB6922"/>
  </w:style>
  <w:style w:type="paragraph" w:customStyle="1" w:styleId="7FFDF7DD41E349F1BD1B949F3F23600B">
    <w:name w:val="7FFDF7DD41E349F1BD1B949F3F23600B"/>
    <w:rsid w:val="00FB6922"/>
  </w:style>
  <w:style w:type="paragraph" w:customStyle="1" w:styleId="439A633E6F734684BE4CAF7929F16C3E">
    <w:name w:val="439A633E6F734684BE4CAF7929F16C3E"/>
    <w:rsid w:val="00FB6922"/>
  </w:style>
  <w:style w:type="paragraph" w:customStyle="1" w:styleId="62C7DFD26AA34C12925BAE74DAB933B3">
    <w:name w:val="62C7DFD26AA34C12925BAE74DAB933B3"/>
    <w:rsid w:val="00FB6922"/>
  </w:style>
  <w:style w:type="paragraph" w:customStyle="1" w:styleId="FB72CC4B2157447CA880DDF52E3F56DF">
    <w:name w:val="FB72CC4B2157447CA880DDF52E3F56DF"/>
    <w:rsid w:val="00FB6922"/>
  </w:style>
  <w:style w:type="paragraph" w:customStyle="1" w:styleId="E9C7F970362343078D0B7D7E04F3E673">
    <w:name w:val="E9C7F970362343078D0B7D7E04F3E673"/>
    <w:rsid w:val="00FB6922"/>
  </w:style>
  <w:style w:type="paragraph" w:customStyle="1" w:styleId="540EFFE954634740B5C30FE773FD33D3">
    <w:name w:val="540EFFE954634740B5C30FE773FD33D3"/>
    <w:rsid w:val="00FB6922"/>
  </w:style>
  <w:style w:type="paragraph" w:customStyle="1" w:styleId="33FB41C420D74F2ABCFFA7EA617B2EB5">
    <w:name w:val="33FB41C420D74F2ABCFFA7EA617B2EB5"/>
    <w:rsid w:val="00FB6922"/>
  </w:style>
  <w:style w:type="paragraph" w:customStyle="1" w:styleId="A73F96F72D224631A0262348C2D5372C">
    <w:name w:val="A73F96F72D224631A0262348C2D5372C"/>
    <w:rsid w:val="00FB6922"/>
  </w:style>
  <w:style w:type="paragraph" w:customStyle="1" w:styleId="70F7F729D96A4D07BF9142D28A60FE19">
    <w:name w:val="70F7F729D96A4D07BF9142D28A60FE19"/>
    <w:rsid w:val="00FB6922"/>
  </w:style>
  <w:style w:type="paragraph" w:customStyle="1" w:styleId="731B9F9DE3444B218342CFCB63BF7252">
    <w:name w:val="731B9F9DE3444B218342CFCB63BF7252"/>
    <w:rsid w:val="00FB6922"/>
  </w:style>
  <w:style w:type="paragraph" w:customStyle="1" w:styleId="6E383BD8D8554919881EADE4C22B3BD5">
    <w:name w:val="6E383BD8D8554919881EADE4C22B3BD5"/>
    <w:rsid w:val="00FB6922"/>
  </w:style>
  <w:style w:type="paragraph" w:customStyle="1" w:styleId="ABD9549332C34BD58AD1CA924624385A">
    <w:name w:val="ABD9549332C34BD58AD1CA924624385A"/>
    <w:rsid w:val="00FB6922"/>
  </w:style>
  <w:style w:type="paragraph" w:customStyle="1" w:styleId="02D2085F57814386AAB297D982548A47">
    <w:name w:val="02D2085F57814386AAB297D982548A47"/>
    <w:rsid w:val="00FB6922"/>
  </w:style>
  <w:style w:type="paragraph" w:customStyle="1" w:styleId="EDDA973972464F60AD99C723CC725657">
    <w:name w:val="EDDA973972464F60AD99C723CC725657"/>
    <w:rsid w:val="00FB6922"/>
  </w:style>
  <w:style w:type="paragraph" w:customStyle="1" w:styleId="527459087DFB4CC09B5721542C77465F">
    <w:name w:val="527459087DFB4CC09B5721542C77465F"/>
    <w:rsid w:val="00FB6922"/>
  </w:style>
  <w:style w:type="paragraph" w:customStyle="1" w:styleId="E9CF09AAB8324E179758E3BA02929D12">
    <w:name w:val="E9CF09AAB8324E179758E3BA02929D12"/>
    <w:rsid w:val="00FB6922"/>
  </w:style>
  <w:style w:type="paragraph" w:customStyle="1" w:styleId="1FC9CDB031B448C384FF69644C7C3D4E">
    <w:name w:val="1FC9CDB031B448C384FF69644C7C3D4E"/>
    <w:rsid w:val="00FB6922"/>
  </w:style>
  <w:style w:type="paragraph" w:customStyle="1" w:styleId="AE02210E5B06446893F77123BECFC40F">
    <w:name w:val="AE02210E5B06446893F77123BECFC40F"/>
    <w:rsid w:val="00FB6922"/>
  </w:style>
  <w:style w:type="paragraph" w:customStyle="1" w:styleId="528C54D20C0D48D99B2C363416BB8660">
    <w:name w:val="528C54D20C0D48D99B2C363416BB8660"/>
    <w:rsid w:val="00FB6922"/>
  </w:style>
  <w:style w:type="paragraph" w:customStyle="1" w:styleId="2112D2921B0B4DB7A2440440FE0155B5">
    <w:name w:val="2112D2921B0B4DB7A2440440FE0155B5"/>
    <w:rsid w:val="00FB6922"/>
  </w:style>
  <w:style w:type="paragraph" w:customStyle="1" w:styleId="91752C691AF44C628FE0170F44BF4C94">
    <w:name w:val="91752C691AF44C628FE0170F44BF4C94"/>
    <w:rsid w:val="00FB6922"/>
  </w:style>
  <w:style w:type="paragraph" w:customStyle="1" w:styleId="3544F7E614FD4F92B42A3B3504982DF5">
    <w:name w:val="3544F7E614FD4F92B42A3B3504982DF5"/>
    <w:rsid w:val="00FB6922"/>
  </w:style>
  <w:style w:type="paragraph" w:customStyle="1" w:styleId="9DDD22D53BFD4C088D85CBC80C812449">
    <w:name w:val="9DDD22D53BFD4C088D85CBC80C812449"/>
    <w:rsid w:val="00FB6922"/>
  </w:style>
  <w:style w:type="paragraph" w:customStyle="1" w:styleId="616882DBCB60408C93E51F1ACD2702DB">
    <w:name w:val="616882DBCB60408C93E51F1ACD2702DB"/>
    <w:rsid w:val="00FB6922"/>
  </w:style>
  <w:style w:type="paragraph" w:customStyle="1" w:styleId="A2B948F291F64B74A7E04AD06DAE2DC9">
    <w:name w:val="A2B948F291F64B74A7E04AD06DAE2DC9"/>
    <w:rsid w:val="00FB6922"/>
  </w:style>
  <w:style w:type="paragraph" w:customStyle="1" w:styleId="2806D0E8F5204C2287162ED89BE94CB4">
    <w:name w:val="2806D0E8F5204C2287162ED89BE94CB4"/>
    <w:rsid w:val="00FB6922"/>
  </w:style>
  <w:style w:type="paragraph" w:customStyle="1" w:styleId="987DACAB55FB4058BF664E7D68611AC7">
    <w:name w:val="987DACAB55FB4058BF664E7D68611AC7"/>
    <w:rsid w:val="00FB6922"/>
  </w:style>
  <w:style w:type="paragraph" w:customStyle="1" w:styleId="3AAD7029BCE648A38BE1EA56106985BE">
    <w:name w:val="3AAD7029BCE648A38BE1EA56106985BE"/>
    <w:rsid w:val="00FB6922"/>
  </w:style>
  <w:style w:type="paragraph" w:customStyle="1" w:styleId="640347D53DC94559B03CECC538F40A59">
    <w:name w:val="640347D53DC94559B03CECC538F40A59"/>
    <w:rsid w:val="00FB6922"/>
  </w:style>
  <w:style w:type="paragraph" w:customStyle="1" w:styleId="5662A45CABB047FEA505F5F96FB81466">
    <w:name w:val="5662A45CABB047FEA505F5F96FB81466"/>
    <w:rsid w:val="00FB6922"/>
  </w:style>
  <w:style w:type="paragraph" w:customStyle="1" w:styleId="56E30B6553E544CEADF1088E48D7078E">
    <w:name w:val="56E30B6553E544CEADF1088E48D7078E"/>
    <w:rsid w:val="00FB6922"/>
  </w:style>
  <w:style w:type="paragraph" w:customStyle="1" w:styleId="340D291CF1784D769DABDB794B6338F1">
    <w:name w:val="340D291CF1784D769DABDB794B6338F1"/>
    <w:rsid w:val="00FB6922"/>
  </w:style>
  <w:style w:type="paragraph" w:customStyle="1" w:styleId="42B7C2BBC69E49FFB9C8A0B6A3F888A8">
    <w:name w:val="42B7C2BBC69E49FFB9C8A0B6A3F888A8"/>
    <w:rsid w:val="00FB6922"/>
  </w:style>
  <w:style w:type="paragraph" w:customStyle="1" w:styleId="812D91D162DE4BEC88EFC0BCFBF4C54D">
    <w:name w:val="812D91D162DE4BEC88EFC0BCFBF4C54D"/>
    <w:rsid w:val="00FB6922"/>
  </w:style>
  <w:style w:type="paragraph" w:customStyle="1" w:styleId="5C2BA6830D0E453BAA7A70EA9704196D">
    <w:name w:val="5C2BA6830D0E453BAA7A70EA9704196D"/>
    <w:rsid w:val="00FB6922"/>
  </w:style>
  <w:style w:type="paragraph" w:customStyle="1" w:styleId="4553ADD82CD04B89A2B36B3A69C39C35">
    <w:name w:val="4553ADD82CD04B89A2B36B3A69C39C35"/>
    <w:rsid w:val="00FB6922"/>
  </w:style>
  <w:style w:type="paragraph" w:customStyle="1" w:styleId="5FF07D3B338A4BA4940D8F2891D3D2CC">
    <w:name w:val="5FF07D3B338A4BA4940D8F2891D3D2CC"/>
    <w:rsid w:val="00FB6922"/>
  </w:style>
  <w:style w:type="paragraph" w:customStyle="1" w:styleId="68DBFDF6513C46B0BD28A0409D4D91B6">
    <w:name w:val="68DBFDF6513C46B0BD28A0409D4D91B6"/>
    <w:rsid w:val="00FB6922"/>
  </w:style>
  <w:style w:type="paragraph" w:customStyle="1" w:styleId="A6546060F64040DA9C0B692281E2BB7F">
    <w:name w:val="A6546060F64040DA9C0B692281E2BB7F"/>
    <w:rsid w:val="00FB69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Elemental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2AB05-BF90-47BB-B141-0CC7C72DF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Plantilla.dotx</Template>
  <TotalTime>1</TotalTime>
  <Pages>8</Pages>
  <Words>1740</Words>
  <Characters>9571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DIDA</dc:creator>
  <cp:lastModifiedBy>ant . ...</cp:lastModifiedBy>
  <cp:revision>3</cp:revision>
  <dcterms:created xsi:type="dcterms:W3CDTF">2019-12-16T14:11:00Z</dcterms:created>
  <dcterms:modified xsi:type="dcterms:W3CDTF">2019-12-16T18:45:00Z</dcterms:modified>
</cp:coreProperties>
</file>